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F15F1" w:rsidRPr="002B5F7F" w:rsidTr="00BE3F25">
        <w:tc>
          <w:tcPr>
            <w:tcW w:w="2802" w:type="dxa"/>
            <w:shd w:val="clear" w:color="auto" w:fill="auto"/>
          </w:tcPr>
          <w:p w:rsidR="004F15F1" w:rsidRPr="002B5F7F" w:rsidRDefault="004F15F1" w:rsidP="00BE3F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5F7F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4F15F1" w:rsidRPr="002B5F7F" w:rsidRDefault="004F15F1" w:rsidP="00BE3F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F15F1" w:rsidRPr="002B5F7F" w:rsidRDefault="004F15F1" w:rsidP="00BE3F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F15F1" w:rsidRPr="002B5F7F" w:rsidRDefault="004F15F1" w:rsidP="00BE3F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4F15F1" w:rsidRPr="002B5F7F" w:rsidRDefault="004F15F1" w:rsidP="00BE3F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sz w:val="28"/>
                <w:szCs w:val="28"/>
              </w:rPr>
            </w:pPr>
            <w:r w:rsidRPr="002B5F7F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FICHE DE POSTE</w:t>
            </w:r>
          </w:p>
          <w:p w:rsidR="004F15F1" w:rsidRPr="002B5F7F" w:rsidRDefault="004F15F1" w:rsidP="00BE3F25">
            <w:pPr>
              <w:spacing w:after="0" w:line="24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F15F1" w:rsidRPr="002B5F7F" w:rsidRDefault="004F15F1" w:rsidP="00BE3F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B5F7F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t>Intitulé du poste</w:t>
            </w:r>
          </w:p>
          <w:p w:rsidR="004F15F1" w:rsidRPr="002B5F7F" w:rsidRDefault="004F15F1" w:rsidP="00BE3F2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15F1" w:rsidRDefault="004F15F1" w:rsidP="004F15F1">
      <w:pPr>
        <w:spacing w:after="0" w:line="240" w:lineRule="auto"/>
        <w:jc w:val="both"/>
        <w:rPr>
          <w:rFonts w:ascii="Arial" w:hAnsi="Arial" w:cs="Arial"/>
        </w:rPr>
      </w:pPr>
    </w:p>
    <w:p w:rsidR="004F15F1" w:rsidRPr="00EE466D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IDENTIFICATION DE L'AGENT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>Nom :</w:t>
      </w:r>
      <w:r w:rsidRPr="00EE466D">
        <w:rPr>
          <w:rFonts w:ascii="Arial" w:hAnsi="Arial" w:cs="Arial"/>
        </w:rPr>
        <w:t xml:space="preserve"> 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>Prénom</w:t>
      </w:r>
      <w:r w:rsidRPr="00EE466D">
        <w:rPr>
          <w:rFonts w:ascii="Arial" w:hAnsi="Arial" w:cs="Arial"/>
        </w:rPr>
        <w:t> </w:t>
      </w:r>
      <w:r w:rsidRPr="00EE466D">
        <w:rPr>
          <w:rFonts w:ascii="Arial" w:hAnsi="Arial" w:cs="Arial"/>
          <w:b/>
        </w:rPr>
        <w:t>:</w:t>
      </w:r>
      <w:r w:rsidRPr="00EE466D">
        <w:rPr>
          <w:rFonts w:ascii="Arial" w:hAnsi="Arial" w:cs="Arial"/>
        </w:rPr>
        <w:t xml:space="preserve"> </w:t>
      </w:r>
    </w:p>
    <w:p w:rsidR="004F15F1" w:rsidRDefault="004F15F1" w:rsidP="004F1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Service :</w:t>
      </w:r>
      <w:r>
        <w:rPr>
          <w:rFonts w:ascii="Arial" w:hAnsi="Arial" w:cs="Arial"/>
        </w:rPr>
        <w:t xml:space="preserve"> 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 xml:space="preserve">Catégorie : 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>Grade :</w:t>
      </w:r>
      <w:r w:rsidRPr="00EE466D">
        <w:rPr>
          <w:rFonts w:ascii="Arial" w:hAnsi="Arial" w:cs="Arial"/>
        </w:rPr>
        <w:t xml:space="preserve"> 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>Temps de travail hebdomadaire :</w:t>
      </w:r>
      <w:r w:rsidRPr="00EE466D">
        <w:rPr>
          <w:rFonts w:ascii="Arial" w:hAnsi="Arial" w:cs="Arial"/>
        </w:rPr>
        <w:t xml:space="preserve"> </w:t>
      </w:r>
    </w:p>
    <w:p w:rsidR="004F15F1" w:rsidRPr="00EE466D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Pr="00C36803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FINALITE DU POSTE</w:t>
      </w:r>
    </w:p>
    <w:p w:rsidR="004F15F1" w:rsidRPr="00571A04" w:rsidRDefault="004F15F1" w:rsidP="004F15F1">
      <w:pPr>
        <w:spacing w:after="0" w:line="240" w:lineRule="auto"/>
        <w:jc w:val="both"/>
        <w:rPr>
          <w:rFonts w:ascii="Arial" w:hAnsi="Arial" w:cs="Arial"/>
          <w:b/>
        </w:rPr>
      </w:pPr>
    </w:p>
    <w:p w:rsidR="004F15F1" w:rsidRDefault="00893346" w:rsidP="004F1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Pourquoi ce poste ?</w:t>
      </w:r>
    </w:p>
    <w:p w:rsidR="004F15F1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Pr="00C36803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POSITIONNEMENT DU POSTE DANS L’ORGANISATION</w:t>
      </w:r>
    </w:p>
    <w:p w:rsidR="004F15F1" w:rsidRDefault="004F15F1" w:rsidP="004F15F1">
      <w:pPr>
        <w:spacing w:after="0" w:line="240" w:lineRule="auto"/>
        <w:rPr>
          <w:rFonts w:ascii="Arial" w:hAnsi="Arial" w:cs="Arial"/>
        </w:rPr>
      </w:pPr>
    </w:p>
    <w:p w:rsidR="00893346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  <w:b/>
        </w:rPr>
        <w:t>Rattachement hiérarchique :</w:t>
      </w:r>
      <w:r w:rsidRPr="00EE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indiquer le positionnement dans l’organigramme </w:t>
      </w:r>
      <w:r w:rsidR="00893346">
        <w:rPr>
          <w:rFonts w:ascii="Arial" w:hAnsi="Arial" w:cs="Arial"/>
        </w:rPr>
        <w:t>(remonter 2 niveaux au-dessus de l’agent.</w:t>
      </w:r>
    </w:p>
    <w:p w:rsidR="004F15F1" w:rsidRPr="00EE466D" w:rsidRDefault="00893346" w:rsidP="004F15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cas d’un poste d’encadrement, indiquer le nombre de personnes sous la responsabilité de l’agent ainsi que leur catégorie statutaire.</w:t>
      </w:r>
    </w:p>
    <w:p w:rsidR="004F15F1" w:rsidRPr="00EE466D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Pr="00EE466D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 w:rsidRPr="00EE466D">
        <w:rPr>
          <w:rFonts w:ascii="Arial" w:hAnsi="Arial" w:cs="Arial"/>
          <w:b/>
          <w:i/>
        </w:rPr>
        <w:t>ACTIVITES</w:t>
      </w:r>
    </w:p>
    <w:p w:rsidR="004F15F1" w:rsidRDefault="004F15F1" w:rsidP="004F15F1">
      <w:pPr>
        <w:spacing w:after="0" w:line="240" w:lineRule="auto"/>
        <w:rPr>
          <w:rFonts w:ascii="Arial" w:hAnsi="Arial" w:cs="Arial"/>
        </w:rPr>
      </w:pPr>
    </w:p>
    <w:p w:rsidR="00893346" w:rsidRDefault="00893346" w:rsidP="004F15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fait-on dans ce poste ?</w:t>
      </w:r>
    </w:p>
    <w:p w:rsidR="004F15F1" w:rsidRPr="00893346" w:rsidRDefault="004F15F1" w:rsidP="00893346">
      <w:pPr>
        <w:spacing w:after="0" w:line="240" w:lineRule="auto"/>
        <w:jc w:val="both"/>
        <w:rPr>
          <w:rFonts w:ascii="Arial" w:hAnsi="Arial" w:cs="Arial"/>
        </w:rPr>
      </w:pPr>
      <w:r w:rsidRPr="00893346">
        <w:rPr>
          <w:rFonts w:ascii="Arial" w:hAnsi="Arial" w:cs="Arial"/>
        </w:rPr>
        <w:t>Différencier les missions principales des missions secondaires</w:t>
      </w:r>
    </w:p>
    <w:p w:rsidR="004F15F1" w:rsidRDefault="00893346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missions sont décrites par des verbes qui doivent permettre d’appréhender le niveau de maîtrise de l’agent.</w:t>
      </w:r>
    </w:p>
    <w:p w:rsidR="004F15F1" w:rsidRPr="00EE466D" w:rsidRDefault="004F15F1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:rsidR="004F15F1" w:rsidRPr="00452FE9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 w:rsidRPr="00452FE9">
        <w:rPr>
          <w:rFonts w:ascii="Arial" w:hAnsi="Arial" w:cs="Arial"/>
          <w:b/>
          <w:i/>
        </w:rPr>
        <w:t xml:space="preserve">RELATIONS </w:t>
      </w:r>
      <w:r>
        <w:rPr>
          <w:rFonts w:ascii="Arial" w:hAnsi="Arial" w:cs="Arial"/>
          <w:b/>
          <w:i/>
        </w:rPr>
        <w:t>FONCTIONNELLES</w:t>
      </w:r>
    </w:p>
    <w:p w:rsidR="004F15F1" w:rsidRDefault="004F15F1" w:rsidP="004F15F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4F15F1" w:rsidRPr="00EE466D" w:rsidRDefault="004F15F1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Interlocuteurs internes, partenaires extérieurs</w:t>
      </w:r>
    </w:p>
    <w:p w:rsidR="004F15F1" w:rsidRDefault="00893346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Indiquer la fréquence : quotidienne, ponctuelle…</w:t>
      </w:r>
    </w:p>
    <w:p w:rsidR="004F15F1" w:rsidRDefault="004F15F1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:rsidR="004F15F1" w:rsidRPr="00EE466D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 w:rsidRPr="00EE466D">
        <w:rPr>
          <w:rFonts w:ascii="Arial" w:hAnsi="Arial" w:cs="Arial"/>
          <w:b/>
          <w:i/>
        </w:rPr>
        <w:t>CONDITIONS D’EXERCICE</w:t>
      </w:r>
    </w:p>
    <w:p w:rsidR="004F15F1" w:rsidRPr="00EE466D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Default="004F15F1" w:rsidP="004F15F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Horaires de travail, lieu de travail</w:t>
      </w:r>
    </w:p>
    <w:p w:rsidR="004F15F1" w:rsidRDefault="004F15F1" w:rsidP="004F15F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une nécessité de polyvalence (remplacement, binôme)</w:t>
      </w:r>
    </w:p>
    <w:p w:rsidR="00E91B25" w:rsidRDefault="00893346" w:rsidP="004F15F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Contraintes</w:t>
      </w:r>
      <w:r w:rsidR="00E91B25">
        <w:rPr>
          <w:rFonts w:ascii="Arial" w:hAnsi="Arial" w:cs="Arial"/>
        </w:rPr>
        <w:t>, port d’équipements de sécurité…</w:t>
      </w:r>
      <w:bookmarkStart w:id="0" w:name="_GoBack"/>
      <w:bookmarkEnd w:id="0"/>
    </w:p>
    <w:p w:rsidR="004F15F1" w:rsidRPr="00EE466D" w:rsidRDefault="004F15F1" w:rsidP="004F15F1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:rsidR="004F15F1" w:rsidRPr="00EE466D" w:rsidRDefault="004F15F1" w:rsidP="004F15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EEAF6"/>
        <w:spacing w:after="0" w:line="240" w:lineRule="auto"/>
        <w:jc w:val="center"/>
        <w:rPr>
          <w:rFonts w:ascii="Arial" w:hAnsi="Arial" w:cs="Arial"/>
          <w:b/>
          <w:i/>
        </w:rPr>
      </w:pPr>
      <w:r w:rsidRPr="00EE466D">
        <w:rPr>
          <w:rFonts w:ascii="Arial" w:hAnsi="Arial" w:cs="Arial"/>
          <w:b/>
          <w:i/>
        </w:rPr>
        <w:t>COMPETENCES</w:t>
      </w:r>
    </w:p>
    <w:p w:rsidR="004F15F1" w:rsidRPr="00EE466D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</w:rPr>
        <w:sym w:font="Wingdings" w:char="F046"/>
      </w:r>
      <w:r w:rsidRPr="00EE466D">
        <w:rPr>
          <w:rFonts w:ascii="Arial" w:hAnsi="Arial" w:cs="Arial"/>
        </w:rPr>
        <w:t xml:space="preserve"> </w:t>
      </w:r>
      <w:r w:rsidRPr="00EE466D">
        <w:rPr>
          <w:rFonts w:ascii="Arial" w:hAnsi="Arial" w:cs="Arial"/>
          <w:b/>
        </w:rPr>
        <w:t>Savoirs (connaissances théoriques)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  <w:b/>
        </w:rPr>
      </w:pPr>
      <w:r w:rsidRPr="00EE466D">
        <w:rPr>
          <w:rFonts w:ascii="Arial" w:hAnsi="Arial" w:cs="Arial"/>
        </w:rPr>
        <w:sym w:font="Wingdings" w:char="F046"/>
      </w:r>
      <w:r w:rsidRPr="00EE466D">
        <w:rPr>
          <w:rFonts w:ascii="Arial" w:hAnsi="Arial" w:cs="Arial"/>
        </w:rPr>
        <w:t xml:space="preserve"> </w:t>
      </w:r>
      <w:r w:rsidRPr="00EE466D">
        <w:rPr>
          <w:rFonts w:ascii="Arial" w:hAnsi="Arial" w:cs="Arial"/>
          <w:b/>
        </w:rPr>
        <w:t>Savoir-faire (technique et méthodologique)</w:t>
      </w:r>
    </w:p>
    <w:p w:rsidR="004F15F1" w:rsidRPr="00EE466D" w:rsidRDefault="004F15F1" w:rsidP="004F15F1">
      <w:pPr>
        <w:spacing w:after="0" w:line="240" w:lineRule="auto"/>
        <w:jc w:val="both"/>
        <w:rPr>
          <w:rFonts w:ascii="Arial" w:hAnsi="Arial" w:cs="Arial"/>
        </w:rPr>
      </w:pPr>
      <w:r w:rsidRPr="00EE466D">
        <w:rPr>
          <w:rFonts w:ascii="Arial" w:hAnsi="Arial" w:cs="Arial"/>
        </w:rPr>
        <w:sym w:font="Wingdings" w:char="F046"/>
      </w:r>
      <w:r w:rsidRPr="00EE466D">
        <w:rPr>
          <w:rFonts w:ascii="Arial" w:hAnsi="Arial" w:cs="Arial"/>
        </w:rPr>
        <w:t xml:space="preserve"> </w:t>
      </w:r>
      <w:r w:rsidRPr="00EE466D">
        <w:rPr>
          <w:rFonts w:ascii="Arial" w:hAnsi="Arial" w:cs="Arial"/>
          <w:b/>
        </w:rPr>
        <w:t>Savoir-être (relationnel et comportemental)</w:t>
      </w:r>
    </w:p>
    <w:p w:rsidR="004F15F1" w:rsidRPr="00EE466D" w:rsidRDefault="004F15F1" w:rsidP="004F15F1">
      <w:pPr>
        <w:spacing w:after="0" w:line="240" w:lineRule="auto"/>
        <w:rPr>
          <w:rFonts w:ascii="Arial" w:hAnsi="Arial" w:cs="Arial"/>
        </w:rPr>
      </w:pPr>
    </w:p>
    <w:p w:rsidR="004F15F1" w:rsidRDefault="004F15F1" w:rsidP="004F15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proofErr w:type="gramStart"/>
      <w:r>
        <w:rPr>
          <w:rFonts w:ascii="Arial" w:hAnsi="Arial" w:cs="Arial"/>
        </w:rPr>
        <w:t>………………..,</w:t>
      </w:r>
      <w:proofErr w:type="gramEnd"/>
      <w:r>
        <w:rPr>
          <w:rFonts w:ascii="Arial" w:hAnsi="Arial" w:cs="Arial"/>
        </w:rPr>
        <w:t xml:space="preserve"> le …………………..</w:t>
      </w:r>
    </w:p>
    <w:p w:rsidR="001B7C1F" w:rsidRDefault="004F15F1" w:rsidP="00893346">
      <w:pPr>
        <w:spacing w:after="0" w:line="240" w:lineRule="auto"/>
        <w:jc w:val="center"/>
      </w:pPr>
      <w:r>
        <w:rPr>
          <w:rFonts w:ascii="Arial" w:hAnsi="Arial" w:cs="Arial"/>
        </w:rPr>
        <w:t>Signature de l’agent</w:t>
      </w:r>
    </w:p>
    <w:sectPr w:rsidR="001B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95" w:rsidRDefault="006C7595" w:rsidP="006C7595">
      <w:pPr>
        <w:spacing w:after="0" w:line="240" w:lineRule="auto"/>
      </w:pPr>
      <w:r>
        <w:separator/>
      </w:r>
    </w:p>
  </w:endnote>
  <w:endnote w:type="continuationSeparator" w:id="0">
    <w:p w:rsidR="006C7595" w:rsidRDefault="006C7595" w:rsidP="006C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6C75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6C75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6C75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95" w:rsidRDefault="006C7595" w:rsidP="006C7595">
      <w:pPr>
        <w:spacing w:after="0" w:line="240" w:lineRule="auto"/>
      </w:pPr>
      <w:r>
        <w:separator/>
      </w:r>
    </w:p>
  </w:footnote>
  <w:footnote w:type="continuationSeparator" w:id="0">
    <w:p w:rsidR="006C7595" w:rsidRDefault="006C7595" w:rsidP="006C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E91B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9945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DG41 - 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E91B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9946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DG41 - 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95" w:rsidRDefault="00E91B2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9944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DG41 - Mode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F1"/>
    <w:rsid w:val="001B7C1F"/>
    <w:rsid w:val="004F15F1"/>
    <w:rsid w:val="006C7595"/>
    <w:rsid w:val="00822663"/>
    <w:rsid w:val="00893346"/>
    <w:rsid w:val="00E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D0E6CB1-054B-4FDC-98DC-23B4B20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5F1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4F15F1"/>
    <w:pPr>
      <w:ind w:left="720"/>
      <w:contextualSpacing/>
    </w:pPr>
    <w:rPr>
      <w:rFonts w:eastAsia="Times New Roman"/>
    </w:rPr>
  </w:style>
  <w:style w:type="paragraph" w:styleId="En-tte">
    <w:name w:val="header"/>
    <w:basedOn w:val="Normal"/>
    <w:link w:val="En-tteCar"/>
    <w:uiPriority w:val="99"/>
    <w:unhideWhenUsed/>
    <w:rsid w:val="006C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59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C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5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2303-4A6A-4D04-8945-3E6F4823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8242CC8B</Template>
  <TotalTime>34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Guichard-Regy</dc:creator>
  <cp:keywords/>
  <dc:description/>
  <cp:lastModifiedBy>Isabelle Guichard-Regy</cp:lastModifiedBy>
  <cp:revision>3</cp:revision>
  <dcterms:created xsi:type="dcterms:W3CDTF">2015-06-29T14:34:00Z</dcterms:created>
  <dcterms:modified xsi:type="dcterms:W3CDTF">2015-11-24T14:25:00Z</dcterms:modified>
</cp:coreProperties>
</file>