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FEE69F" w14:textId="77777777" w:rsidR="00D6579D" w:rsidRPr="00740E9D" w:rsidRDefault="00D6579D" w:rsidP="00D6579D">
      <w:pPr>
        <w:jc w:val="right"/>
        <w:rPr>
          <w:rFonts w:asciiTheme="majorHAnsi" w:hAnsiTheme="majorHAnsi" w:cstheme="majorHAnsi"/>
          <w:color w:val="000000" w:themeColor="text1"/>
          <w:sz w:val="24"/>
        </w:rPr>
      </w:pPr>
      <w:r w:rsidRPr="00740E9D">
        <w:rPr>
          <w:rFonts w:cs="Calibri"/>
          <w:b/>
          <w:color w:val="000000" w:themeColor="text1"/>
          <w:sz w:val="24"/>
          <w:szCs w:val="32"/>
        </w:rPr>
        <w:t>Modèle à adapter</w:t>
      </w:r>
    </w:p>
    <w:p w14:paraId="41E21623" w14:textId="77777777" w:rsidR="00D6579D" w:rsidRDefault="00D6579D" w:rsidP="00D6579D">
      <w:pPr>
        <w:pStyle w:val="Modle-Titre1"/>
      </w:pPr>
    </w:p>
    <w:p w14:paraId="3852494C" w14:textId="77777777" w:rsidR="00D41A90" w:rsidRPr="00D41A90" w:rsidRDefault="00D41A90" w:rsidP="00D41A90">
      <w:pPr>
        <w:rPr>
          <w:lang w:eastAsia="hi-IN" w:bidi="hi-IN"/>
        </w:rPr>
      </w:pPr>
    </w:p>
    <w:p w14:paraId="19781548" w14:textId="77777777" w:rsidR="00D6579D" w:rsidRDefault="00D6579D" w:rsidP="00D6579D">
      <w:pPr>
        <w:pStyle w:val="Modle-Titre1"/>
      </w:pPr>
      <w:r>
        <w:t xml:space="preserve">Convention de mise à disposition de service(s) </w:t>
      </w:r>
    </w:p>
    <w:p w14:paraId="2ED53975" w14:textId="77777777" w:rsidR="00D6579D" w:rsidRDefault="00D6579D" w:rsidP="00D6579D">
      <w:pPr>
        <w:pStyle w:val="Modle-Titre1"/>
        <w:rPr>
          <w:i/>
          <w:sz w:val="28"/>
        </w:rPr>
      </w:pPr>
      <w:r>
        <w:rPr>
          <w:i/>
          <w:sz w:val="28"/>
        </w:rPr>
        <w:t>(exclusivement EPCI vers une commune membre, article L. 5211-4-1 III et IV</w:t>
      </w:r>
      <w:r>
        <w:rPr>
          <w:i/>
          <w:sz w:val="24"/>
        </w:rPr>
        <w:t xml:space="preserve"> </w:t>
      </w:r>
      <w:r>
        <w:rPr>
          <w:i/>
          <w:sz w:val="28"/>
        </w:rPr>
        <w:t>du CGCT)</w:t>
      </w:r>
    </w:p>
    <w:p w14:paraId="450A103A" w14:textId="77777777" w:rsidR="00D6579D" w:rsidRDefault="00D6579D" w:rsidP="00D6579D">
      <w:pPr>
        <w:rPr>
          <w:lang w:eastAsia="hi-IN" w:bidi="hi-IN"/>
        </w:rPr>
      </w:pPr>
    </w:p>
    <w:p w14:paraId="2E1D48EE" w14:textId="77777777" w:rsidR="00D6579D" w:rsidRPr="003F5BC8" w:rsidRDefault="00D6579D" w:rsidP="00D6579D">
      <w:pPr>
        <w:pStyle w:val="Modle-Miseenvaleurparagraphe"/>
        <w:jc w:val="both"/>
        <w:rPr>
          <w:i/>
        </w:rPr>
      </w:pPr>
      <w:r w:rsidRPr="003F5BC8">
        <w:rPr>
          <w:i/>
          <w:u w:val="single"/>
        </w:rPr>
        <w:t xml:space="preserve">Remarque </w:t>
      </w:r>
      <w:r w:rsidRPr="003F5BC8">
        <w:rPr>
          <w:i/>
        </w:rPr>
        <w:t xml:space="preserve">– Il est possible de recourir à ce modèle lorsqu’un EPCI, notamment en dehors d'un transfert de compétence(s), met un service ou une partie de service à disposition d'une ou de plusieurs de ses communes membres. La mise à disposition doit </w:t>
      </w:r>
      <w:r w:rsidRPr="003F5BC8">
        <w:rPr>
          <w:b/>
          <w:i/>
        </w:rPr>
        <w:t xml:space="preserve">impérativement </w:t>
      </w:r>
      <w:r w:rsidRPr="003F5BC8">
        <w:rPr>
          <w:i/>
        </w:rPr>
        <w:t xml:space="preserve">présenter </w:t>
      </w:r>
      <w:r w:rsidRPr="003F5BC8">
        <w:rPr>
          <w:b/>
          <w:i/>
        </w:rPr>
        <w:t>un intérêt dans le cadre d'une bonne organisation des services</w:t>
      </w:r>
      <w:r w:rsidRPr="003F5BC8">
        <w:rPr>
          <w:i/>
        </w:rPr>
        <w:t>. Les fonctionnaires et agents non titulaires de droit public affectés au sein du service intéressé sont alors mis à disposition des communes concernées.</w:t>
      </w:r>
    </w:p>
    <w:p w14:paraId="34838D5B" w14:textId="77777777" w:rsidR="00D6579D" w:rsidRDefault="00D6579D" w:rsidP="00D6579D">
      <w:pPr>
        <w:tabs>
          <w:tab w:val="right" w:pos="10260"/>
        </w:tabs>
        <w:ind w:right="-82"/>
        <w:rPr>
          <w:b/>
        </w:rPr>
      </w:pPr>
    </w:p>
    <w:p w14:paraId="35D2AD0F" w14:textId="77777777" w:rsidR="00D6579D" w:rsidRDefault="00D6579D" w:rsidP="00D6579D">
      <w:pPr>
        <w:pStyle w:val="Modle-Corpsdutexte1"/>
        <w:jc w:val="both"/>
      </w:pPr>
      <w:r>
        <w:rPr>
          <w:b/>
        </w:rPr>
        <w:t>Entre</w:t>
      </w:r>
      <w:r>
        <w:t xml:space="preserve"> les soussignés : </w:t>
      </w:r>
    </w:p>
    <w:p w14:paraId="6E45D97C" w14:textId="77777777" w:rsidR="00D6579D" w:rsidRDefault="00D6579D" w:rsidP="00D6579D">
      <w:pPr>
        <w:pStyle w:val="Modle-Corpsdutexte1"/>
        <w:jc w:val="both"/>
        <w:rPr>
          <w:rFonts w:cs="Arial"/>
          <w:i/>
          <w:szCs w:val="22"/>
        </w:rPr>
      </w:pPr>
      <w:r>
        <w:rPr>
          <w:rFonts w:cs="Arial"/>
          <w:szCs w:val="22"/>
        </w:rPr>
        <w:t>L’établissement …………………………………………… (dénomination de l'EPCI) représenté par son Président dûment habilité par délibération en date du  ……………………, M, Mme (nom et prénom(s) de l'exécutif) …………………………………, ci-après dénommé "l'EPCI",</w:t>
      </w:r>
    </w:p>
    <w:p w14:paraId="08B55D5D" w14:textId="77777777" w:rsidR="00D6579D" w:rsidRDefault="00D6579D" w:rsidP="00D6579D">
      <w:pPr>
        <w:pStyle w:val="Modle-Corpsdutexte1"/>
        <w:jc w:val="both"/>
      </w:pPr>
      <w:r>
        <w:t>d'une part,</w:t>
      </w:r>
    </w:p>
    <w:p w14:paraId="30CB813E" w14:textId="77777777" w:rsidR="00D6579D" w:rsidRDefault="00D6579D" w:rsidP="00D6579D">
      <w:pPr>
        <w:pStyle w:val="Modle-Corpsdutexte1"/>
        <w:jc w:val="both"/>
        <w:rPr>
          <w:rFonts w:cs="Arial"/>
          <w:i/>
          <w:szCs w:val="22"/>
        </w:rPr>
      </w:pPr>
      <w:r>
        <w:rPr>
          <w:rFonts w:cs="Arial"/>
          <w:b/>
          <w:szCs w:val="22"/>
        </w:rPr>
        <w:t>Et</w:t>
      </w:r>
      <w:r>
        <w:rPr>
          <w:rFonts w:cs="Arial"/>
          <w:szCs w:val="22"/>
        </w:rPr>
        <w:t xml:space="preserve"> : La commune de …………………………………. (dénomination de la commune) représentée par son Maire, M, Mme (nom et prénom(s) de l'autorité signataire) ……………………………………, dûment habilité par délibération du ……………………, ci-après dénommé "la commune",</w:t>
      </w:r>
    </w:p>
    <w:p w14:paraId="0A29F3CE" w14:textId="77777777" w:rsidR="00D6579D" w:rsidRDefault="00D6579D" w:rsidP="00D6579D">
      <w:pPr>
        <w:pStyle w:val="Modle-Corpsdutexte1"/>
        <w:jc w:val="both"/>
      </w:pPr>
      <w:r>
        <w:t>d'autre part,</w:t>
      </w:r>
    </w:p>
    <w:p w14:paraId="067AD5DE" w14:textId="77777777" w:rsidR="00D6579D" w:rsidRDefault="00D6579D" w:rsidP="00D6579D">
      <w:pPr>
        <w:pStyle w:val="Modle-Corpsdutexte1"/>
        <w:jc w:val="both"/>
      </w:pPr>
      <w:r>
        <w:t>VU le Code général des collectivités territoriales, et notamment ses articles L. 5211-4-1 et D. 5211-16;</w:t>
      </w:r>
    </w:p>
    <w:p w14:paraId="316B69AF" w14:textId="77777777" w:rsidR="00D6579D" w:rsidRDefault="00D6579D" w:rsidP="00D6579D">
      <w:pPr>
        <w:jc w:val="both"/>
      </w:pPr>
      <w:r>
        <w:t>VU l’arrêté préfectoral n° …, en date du …, arrêtant les statuts de la communauté, précisant ses compétences et son régime fiscal ;</w:t>
      </w:r>
    </w:p>
    <w:p w14:paraId="00C235B8" w14:textId="77777777" w:rsidR="00D6579D" w:rsidRDefault="00D6579D" w:rsidP="00D6579D">
      <w:pPr>
        <w:jc w:val="both"/>
      </w:pPr>
      <w:r>
        <w:t>VU la délibération du conseil communautaire n° …., en date du … définissant l’intérêt communautaire de la compétence … transférée à la communauté (</w:t>
      </w:r>
      <w:r w:rsidRPr="003F5BC8">
        <w:rPr>
          <w:i/>
        </w:rPr>
        <w:t>celle dont le service est concerné par la convention</w:t>
      </w:r>
      <w:r>
        <w:t>) ;</w:t>
      </w:r>
    </w:p>
    <w:p w14:paraId="359390D6" w14:textId="77777777" w:rsidR="00D6579D" w:rsidRDefault="00D6579D" w:rsidP="00D6579D">
      <w:pPr>
        <w:jc w:val="both"/>
      </w:pPr>
      <w:r>
        <w:t>ou</w:t>
      </w:r>
    </w:p>
    <w:p w14:paraId="79283609" w14:textId="77777777" w:rsidR="00D6579D" w:rsidRDefault="00D6579D" w:rsidP="00D6579D">
      <w:pPr>
        <w:jc w:val="both"/>
      </w:pPr>
      <w:r>
        <w:t>Vu les délibérations des conseils municipaux n° …., en date du …., définissant l’intérêt communautaire de la compétence transférée à l’établissement … (</w:t>
      </w:r>
      <w:r w:rsidRPr="003F5BC8">
        <w:rPr>
          <w:i/>
        </w:rPr>
        <w:t>celle dont le service est concerné par la convention</w:t>
      </w:r>
      <w:r>
        <w:t>) ;</w:t>
      </w:r>
    </w:p>
    <w:p w14:paraId="16ADE9D6" w14:textId="77777777" w:rsidR="00D6579D" w:rsidRDefault="00D6579D" w:rsidP="00D6579D">
      <w:pPr>
        <w:pStyle w:val="Modle-Corpsdutexte1"/>
        <w:spacing w:before="0"/>
        <w:jc w:val="both"/>
      </w:pPr>
      <w:r>
        <w:t>VU les statuts de l’EPCI ;</w:t>
      </w:r>
    </w:p>
    <w:p w14:paraId="28F0863E" w14:textId="77777777" w:rsidR="00D6579D" w:rsidRDefault="00D6579D" w:rsidP="00D6579D">
      <w:pPr>
        <w:jc w:val="both"/>
      </w:pPr>
    </w:p>
    <w:p w14:paraId="2E5AC7A6" w14:textId="77777777" w:rsidR="00D6579D" w:rsidRDefault="00D6579D" w:rsidP="00D6579D">
      <w:pPr>
        <w:tabs>
          <w:tab w:val="right" w:pos="10260"/>
        </w:tabs>
        <w:ind w:right="-82"/>
        <w:jc w:val="both"/>
        <w:rPr>
          <w:rFonts w:cs="Arial"/>
          <w:b/>
        </w:rPr>
      </w:pPr>
      <w:r>
        <w:rPr>
          <w:rFonts w:cs="Arial"/>
          <w:b/>
        </w:rPr>
        <w:t>PRÉAMBULE</w:t>
      </w:r>
    </w:p>
    <w:p w14:paraId="6BA9FDF3" w14:textId="77777777" w:rsidR="00D6579D" w:rsidRDefault="00D6579D" w:rsidP="00D6579D">
      <w:pPr>
        <w:pStyle w:val="Modle-Corpsdutexte1"/>
        <w:jc w:val="both"/>
        <w:rPr>
          <w:rFonts w:cs="Arial"/>
          <w:szCs w:val="22"/>
        </w:rPr>
      </w:pPr>
      <w:r>
        <w:rPr>
          <w:rFonts w:cs="Arial"/>
          <w:szCs w:val="22"/>
        </w:rPr>
        <w:t xml:space="preserve">Cette mise à disposition présente un intérêt particulier dans le cadre de la bonne organisation des services de chacune des structures </w:t>
      </w:r>
      <w:r>
        <w:t>(</w:t>
      </w:r>
      <w:r w:rsidRPr="0076465C">
        <w:rPr>
          <w:i/>
        </w:rPr>
        <w:t>expliquer les circonstances et l'intérêt spécifique à la mise à disposition</w:t>
      </w:r>
      <w:r>
        <w:t>)</w:t>
      </w:r>
      <w:r>
        <w:rPr>
          <w:i/>
        </w:rPr>
        <w:t xml:space="preserve"> ………………</w:t>
      </w:r>
      <w:r>
        <w:rPr>
          <w:rFonts w:cs="Arial"/>
          <w:szCs w:val="22"/>
        </w:rPr>
        <w:t>……………………………..</w:t>
      </w:r>
    </w:p>
    <w:p w14:paraId="47D2B257" w14:textId="77777777" w:rsidR="00D41A90" w:rsidRDefault="00D41A90" w:rsidP="00D6579D">
      <w:pPr>
        <w:pStyle w:val="Modle-Titre2"/>
      </w:pPr>
    </w:p>
    <w:p w14:paraId="79108340" w14:textId="77777777" w:rsidR="00D41A90" w:rsidRDefault="00D41A90" w:rsidP="00D6579D">
      <w:pPr>
        <w:pStyle w:val="Modle-Titre2"/>
      </w:pPr>
    </w:p>
    <w:p w14:paraId="73803A87" w14:textId="77777777" w:rsidR="00D6579D" w:rsidRDefault="00D6579D" w:rsidP="00D6579D">
      <w:pPr>
        <w:pStyle w:val="Modle-Titre2"/>
      </w:pPr>
      <w:r>
        <w:lastRenderedPageBreak/>
        <w:t>IL A ÉTÉ CONVENU ET ARRÊTÉ CE QU'IL SUIT</w:t>
      </w:r>
    </w:p>
    <w:p w14:paraId="4A22E905" w14:textId="77777777" w:rsidR="00D41A90" w:rsidRDefault="00D41A90" w:rsidP="00D6579D"/>
    <w:p w14:paraId="016AE9AD" w14:textId="77777777" w:rsidR="00D6579D" w:rsidRPr="009E17C5" w:rsidRDefault="00D6579D" w:rsidP="00D6579D">
      <w:pPr>
        <w:pStyle w:val="Corpsdetexte2"/>
        <w:tabs>
          <w:tab w:val="left" w:pos="851"/>
          <w:tab w:val="left" w:pos="1701"/>
          <w:tab w:val="right" w:leader="dot" w:pos="9923"/>
        </w:tabs>
        <w:spacing w:line="360" w:lineRule="auto"/>
        <w:ind w:left="1418" w:hanging="1418"/>
        <w:rPr>
          <w:rStyle w:val="Accentuation"/>
          <w:rFonts w:asciiTheme="minorHAnsi" w:hAnsiTheme="minorHAnsi"/>
          <w:color w:val="2E74B5" w:themeColor="accent1" w:themeShade="BF"/>
          <w:sz w:val="22"/>
          <w:szCs w:val="22"/>
        </w:rPr>
      </w:pPr>
      <w:r w:rsidRPr="0076465C">
        <w:rPr>
          <w:rFonts w:asciiTheme="minorHAnsi" w:hAnsiTheme="minorHAnsi"/>
          <w:b/>
          <w:sz w:val="22"/>
          <w:szCs w:val="22"/>
          <w:u w:val="single"/>
        </w:rPr>
        <w:t>ARTICLE 1</w:t>
      </w:r>
      <w:r w:rsidRPr="0076465C">
        <w:rPr>
          <w:rFonts w:asciiTheme="minorHAnsi" w:hAnsiTheme="minorHAnsi"/>
          <w:b/>
          <w:sz w:val="22"/>
          <w:szCs w:val="22"/>
          <w:u w:val="single"/>
          <w:vertAlign w:val="superscript"/>
        </w:rPr>
        <w:t>er</w:t>
      </w:r>
      <w:r w:rsidRPr="0076465C">
        <w:rPr>
          <w:rFonts w:asciiTheme="minorHAnsi" w:hAnsiTheme="minorHAnsi"/>
          <w:b/>
          <w:i/>
          <w:sz w:val="22"/>
          <w:szCs w:val="22"/>
        </w:rPr>
        <w:t xml:space="preserve"> :  </w:t>
      </w:r>
      <w:r w:rsidRPr="0076465C">
        <w:rPr>
          <w:rFonts w:asciiTheme="minorHAnsi" w:hAnsiTheme="minorHAnsi"/>
          <w:sz w:val="22"/>
          <w:szCs w:val="22"/>
        </w:rPr>
        <w:t xml:space="preserve"> </w:t>
      </w:r>
      <w:r w:rsidRPr="009E17C5">
        <w:rPr>
          <w:rStyle w:val="Accentuation"/>
          <w:rFonts w:asciiTheme="minorHAnsi" w:hAnsiTheme="minorHAnsi"/>
          <w:color w:val="2E74B5" w:themeColor="accent1" w:themeShade="BF"/>
          <w:sz w:val="22"/>
          <w:szCs w:val="22"/>
        </w:rPr>
        <w:t>OBJET ET CONDITIONS GÉNÉRALES</w:t>
      </w:r>
    </w:p>
    <w:p w14:paraId="7D935521" w14:textId="77777777" w:rsidR="00D6579D" w:rsidRDefault="00D6579D" w:rsidP="00D6579D">
      <w:pPr>
        <w:pStyle w:val="Modle-Corpsdutexte1"/>
        <w:spacing w:after="240"/>
        <w:jc w:val="both"/>
      </w:pPr>
      <w:r>
        <w:t>Après avoir informé les organes délibérants, recueilli l'avis du comité technique de l'EPCI en date du ………………….., l'avis du comité technique de la commune en date du …………………………, les avis de(s) commission(s) administrative(s) paritaire(s) compétente(s) en date du ………………………………</w:t>
      </w:r>
      <w:r>
        <w:rPr>
          <w:i/>
        </w:rPr>
        <w:t xml:space="preserve"> </w:t>
      </w:r>
      <w:r>
        <w:t>(Avis de la CAP seulement pour les fonctionnaires en cas de modification importante de leur situation individuelle, niveau de fonctions, lieu de travail, etc…), l'EPCI met à disposition de la commune le(s) service(s) ou partie(s) de service(s) nécessaire(s) à l'exercice de(s) compétence(s) qui lui sont (est) dévolue(s).</w:t>
      </w:r>
    </w:p>
    <w:p w14:paraId="1835D78A" w14:textId="77777777" w:rsidR="00D6579D" w:rsidRDefault="00D6579D" w:rsidP="00D6579D">
      <w:pPr>
        <w:tabs>
          <w:tab w:val="left" w:pos="8901"/>
        </w:tabs>
        <w:rPr>
          <w:rFonts w:cs="Arial"/>
        </w:rPr>
      </w:pPr>
      <w:r>
        <w:rPr>
          <w:rFonts w:cs="Arial"/>
        </w:rPr>
        <w:t>Le(s) service(s) ou partie(s) de service(s) concerné(s) sont le(s) suivant(s) :</w:t>
      </w:r>
    </w:p>
    <w:p w14:paraId="649A9495" w14:textId="77777777" w:rsidR="00D6579D" w:rsidRDefault="00D6579D" w:rsidP="00D6579D">
      <w:pPr>
        <w:tabs>
          <w:tab w:val="left" w:pos="8901"/>
        </w:tabs>
        <w:rPr>
          <w:rFonts w:cs="Calibri"/>
          <w:sz w:val="20"/>
        </w:rPr>
      </w:pPr>
    </w:p>
    <w:tbl>
      <w:tblPr>
        <w:tblW w:w="0" w:type="auto"/>
        <w:tblInd w:w="113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Caption w:val="Tableau"/>
      </w:tblPr>
      <w:tblGrid>
        <w:gridCol w:w="3686"/>
        <w:gridCol w:w="3685"/>
      </w:tblGrid>
      <w:tr w:rsidR="00D6579D" w14:paraId="2283CB89" w14:textId="77777777" w:rsidTr="007C726A">
        <w:trPr>
          <w:trHeight w:val="363"/>
        </w:trPr>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14:paraId="194314F6" w14:textId="77777777" w:rsidR="00D6579D" w:rsidRDefault="00D6579D" w:rsidP="007C726A">
            <w:pPr>
              <w:jc w:val="center"/>
              <w:rPr>
                <w:rFonts w:cs="Calibri"/>
              </w:rPr>
            </w:pPr>
            <w:r>
              <w:rPr>
                <w:rFonts w:cs="Arial"/>
                <w:b/>
                <w:bCs/>
                <w:color w:val="000000"/>
              </w:rPr>
              <w:t>Dénomination des service(s) ou partie(s) de service(s)</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14:paraId="3D87EC5F" w14:textId="77777777" w:rsidR="00D6579D" w:rsidRDefault="00D6579D" w:rsidP="007C726A">
            <w:pPr>
              <w:jc w:val="center"/>
              <w:rPr>
                <w:rFonts w:cs="Calibri"/>
              </w:rPr>
            </w:pPr>
            <w:r>
              <w:rPr>
                <w:rFonts w:cs="Arial"/>
                <w:b/>
                <w:bCs/>
                <w:color w:val="000000"/>
              </w:rPr>
              <w:t>Mission(s) concernées</w:t>
            </w:r>
          </w:p>
        </w:tc>
      </w:tr>
      <w:tr w:rsidR="00D6579D" w14:paraId="6B2424E7" w14:textId="77777777" w:rsidTr="007C726A">
        <w:trPr>
          <w:trHeight w:val="428"/>
        </w:trPr>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240423" w14:textId="77777777" w:rsidR="00D6579D" w:rsidRDefault="00D6579D" w:rsidP="007C726A">
            <w:pPr>
              <w:rPr>
                <w:rFonts w:cs="Calibri"/>
              </w:rPr>
            </w:pP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BF837D" w14:textId="77777777" w:rsidR="00D6579D" w:rsidRDefault="00D6579D" w:rsidP="007C726A">
            <w:pPr>
              <w:rPr>
                <w:rFonts w:cs="Calibri"/>
              </w:rPr>
            </w:pPr>
          </w:p>
        </w:tc>
      </w:tr>
      <w:tr w:rsidR="00D6579D" w14:paraId="65FD64FA" w14:textId="77777777" w:rsidTr="007C726A">
        <w:trPr>
          <w:trHeight w:val="428"/>
        </w:trPr>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A8B198" w14:textId="77777777" w:rsidR="00D6579D" w:rsidRDefault="00D6579D" w:rsidP="007C726A">
            <w:pPr>
              <w:rPr>
                <w:rFonts w:cs="Calibri"/>
              </w:rPr>
            </w:pP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B201D7" w14:textId="77777777" w:rsidR="00D6579D" w:rsidRDefault="00D6579D" w:rsidP="007C726A">
            <w:pPr>
              <w:rPr>
                <w:rFonts w:cs="Calibri"/>
              </w:rPr>
            </w:pPr>
          </w:p>
        </w:tc>
      </w:tr>
      <w:tr w:rsidR="00D6579D" w14:paraId="659DCB5B" w14:textId="77777777" w:rsidTr="007C726A">
        <w:trPr>
          <w:trHeight w:val="428"/>
        </w:trPr>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17BCC9" w14:textId="77777777" w:rsidR="00D6579D" w:rsidRDefault="00D6579D" w:rsidP="007C726A">
            <w:pPr>
              <w:rPr>
                <w:rFonts w:cs="Calibri"/>
              </w:rPr>
            </w:pP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B24F6D" w14:textId="77777777" w:rsidR="00D6579D" w:rsidRDefault="00D6579D" w:rsidP="007C726A">
            <w:pPr>
              <w:rPr>
                <w:rFonts w:cs="Calibri"/>
              </w:rPr>
            </w:pPr>
          </w:p>
        </w:tc>
      </w:tr>
      <w:tr w:rsidR="00D6579D" w14:paraId="15A9A96A" w14:textId="77777777" w:rsidTr="007C726A">
        <w:trPr>
          <w:trHeight w:val="428"/>
        </w:trPr>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8F5C30" w14:textId="77777777" w:rsidR="00D6579D" w:rsidRDefault="00D6579D" w:rsidP="007C726A">
            <w:pPr>
              <w:rPr>
                <w:rFonts w:cs="Calibri"/>
              </w:rPr>
            </w:pP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D0A07D" w14:textId="77777777" w:rsidR="00D6579D" w:rsidRDefault="00D6579D" w:rsidP="007C726A">
            <w:pPr>
              <w:rPr>
                <w:rFonts w:cs="Calibri"/>
              </w:rPr>
            </w:pPr>
          </w:p>
        </w:tc>
      </w:tr>
    </w:tbl>
    <w:p w14:paraId="28D4FE5B" w14:textId="77777777" w:rsidR="00D6579D" w:rsidRDefault="00D6579D" w:rsidP="00D6579D">
      <w:pPr>
        <w:pStyle w:val="Modle-Corpsdutexte1"/>
      </w:pPr>
    </w:p>
    <w:p w14:paraId="0E2EC167" w14:textId="77777777" w:rsidR="00D6579D" w:rsidRDefault="00D6579D" w:rsidP="00D6579D">
      <w:pPr>
        <w:pStyle w:val="Modle-Corpsdutexte1"/>
        <w:jc w:val="both"/>
      </w:pPr>
      <w:r>
        <w:t>La mise à disposition concerne (nombre) ……… agents territoriaux.</w:t>
      </w:r>
    </w:p>
    <w:p w14:paraId="32BE45D0" w14:textId="77777777" w:rsidR="00D6579D" w:rsidRDefault="00D6579D" w:rsidP="00D6579D">
      <w:pPr>
        <w:pStyle w:val="Modle-Corpsdutexte1"/>
        <w:jc w:val="both"/>
      </w:pPr>
      <w:r>
        <w:t>La mise à disposition porte également sur les matériels de bureau, de travail et de locomotion qui sont liés à ce service.</w:t>
      </w:r>
    </w:p>
    <w:p w14:paraId="48891BA5" w14:textId="77777777" w:rsidR="00D6579D" w:rsidRDefault="00D6579D" w:rsidP="00D6579D">
      <w:pPr>
        <w:pStyle w:val="Modle-Corpsdutexte1"/>
        <w:jc w:val="both"/>
      </w:pPr>
      <w:r>
        <w:t>La structure du (des) service(s) mis à disposition pourra, en tant que de besoin, être modifiée d'un commun accord entre les parties, et ce, en fonction de l'évolution des besoins respectifs constatés par les parties.</w:t>
      </w:r>
    </w:p>
    <w:p w14:paraId="4EF67609" w14:textId="77777777" w:rsidR="00D6579D" w:rsidRDefault="00D6579D" w:rsidP="00D6579D">
      <w:pPr>
        <w:pStyle w:val="Modle-Corpsdutexte1"/>
        <w:spacing w:after="240"/>
        <w:jc w:val="both"/>
      </w:pPr>
      <w:r>
        <w:t>La présente mise à disposition du (des) service(s) ou partie de servie(s</w:t>
      </w:r>
      <w:r>
        <w:rPr>
          <w:i/>
        </w:rPr>
        <w:t xml:space="preserve">), </w:t>
      </w:r>
      <w:r>
        <w:t>s'agissant du personnel, s'exerce dans les conditions fixées par la présente convention et en vertu notamment des articles L. 5211-4-1 et D. 5211-16 du CGCT.</w:t>
      </w:r>
    </w:p>
    <w:p w14:paraId="59A3AAF6" w14:textId="77777777" w:rsidR="002E2F97" w:rsidRDefault="002E2F97" w:rsidP="00D6579D">
      <w:pPr>
        <w:pStyle w:val="Corpsdetexte2"/>
        <w:tabs>
          <w:tab w:val="left" w:pos="851"/>
          <w:tab w:val="left" w:pos="1701"/>
          <w:tab w:val="right" w:leader="dot" w:pos="9923"/>
        </w:tabs>
        <w:spacing w:line="360" w:lineRule="auto"/>
        <w:ind w:left="1418" w:hanging="1418"/>
        <w:rPr>
          <w:rFonts w:asciiTheme="minorHAnsi" w:hAnsiTheme="minorHAnsi"/>
          <w:b/>
          <w:sz w:val="22"/>
          <w:szCs w:val="22"/>
          <w:u w:val="single"/>
        </w:rPr>
      </w:pPr>
    </w:p>
    <w:p w14:paraId="601B2317" w14:textId="77777777" w:rsidR="00D6579D" w:rsidRPr="009E17C5" w:rsidRDefault="00D6579D" w:rsidP="00D6579D">
      <w:pPr>
        <w:pStyle w:val="Corpsdetexte2"/>
        <w:tabs>
          <w:tab w:val="left" w:pos="851"/>
          <w:tab w:val="left" w:pos="1701"/>
          <w:tab w:val="right" w:leader="dot" w:pos="9923"/>
        </w:tabs>
        <w:spacing w:line="360" w:lineRule="auto"/>
        <w:ind w:left="1418" w:hanging="1418"/>
        <w:rPr>
          <w:rFonts w:asciiTheme="minorHAnsi" w:hAnsiTheme="minorHAnsi" w:cs="Arial"/>
          <w:color w:val="2E74B5" w:themeColor="accent1" w:themeShade="BF"/>
          <w:sz w:val="22"/>
          <w:szCs w:val="22"/>
        </w:rPr>
      </w:pPr>
      <w:r w:rsidRPr="0076465C">
        <w:rPr>
          <w:rFonts w:asciiTheme="minorHAnsi" w:hAnsiTheme="minorHAnsi"/>
          <w:b/>
          <w:sz w:val="22"/>
          <w:szCs w:val="22"/>
          <w:u w:val="single"/>
        </w:rPr>
        <w:t>ARTICLE 2</w:t>
      </w:r>
      <w:r w:rsidRPr="0076465C">
        <w:rPr>
          <w:rFonts w:asciiTheme="minorHAnsi" w:hAnsiTheme="minorHAnsi"/>
          <w:b/>
          <w:i/>
          <w:sz w:val="22"/>
          <w:szCs w:val="22"/>
        </w:rPr>
        <w:t xml:space="preserve"> :  </w:t>
      </w:r>
      <w:r w:rsidRPr="0076465C">
        <w:rPr>
          <w:rFonts w:asciiTheme="minorHAnsi" w:hAnsiTheme="minorHAnsi"/>
          <w:b/>
          <w:i/>
          <w:sz w:val="22"/>
          <w:szCs w:val="22"/>
        </w:rPr>
        <w:tab/>
      </w:r>
      <w:r w:rsidRPr="009E17C5">
        <w:rPr>
          <w:rStyle w:val="Accentuation"/>
          <w:rFonts w:asciiTheme="minorHAnsi" w:hAnsiTheme="minorHAnsi"/>
          <w:color w:val="2E74B5" w:themeColor="accent1" w:themeShade="BF"/>
          <w:sz w:val="22"/>
          <w:szCs w:val="22"/>
        </w:rPr>
        <w:t>DURÉE DE LA MISE À DISPOSITION</w:t>
      </w:r>
      <w:r w:rsidRPr="009E17C5">
        <w:rPr>
          <w:rFonts w:asciiTheme="minorHAnsi" w:hAnsiTheme="minorHAnsi" w:cs="Arial"/>
          <w:color w:val="2E74B5" w:themeColor="accent1" w:themeShade="BF"/>
          <w:sz w:val="22"/>
          <w:szCs w:val="22"/>
        </w:rPr>
        <w:t xml:space="preserve"> </w:t>
      </w:r>
    </w:p>
    <w:p w14:paraId="0C1E11CF" w14:textId="77777777" w:rsidR="00D6579D" w:rsidRDefault="00D6579D" w:rsidP="00D6579D">
      <w:pPr>
        <w:pStyle w:val="Modle-Corpsdutexte1"/>
        <w:spacing w:after="240"/>
        <w:jc w:val="both"/>
      </w:pPr>
      <w:r>
        <w:t>La présente convention est prévue pour une durée de ……… (</w:t>
      </w:r>
      <w:r w:rsidRPr="0076465C">
        <w:rPr>
          <w:i/>
        </w:rPr>
        <w:t>ou bien à durée indéterminée</w:t>
      </w:r>
      <w:r>
        <w:t>) à compter du ……………………… jusqu'au …………………… inclus. Elle pourra être renouvelée par reconduction expresse. Elle pourra être modifiée, par voie d’avenant, accepté par les deux parties.</w:t>
      </w:r>
    </w:p>
    <w:p w14:paraId="76E28245" w14:textId="77777777" w:rsidR="002E2F97" w:rsidRDefault="002E2F97" w:rsidP="00D6579D">
      <w:pPr>
        <w:pStyle w:val="Corpsdetexte2"/>
        <w:tabs>
          <w:tab w:val="left" w:pos="851"/>
          <w:tab w:val="left" w:pos="1701"/>
          <w:tab w:val="right" w:leader="dot" w:pos="9923"/>
        </w:tabs>
        <w:spacing w:line="360" w:lineRule="auto"/>
        <w:ind w:left="1418" w:hanging="1418"/>
        <w:rPr>
          <w:rFonts w:asciiTheme="minorHAnsi" w:hAnsiTheme="minorHAnsi"/>
          <w:b/>
          <w:sz w:val="22"/>
          <w:szCs w:val="22"/>
          <w:u w:val="single"/>
        </w:rPr>
      </w:pPr>
    </w:p>
    <w:p w14:paraId="789DED9D" w14:textId="77777777" w:rsidR="00D6579D" w:rsidRPr="008F3ACB" w:rsidRDefault="00D6579D" w:rsidP="00D6579D">
      <w:pPr>
        <w:pStyle w:val="Corpsdetexte2"/>
        <w:tabs>
          <w:tab w:val="left" w:pos="851"/>
          <w:tab w:val="left" w:pos="1701"/>
          <w:tab w:val="right" w:leader="dot" w:pos="9923"/>
        </w:tabs>
        <w:spacing w:line="360" w:lineRule="auto"/>
        <w:ind w:left="1418" w:hanging="1418"/>
        <w:rPr>
          <w:rFonts w:asciiTheme="minorHAnsi" w:hAnsiTheme="minorHAnsi"/>
          <w:b/>
          <w:i/>
          <w:sz w:val="22"/>
          <w:szCs w:val="22"/>
        </w:rPr>
      </w:pPr>
      <w:r w:rsidRPr="008F3ACB">
        <w:rPr>
          <w:rFonts w:asciiTheme="minorHAnsi" w:hAnsiTheme="minorHAnsi"/>
          <w:b/>
          <w:sz w:val="22"/>
          <w:szCs w:val="22"/>
          <w:u w:val="single"/>
        </w:rPr>
        <w:t>ARTICLE 3</w:t>
      </w:r>
      <w:r w:rsidRPr="008F3ACB">
        <w:rPr>
          <w:rFonts w:asciiTheme="minorHAnsi" w:hAnsiTheme="minorHAnsi"/>
          <w:b/>
          <w:sz w:val="22"/>
          <w:szCs w:val="22"/>
        </w:rPr>
        <w:t xml:space="preserve"> :</w:t>
      </w:r>
      <w:r w:rsidRPr="008F3ACB">
        <w:rPr>
          <w:rFonts w:asciiTheme="minorHAnsi" w:hAnsiTheme="minorHAnsi"/>
          <w:b/>
          <w:i/>
          <w:sz w:val="22"/>
          <w:szCs w:val="22"/>
        </w:rPr>
        <w:t xml:space="preserve"> </w:t>
      </w:r>
      <w:r w:rsidRPr="008F3ACB">
        <w:rPr>
          <w:rFonts w:asciiTheme="minorHAnsi" w:hAnsiTheme="minorHAnsi"/>
          <w:b/>
          <w:i/>
          <w:sz w:val="22"/>
          <w:szCs w:val="22"/>
        </w:rPr>
        <w:tab/>
      </w:r>
      <w:r w:rsidRPr="009E17C5">
        <w:rPr>
          <w:rStyle w:val="Accentuation"/>
          <w:rFonts w:asciiTheme="minorHAnsi" w:hAnsiTheme="minorHAnsi"/>
          <w:color w:val="2E74B5" w:themeColor="accent1" w:themeShade="BF"/>
          <w:sz w:val="22"/>
          <w:szCs w:val="22"/>
        </w:rPr>
        <w:t>SITUATION DES AGENTS</w:t>
      </w:r>
    </w:p>
    <w:p w14:paraId="5DB1A1CF" w14:textId="77777777" w:rsidR="00D6579D" w:rsidRPr="008F3ACB" w:rsidRDefault="00D6579D" w:rsidP="00D6579D">
      <w:pPr>
        <w:pStyle w:val="Modle-Corpsdutexte1"/>
        <w:jc w:val="both"/>
      </w:pPr>
      <w:r w:rsidRPr="008F3ACB">
        <w:t>Les agents publics territoriaux concernés sont de plein droit mis à la disposition de la commune pour la durée de la convention.</w:t>
      </w:r>
    </w:p>
    <w:p w14:paraId="0299731F" w14:textId="77777777" w:rsidR="00D6579D" w:rsidRPr="008F3ACB" w:rsidRDefault="00D6579D" w:rsidP="00D6579D">
      <w:pPr>
        <w:pStyle w:val="Modle-Corpsdutexte1"/>
        <w:jc w:val="both"/>
      </w:pPr>
      <w:r w:rsidRPr="008F3ACB">
        <w:t xml:space="preserve">Ils sont placés, pour l'exercice de leurs fonctions, sous l'autorité fonctionnelle du maire de la commune. </w:t>
      </w:r>
    </w:p>
    <w:p w14:paraId="53E21579" w14:textId="77777777" w:rsidR="00D6579D" w:rsidRPr="008F3ACB" w:rsidRDefault="00D6579D" w:rsidP="00D6579D">
      <w:pPr>
        <w:pStyle w:val="Modle-Corpsdutexte1"/>
        <w:jc w:val="both"/>
      </w:pPr>
      <w:r w:rsidRPr="008F3ACB">
        <w:lastRenderedPageBreak/>
        <w:t xml:space="preserve">Ce dernier adresse directement au(x) responsable(s) du (des) service(s) ou partie(s) de service les instructions nécessaires à l'exécution des tâches. </w:t>
      </w:r>
    </w:p>
    <w:p w14:paraId="235E990E" w14:textId="77777777" w:rsidR="00D6579D" w:rsidRPr="008F3ACB" w:rsidRDefault="00D6579D" w:rsidP="00D6579D">
      <w:pPr>
        <w:pStyle w:val="Modle-Corpsdutexte1"/>
        <w:jc w:val="both"/>
      </w:pPr>
      <w:r w:rsidRPr="008F3ACB">
        <w:t>Il contrôle l'exécution des tâches.</w:t>
      </w:r>
    </w:p>
    <w:p w14:paraId="7F226D3F" w14:textId="77777777" w:rsidR="00D6579D" w:rsidRPr="008F3ACB" w:rsidRDefault="00D6579D" w:rsidP="00D6579D">
      <w:pPr>
        <w:pStyle w:val="Modle-Corpsdutexte1"/>
        <w:jc w:val="both"/>
        <w:rPr>
          <w:iCs/>
        </w:rPr>
      </w:pPr>
      <w:r w:rsidRPr="008F3ACB">
        <w:t xml:space="preserve">Le président de l'EPCI est l’autorité hiérarchique, il continue de gérer la situation administrative des personnels mis à disposition (position statutaire et déroulement de carrière). </w:t>
      </w:r>
      <w:r w:rsidRPr="008F3ACB">
        <w:rPr>
          <w:iCs/>
        </w:rPr>
        <w:t>Le président de l'EPCI, en sa qualité d'autorité investie du pouvoir de nomination, exerce le pouvoir disciplinaire. Il est saisi au besoin par la commune.</w:t>
      </w:r>
    </w:p>
    <w:p w14:paraId="66C60ECF" w14:textId="77777777" w:rsidR="00D6579D" w:rsidRDefault="00D6579D" w:rsidP="00D6579D">
      <w:pPr>
        <w:pStyle w:val="Modle-Corpsdutexte1"/>
        <w:jc w:val="both"/>
      </w:pPr>
      <w:r w:rsidRPr="008F3ACB">
        <w:t>L’évaluation individuelle annuelle (entretien professionnel) de l’agent mis à disposition continue de relever de l’EPCI. Toutefois, un rapport sur la manière de servir de l’agent mis à disposition assorti d’une proposition d’appréciation de la valeur professionnelle pourra, le cas échéant, être établi par son supérieur hiérarchique au sein de la Commune et transmis à l’EPCI.</w:t>
      </w:r>
    </w:p>
    <w:p w14:paraId="5732FE07" w14:textId="77777777" w:rsidR="00D6579D" w:rsidRDefault="00D6579D" w:rsidP="00D6579D">
      <w:pPr>
        <w:pStyle w:val="Modle-Corpsdutexte1"/>
        <w:jc w:val="both"/>
      </w:pPr>
      <w:r>
        <w:t>En cas de difficulté pour programmer les travaux confiés aux agents des services mutualisés, un arbitrage sera réalisé, suivant la procédure suivante :</w:t>
      </w:r>
    </w:p>
    <w:p w14:paraId="5A4842C9" w14:textId="77777777" w:rsidR="00D6579D" w:rsidRDefault="00D6579D" w:rsidP="00D6579D">
      <w:pPr>
        <w:pStyle w:val="Modle-Puce1"/>
        <w:spacing w:before="240" w:after="240"/>
        <w:jc w:val="both"/>
      </w:pPr>
      <w:r>
        <w:t>les directeurs généraux (ou leurs adjoints ou le cas échéant, l’autorité hiérarchique supérieure des agents) trouvent un compromis entre les besoins de chacune des deux collectivités ;</w:t>
      </w:r>
    </w:p>
    <w:p w14:paraId="2136F69B" w14:textId="77777777" w:rsidR="00D6579D" w:rsidRDefault="00D6579D" w:rsidP="00D6579D">
      <w:pPr>
        <w:pStyle w:val="Modle-Puce1"/>
        <w:spacing w:before="240" w:after="240"/>
        <w:jc w:val="both"/>
      </w:pPr>
      <w:r>
        <w:t>à défaut d’accord, les directeurs généraux des services seront amenés à trouver une solution, en lien, si nécessaire avec les élus concernés de la Commune et de l’EPCI.</w:t>
      </w:r>
    </w:p>
    <w:p w14:paraId="549F6D20" w14:textId="77777777" w:rsidR="00D6579D" w:rsidRDefault="00D6579D" w:rsidP="00D6579D">
      <w:pPr>
        <w:pStyle w:val="Modle-Corpsdutexte1"/>
        <w:jc w:val="both"/>
      </w:pPr>
      <w:r>
        <w:t>Les chefs de chacun des services communs devront dresser un état des recours à leur service par chacune des deux parties. Cet état sera adressé, mensuellement, aux directeurs généraux des services (ou aux directeurs des services Finances) de ces dernières.</w:t>
      </w:r>
    </w:p>
    <w:p w14:paraId="032A5625" w14:textId="77777777" w:rsidR="00D6579D" w:rsidRPr="008F3ACB" w:rsidRDefault="00D6579D" w:rsidP="00D6579D">
      <w:pPr>
        <w:pStyle w:val="Modle-Corpsdutexte1"/>
        <w:spacing w:after="240"/>
        <w:jc w:val="both"/>
      </w:pPr>
      <w:r>
        <w:t>Les dommages susceptibles d’être causés dans le cadre de l’exécution des missions confiées par le bénéficiaire de la convention aux agents des services mutualisés, relèvent de sa responsabilité exclusive, dans le cadre des contrats d’assurance souscrits à cet effet.</w:t>
      </w:r>
    </w:p>
    <w:p w14:paraId="0A37840A" w14:textId="77777777" w:rsidR="00D6579D" w:rsidRPr="008F3ACB" w:rsidRDefault="00D6579D" w:rsidP="00D6579D">
      <w:pPr>
        <w:pStyle w:val="Modle-Corpsdutexte1"/>
        <w:jc w:val="both"/>
      </w:pPr>
      <w:r w:rsidRPr="008F3ACB">
        <w:t>La liste des fonctionnaires et agents non titulaires concernés par cette situation figure en annexe de la présente convention (annexe n° 1)</w:t>
      </w:r>
    </w:p>
    <w:p w14:paraId="0ED128C3" w14:textId="77777777" w:rsidR="00D6579D" w:rsidRDefault="00D6579D" w:rsidP="00D6579D"/>
    <w:p w14:paraId="091582FF" w14:textId="77777777" w:rsidR="00D6579D" w:rsidRPr="008F3ACB" w:rsidRDefault="00D6579D" w:rsidP="00D6579D">
      <w:pPr>
        <w:tabs>
          <w:tab w:val="left" w:pos="851"/>
          <w:tab w:val="left" w:pos="1701"/>
          <w:tab w:val="right" w:leader="dot" w:pos="9923"/>
        </w:tabs>
        <w:spacing w:after="120" w:line="360" w:lineRule="auto"/>
        <w:ind w:left="1418" w:hanging="1418"/>
        <w:rPr>
          <w:b/>
          <w:i/>
          <w:color w:val="C45911" w:themeColor="accent2" w:themeShade="BF"/>
        </w:rPr>
      </w:pPr>
      <w:r>
        <w:rPr>
          <w:b/>
          <w:u w:val="single"/>
        </w:rPr>
        <w:t>ARTICLE 4</w:t>
      </w:r>
      <w:r>
        <w:rPr>
          <w:b/>
        </w:rPr>
        <w:t xml:space="preserve"> :</w:t>
      </w:r>
      <w:r>
        <w:rPr>
          <w:b/>
          <w:i/>
        </w:rPr>
        <w:t xml:space="preserve"> </w:t>
      </w:r>
      <w:r>
        <w:rPr>
          <w:b/>
          <w:i/>
        </w:rPr>
        <w:tab/>
      </w:r>
      <w:r w:rsidRPr="009E17C5">
        <w:rPr>
          <w:b/>
          <w:i/>
          <w:iCs/>
          <w:color w:val="2E74B5" w:themeColor="accent1" w:themeShade="BF"/>
        </w:rPr>
        <w:t>CONDITIONS D'EMPLOI DES PERSONNELS MIS À DISPOSITION</w:t>
      </w:r>
    </w:p>
    <w:p w14:paraId="194F23C7" w14:textId="77777777" w:rsidR="00D6579D" w:rsidRDefault="00D6579D" w:rsidP="00D6579D">
      <w:pPr>
        <w:pStyle w:val="Modle-Corpsdutexte1"/>
        <w:jc w:val="both"/>
      </w:pPr>
      <w:r>
        <w:t>Les conditions d’exercice des fonctions mis à disposition au sein de la commune sont établies par elle.</w:t>
      </w:r>
    </w:p>
    <w:p w14:paraId="0C1C4ECB" w14:textId="77777777" w:rsidR="00D6579D" w:rsidRDefault="00D6579D" w:rsidP="00D6579D">
      <w:pPr>
        <w:pStyle w:val="Modle-Corpsdutexte1"/>
        <w:jc w:val="both"/>
      </w:pPr>
      <w:r>
        <w:t>Les autres modalités liées aux conditions de travail des personnels mis à disposition sont fixées par l’EPCI, lequel prend notamment les décisions relatives aux absences, congés annuels et congés pour indisponibilité physique et en informe la commune qui, sur ce point, peut émettre des avis s’il elle le souhaite. L’EPCI délivre les autorisations de travail à temps partiel et autorise les congés de formation professionnelle ou pour formation syndicale après information de la commune si ces décisions ont un impact substantiel pour celle-ci.</w:t>
      </w:r>
    </w:p>
    <w:p w14:paraId="35077423" w14:textId="77777777" w:rsidR="00D6579D" w:rsidRDefault="00D6579D" w:rsidP="00D6579D">
      <w:pPr>
        <w:pStyle w:val="Modle-Corpsdutexte1"/>
        <w:spacing w:after="240"/>
        <w:jc w:val="both"/>
      </w:pPr>
      <w:r>
        <w:t>L’EPCI</w:t>
      </w:r>
      <w:r>
        <w:rPr>
          <w:i/>
        </w:rPr>
        <w:t xml:space="preserve"> </w:t>
      </w:r>
      <w:r>
        <w:t>verse aux agents concernés par la mise à disposition, la rémunération correspondant à leur grade ou à leur emploi d'origine (traitement, le cas échéant, supplément familial de traitement, indemnité de résidence, primes et indemnités). Le personnel mis à disposition</w:t>
      </w:r>
      <w:r>
        <w:rPr>
          <w:i/>
        </w:rPr>
        <w:t xml:space="preserve"> </w:t>
      </w:r>
      <w:r>
        <w:t>est, en revanche, indemnisé directement par la commune pour les frais et sujétions auxquels il s'expose dans l'exercice de ses fonctions suivant les règles en vigueur en son sein.</w:t>
      </w:r>
    </w:p>
    <w:p w14:paraId="6AAC8846" w14:textId="77777777" w:rsidR="002E2F97" w:rsidRDefault="002E2F97" w:rsidP="00D6579D">
      <w:pPr>
        <w:tabs>
          <w:tab w:val="left" w:pos="851"/>
          <w:tab w:val="left" w:pos="1701"/>
          <w:tab w:val="right" w:leader="dot" w:pos="9923"/>
        </w:tabs>
        <w:spacing w:after="120" w:line="360" w:lineRule="auto"/>
        <w:ind w:left="1418" w:hanging="1418"/>
        <w:rPr>
          <w:b/>
          <w:u w:val="single"/>
        </w:rPr>
      </w:pPr>
    </w:p>
    <w:p w14:paraId="48E68467" w14:textId="77777777" w:rsidR="00D41A90" w:rsidRDefault="00D41A90" w:rsidP="00D6579D">
      <w:pPr>
        <w:tabs>
          <w:tab w:val="left" w:pos="851"/>
          <w:tab w:val="left" w:pos="1701"/>
          <w:tab w:val="right" w:leader="dot" w:pos="9923"/>
        </w:tabs>
        <w:spacing w:after="120" w:line="360" w:lineRule="auto"/>
        <w:ind w:left="1418" w:hanging="1418"/>
        <w:rPr>
          <w:b/>
          <w:u w:val="single"/>
        </w:rPr>
      </w:pPr>
    </w:p>
    <w:p w14:paraId="4E7232FE" w14:textId="77777777" w:rsidR="00D41A90" w:rsidRDefault="00D41A90" w:rsidP="00D6579D">
      <w:pPr>
        <w:tabs>
          <w:tab w:val="left" w:pos="851"/>
          <w:tab w:val="left" w:pos="1701"/>
          <w:tab w:val="right" w:leader="dot" w:pos="9923"/>
        </w:tabs>
        <w:spacing w:after="120" w:line="360" w:lineRule="auto"/>
        <w:ind w:left="1418" w:hanging="1418"/>
        <w:rPr>
          <w:b/>
          <w:u w:val="single"/>
        </w:rPr>
      </w:pPr>
      <w:bookmarkStart w:id="0" w:name="_GoBack"/>
      <w:bookmarkEnd w:id="0"/>
    </w:p>
    <w:p w14:paraId="79FF2F40" w14:textId="77777777" w:rsidR="00D6579D" w:rsidRPr="008F3ACB" w:rsidRDefault="00D6579D" w:rsidP="00D6579D">
      <w:pPr>
        <w:tabs>
          <w:tab w:val="left" w:pos="851"/>
          <w:tab w:val="left" w:pos="1701"/>
          <w:tab w:val="right" w:leader="dot" w:pos="9923"/>
        </w:tabs>
        <w:spacing w:after="120" w:line="360" w:lineRule="auto"/>
        <w:ind w:left="1418" w:hanging="1418"/>
        <w:rPr>
          <w:rFonts w:cs="Arial"/>
          <w:color w:val="833C0B" w:themeColor="accent2" w:themeShade="80"/>
          <w:sz w:val="18"/>
          <w:szCs w:val="18"/>
        </w:rPr>
      </w:pPr>
      <w:r>
        <w:rPr>
          <w:b/>
          <w:u w:val="single"/>
        </w:rPr>
        <w:lastRenderedPageBreak/>
        <w:t>ARTICLE 5</w:t>
      </w:r>
      <w:r>
        <w:rPr>
          <w:b/>
        </w:rPr>
        <w:t xml:space="preserve"> :</w:t>
      </w:r>
      <w:r>
        <w:rPr>
          <w:b/>
          <w:i/>
        </w:rPr>
        <w:t xml:space="preserve">  </w:t>
      </w:r>
      <w:r>
        <w:rPr>
          <w:b/>
          <w:i/>
        </w:rPr>
        <w:tab/>
      </w:r>
      <w:r w:rsidRPr="009E17C5">
        <w:rPr>
          <w:b/>
          <w:i/>
          <w:iCs/>
          <w:color w:val="2E74B5" w:themeColor="accent1" w:themeShade="BF"/>
        </w:rPr>
        <w:t>MISE À DISPOSITION</w:t>
      </w:r>
      <w:r w:rsidRPr="009E17C5">
        <w:rPr>
          <w:rFonts w:cs="Arial"/>
          <w:color w:val="2E74B5" w:themeColor="accent1" w:themeShade="BF"/>
          <w:sz w:val="18"/>
          <w:szCs w:val="18"/>
        </w:rPr>
        <w:t xml:space="preserve"> </w:t>
      </w:r>
      <w:r w:rsidRPr="009E17C5">
        <w:rPr>
          <w:b/>
          <w:i/>
          <w:iCs/>
          <w:color w:val="2E74B5" w:themeColor="accent1" w:themeShade="BF"/>
        </w:rPr>
        <w:t>DES BIENS MATERIELS</w:t>
      </w:r>
    </w:p>
    <w:p w14:paraId="4DC4AC36" w14:textId="77777777" w:rsidR="00D6579D" w:rsidRDefault="00D6579D" w:rsidP="00D6579D">
      <w:pPr>
        <w:pStyle w:val="Modle-Corpsdutexte1"/>
        <w:spacing w:after="240"/>
        <w:jc w:val="both"/>
      </w:pPr>
      <w:r>
        <w:t>Les biens affectés aux services mis à disposition restent acquis, gérés et amortis par l’EPCI, même s’ils sont mis à la disposition de la Commune.</w:t>
      </w:r>
    </w:p>
    <w:p w14:paraId="0D0F82E4" w14:textId="77777777" w:rsidR="00D6579D" w:rsidRDefault="00D6579D" w:rsidP="00D6579D">
      <w:pPr>
        <w:pStyle w:val="Modle-Corpsdutexte1"/>
        <w:spacing w:after="240"/>
        <w:jc w:val="both"/>
        <w:rPr>
          <w:b/>
          <w:u w:val="single"/>
        </w:rPr>
      </w:pPr>
      <w:r>
        <w:t>L’EPCI établira une liste annuelle des principaux biens acquis ou loués et mis à la disposition de la commune. Cette liste sera remise après chaque adoption de compte administratif par l’EPCI à la commune, sans que cela entraîne obligation d’annexer cette liste aux présentes ni de passer un avenant à la présente convention.</w:t>
      </w:r>
    </w:p>
    <w:p w14:paraId="77F4E554" w14:textId="77777777" w:rsidR="002E2F97" w:rsidRDefault="002E2F97" w:rsidP="00D6579D">
      <w:pPr>
        <w:tabs>
          <w:tab w:val="left" w:pos="851"/>
          <w:tab w:val="left" w:pos="1701"/>
          <w:tab w:val="right" w:leader="dot" w:pos="9923"/>
        </w:tabs>
        <w:spacing w:after="120" w:line="360" w:lineRule="auto"/>
        <w:ind w:left="1418" w:hanging="1418"/>
        <w:rPr>
          <w:b/>
          <w:u w:val="single"/>
        </w:rPr>
      </w:pPr>
    </w:p>
    <w:p w14:paraId="271D0E31" w14:textId="77777777" w:rsidR="00D6579D" w:rsidRPr="008F3ACB" w:rsidRDefault="00D6579D" w:rsidP="00D6579D">
      <w:pPr>
        <w:tabs>
          <w:tab w:val="left" w:pos="851"/>
          <w:tab w:val="left" w:pos="1701"/>
          <w:tab w:val="right" w:leader="dot" w:pos="9923"/>
        </w:tabs>
        <w:spacing w:after="120" w:line="360" w:lineRule="auto"/>
        <w:ind w:left="1418" w:hanging="1418"/>
        <w:rPr>
          <w:color w:val="833C0B" w:themeColor="accent2" w:themeShade="80"/>
        </w:rPr>
      </w:pPr>
      <w:r>
        <w:rPr>
          <w:b/>
          <w:u w:val="single"/>
        </w:rPr>
        <w:t>ARTICLE 6</w:t>
      </w:r>
      <w:r>
        <w:t xml:space="preserve"> :</w:t>
      </w:r>
      <w:r>
        <w:tab/>
      </w:r>
      <w:r w:rsidRPr="009E17C5">
        <w:rPr>
          <w:b/>
          <w:i/>
          <w:iCs/>
          <w:color w:val="2E74B5" w:themeColor="accent1" w:themeShade="BF"/>
        </w:rPr>
        <w:t>PRISE EN CHARGE FINANCIÈRE / REMBOURSEMENT</w:t>
      </w:r>
    </w:p>
    <w:p w14:paraId="20B62B78" w14:textId="77777777" w:rsidR="00D6579D" w:rsidRDefault="00D6579D" w:rsidP="00D6579D">
      <w:pPr>
        <w:pStyle w:val="Modle-Corpsdutexte1"/>
        <w:spacing w:after="240"/>
        <w:jc w:val="both"/>
      </w:pPr>
      <w:r>
        <w:t>Conformément à l’article L. 5211-4-1 du CGCT, la mise à disposition des services de l’EPCI au profit de la commune fait l’objet d’un remboursement par le bénéficiaire de la mise à disposition des frais de fonctionnement du service mis à disposition.</w:t>
      </w:r>
    </w:p>
    <w:p w14:paraId="07AE60E1" w14:textId="77777777" w:rsidR="00D6579D" w:rsidRDefault="00D6579D" w:rsidP="00D6579D">
      <w:pPr>
        <w:pStyle w:val="Modle-Corpsdutexte1"/>
        <w:spacing w:after="240"/>
        <w:jc w:val="both"/>
      </w:pPr>
      <w:r>
        <w:t>Le remboursement des frais de fonctionnement du (des) service(s) mis à disposition s'effectue sur la base d'un coût unitaire de fonctionnement du service, multiplié par le nombre d'unités de fonctionnement (exprimé en jours) constaté par la commune bénéficiaire de la mise à disposition.</w:t>
      </w:r>
    </w:p>
    <w:p w14:paraId="47C759C0" w14:textId="77777777" w:rsidR="00D6579D" w:rsidRDefault="00D6579D" w:rsidP="00D6579D">
      <w:pPr>
        <w:pStyle w:val="Modle-Corpsdutexte1"/>
        <w:spacing w:after="240"/>
        <w:jc w:val="both"/>
      </w:pPr>
      <w:r>
        <w:t xml:space="preserve">La détermination du coût unitaire journalier prend en compte la prévision d'utilisation du (des) service(s) mis à disposition, exprimée en unité de fonctionnement. </w:t>
      </w:r>
    </w:p>
    <w:p w14:paraId="45CAF590" w14:textId="77777777" w:rsidR="00D6579D" w:rsidRDefault="00D6579D" w:rsidP="00D6579D">
      <w:pPr>
        <w:pStyle w:val="Modle-Corpsdutexte1"/>
        <w:spacing w:after="240"/>
        <w:jc w:val="both"/>
      </w:pPr>
      <w:r>
        <w:t xml:space="preserve">Le coût unitaire journalier comprend les charges liées au fonctionnement du service et en particulier les charges de personnel, les fournitures, le coût de renouvellement des biens et les contrats de services rattachés, (autres…) à l'exclusion de toute autre dépense non strictement liée au fonctionnement du service. Il est constaté à partir des dépenses des derniers comptes administratifs, actualisées des modifications prévisibles des conditions d'exercice de l'activité au vu du budget primitif de l'année. </w:t>
      </w:r>
    </w:p>
    <w:p w14:paraId="163B74D9" w14:textId="77777777" w:rsidR="00D6579D" w:rsidRDefault="00D6579D" w:rsidP="00D6579D">
      <w:pPr>
        <w:pStyle w:val="Modle-Corpsdutexte1"/>
        <w:spacing w:after="240"/>
        <w:jc w:val="both"/>
      </w:pPr>
      <w:r>
        <w:t>Le coût unitaire journalier se décompose comme suit :</w:t>
      </w:r>
    </w:p>
    <w:p w14:paraId="01FE7304" w14:textId="77777777" w:rsidR="00D6579D" w:rsidRDefault="00D6579D" w:rsidP="00D6579D">
      <w:pPr>
        <w:pStyle w:val="Modle-Puce1"/>
        <w:jc w:val="both"/>
      </w:pPr>
      <w:r>
        <w:t>charges de personnel : ………. ;</w:t>
      </w:r>
    </w:p>
    <w:p w14:paraId="198F0D30" w14:textId="77777777" w:rsidR="00D6579D" w:rsidRDefault="00D6579D" w:rsidP="00D6579D">
      <w:pPr>
        <w:pStyle w:val="Modle-Puce1"/>
        <w:jc w:val="both"/>
      </w:pPr>
      <w:r>
        <w:t>fournitures : ………………………... ;</w:t>
      </w:r>
    </w:p>
    <w:p w14:paraId="1FF9AEC7" w14:textId="77777777" w:rsidR="00D6579D" w:rsidRDefault="00D6579D" w:rsidP="00D6579D">
      <w:pPr>
        <w:pStyle w:val="Modle-Puce1"/>
        <w:jc w:val="both"/>
      </w:pPr>
      <w:r>
        <w:t>coût de renouvellement des biens : …………………………. ;</w:t>
      </w:r>
    </w:p>
    <w:p w14:paraId="48B2C596" w14:textId="77777777" w:rsidR="00D6579D" w:rsidRDefault="00D6579D" w:rsidP="00D6579D">
      <w:pPr>
        <w:pStyle w:val="Modle-Puce1"/>
        <w:jc w:val="both"/>
      </w:pPr>
      <w:r>
        <w:t>contrats de services rattachés : ………………………………..;</w:t>
      </w:r>
    </w:p>
    <w:p w14:paraId="0D52D54D" w14:textId="77777777" w:rsidR="00D6579D" w:rsidRDefault="00D6579D" w:rsidP="00D6579D">
      <w:pPr>
        <w:pStyle w:val="Modle-Puce1"/>
        <w:jc w:val="both"/>
      </w:pPr>
      <w:r>
        <w:t>(autres…)</w:t>
      </w:r>
    </w:p>
    <w:p w14:paraId="3DCD9B3A" w14:textId="77777777" w:rsidR="00D6579D" w:rsidRDefault="00D6579D" w:rsidP="00D6579D">
      <w:pPr>
        <w:pStyle w:val="Modle-Corpsdutexte1"/>
        <w:spacing w:after="240"/>
        <w:jc w:val="both"/>
      </w:pPr>
      <w:r>
        <w:t>soit ………………………… euros.</w:t>
      </w:r>
    </w:p>
    <w:p w14:paraId="13C8D903" w14:textId="77777777" w:rsidR="00D6579D" w:rsidRDefault="00D6579D" w:rsidP="00D6579D">
      <w:pPr>
        <w:pStyle w:val="Modle-Corpsdutexte1"/>
        <w:jc w:val="both"/>
        <w:rPr>
          <w:rStyle w:val="Emphaseple"/>
          <w:i w:val="0"/>
          <w:iCs w:val="0"/>
        </w:rPr>
      </w:pPr>
      <w:r>
        <w:rPr>
          <w:rStyle w:val="Emphaseple"/>
        </w:rPr>
        <w:t>(Possibilité d’utiliser des documents annexes à la convention pour préciser les modalités financières)</w:t>
      </w:r>
    </w:p>
    <w:p w14:paraId="1B3A12DF" w14:textId="77777777" w:rsidR="00D6579D" w:rsidRDefault="00D6579D" w:rsidP="00D6579D">
      <w:pPr>
        <w:pStyle w:val="Modle-Corpsdutexte1"/>
        <w:spacing w:after="240"/>
        <w:jc w:val="both"/>
      </w:pPr>
      <w:r>
        <w:t xml:space="preserve">Le remboursement des frais s'effectue sur la base d'un état annuel de l’EPCI indiquant la liste des recours au service, convertis en unités de fonctionnement. Le coût unitaire est porté à la connaissance de la commune, chaque année, avant la date d'adoption du budget, soit avant le 31 mars de l’exercice auquel il s’applique ou avant le 15 avril de l’année du renouvellement des organes délibérants. Pour l'année de signature de la convention, le coût unitaire est porté à la connaissance de la commune dans un délai de trois mois à compter de la signature de la convention. </w:t>
      </w:r>
    </w:p>
    <w:p w14:paraId="1DF2B321" w14:textId="77777777" w:rsidR="00D6579D" w:rsidRDefault="00D6579D" w:rsidP="00D6579D">
      <w:pPr>
        <w:pStyle w:val="Modle-Corpsdutexte1"/>
        <w:spacing w:after="240"/>
        <w:jc w:val="both"/>
      </w:pPr>
      <w:r>
        <w:t>A la signature de la présente convention, le nombre prévisionnel d'unités de fonctionnement s'établit, pour un mois de mise à disposition, à ………. jours.</w:t>
      </w:r>
    </w:p>
    <w:p w14:paraId="02CEC2B9" w14:textId="77777777" w:rsidR="00D6579D" w:rsidRDefault="00D6579D" w:rsidP="00D6579D">
      <w:pPr>
        <w:pStyle w:val="Modle-Corpsdutexte1"/>
        <w:spacing w:after="240"/>
        <w:jc w:val="both"/>
      </w:pPr>
      <w:r>
        <w:t>Le remboursement intervient (périodicité du remboursement)</w:t>
      </w:r>
      <w:r>
        <w:rPr>
          <w:i/>
        </w:rPr>
        <w:t xml:space="preserve"> </w:t>
      </w:r>
      <w:r>
        <w:t>……………………  sur la base d'un état indiquant la liste des recours au(x) service(s) convertis en unité de fonctionnement.</w:t>
      </w:r>
    </w:p>
    <w:p w14:paraId="090ECA0B" w14:textId="77777777" w:rsidR="002E2F97" w:rsidRDefault="002E2F97" w:rsidP="00D6579D">
      <w:pPr>
        <w:tabs>
          <w:tab w:val="left" w:pos="851"/>
          <w:tab w:val="left" w:pos="1701"/>
          <w:tab w:val="right" w:leader="dot" w:pos="9923"/>
        </w:tabs>
        <w:spacing w:after="120" w:line="360" w:lineRule="auto"/>
        <w:ind w:left="1418" w:hanging="1418"/>
        <w:rPr>
          <w:b/>
          <w:u w:val="single"/>
        </w:rPr>
      </w:pPr>
    </w:p>
    <w:p w14:paraId="1769CBA9" w14:textId="77777777" w:rsidR="002E2F97" w:rsidRDefault="002E2F97" w:rsidP="00D6579D">
      <w:pPr>
        <w:tabs>
          <w:tab w:val="left" w:pos="851"/>
          <w:tab w:val="left" w:pos="1701"/>
          <w:tab w:val="right" w:leader="dot" w:pos="9923"/>
        </w:tabs>
        <w:spacing w:after="120" w:line="360" w:lineRule="auto"/>
        <w:ind w:left="1418" w:hanging="1418"/>
        <w:rPr>
          <w:b/>
          <w:u w:val="single"/>
        </w:rPr>
      </w:pPr>
    </w:p>
    <w:p w14:paraId="5110DC7E" w14:textId="77777777" w:rsidR="00D6579D" w:rsidRPr="00553AE5" w:rsidRDefault="00D6579D" w:rsidP="00D6579D">
      <w:pPr>
        <w:tabs>
          <w:tab w:val="left" w:pos="851"/>
          <w:tab w:val="left" w:pos="1701"/>
          <w:tab w:val="right" w:leader="dot" w:pos="9923"/>
        </w:tabs>
        <w:spacing w:after="120" w:line="360" w:lineRule="auto"/>
        <w:ind w:left="1418" w:hanging="1418"/>
        <w:rPr>
          <w:b/>
          <w:i/>
          <w:iCs/>
          <w:color w:val="833C0B" w:themeColor="accent2" w:themeShade="80"/>
        </w:rPr>
      </w:pPr>
      <w:r>
        <w:rPr>
          <w:b/>
          <w:u w:val="single"/>
        </w:rPr>
        <w:t>ARTICLE 7</w:t>
      </w:r>
      <w:r>
        <w:t xml:space="preserve"> :</w:t>
      </w:r>
      <w:r>
        <w:tab/>
      </w:r>
      <w:r w:rsidRPr="009E17C5">
        <w:rPr>
          <w:b/>
          <w:i/>
          <w:iCs/>
          <w:color w:val="2E74B5" w:themeColor="accent1" w:themeShade="BF"/>
        </w:rPr>
        <w:t xml:space="preserve">DISPOSITIF DE SUIVI ET D’ÉVALUATION </w:t>
      </w:r>
    </w:p>
    <w:p w14:paraId="0EE7AAD7" w14:textId="77777777" w:rsidR="00D6579D" w:rsidRDefault="00D6579D" w:rsidP="00D6579D">
      <w:pPr>
        <w:pStyle w:val="Modle-Corpsdutexte1"/>
        <w:spacing w:after="240"/>
        <w:jc w:val="both"/>
        <w:rPr>
          <w:rStyle w:val="Emphaseple"/>
        </w:rPr>
      </w:pPr>
      <w:r>
        <w:rPr>
          <w:rStyle w:val="Emphaseple"/>
        </w:rPr>
        <w:t>(Mise en place d'un comité de pilotage, de suivi, modalités de contrôle de fonctionnement, etc…Il sera composé des adjoints en charge des ressources humaines et des finances de la commune ainsi que des vice-présidents en charge de ces domaines, des directeurs généraux des services des deux entités ainsi que des organisations -  Préciser modalités de suivi choisies)</w:t>
      </w:r>
    </w:p>
    <w:p w14:paraId="6891B526" w14:textId="77777777" w:rsidR="00D6579D" w:rsidRDefault="00D6579D" w:rsidP="00D6579D">
      <w:r>
        <w:t>L’instance de suivi est créée pour :</w:t>
      </w:r>
    </w:p>
    <w:p w14:paraId="38DF51BD" w14:textId="77777777" w:rsidR="00D6579D" w:rsidRDefault="00D6579D" w:rsidP="00D6579D">
      <w:pPr>
        <w:pStyle w:val="Modle-Puce1"/>
        <w:jc w:val="both"/>
      </w:pPr>
      <w:r>
        <w:t>Réaliser un bilan annuel de la mise en œuvre de la présente convention, annexé au rapport d’activité des deux collectivités. Ce rapport est intégré, ou annexé, au rapport annuel d’activité de l’EPCI visé par l’article L. 5211-39, alinéa 1</w:t>
      </w:r>
      <w:r>
        <w:rPr>
          <w:sz w:val="14"/>
          <w:szCs w:val="14"/>
        </w:rPr>
        <w:t>er</w:t>
      </w:r>
      <w:r>
        <w:t>, du CGCT.</w:t>
      </w:r>
    </w:p>
    <w:p w14:paraId="6A4F9ED1" w14:textId="77777777" w:rsidR="00D6579D" w:rsidRDefault="00D6579D" w:rsidP="00D6579D">
      <w:pPr>
        <w:pStyle w:val="Modle-Puce1"/>
        <w:jc w:val="both"/>
      </w:pPr>
      <w:r>
        <w:t>Examiner les conditions financières de ladite convention ;</w:t>
      </w:r>
    </w:p>
    <w:p w14:paraId="0B8CABFE" w14:textId="77777777" w:rsidR="00D6579D" w:rsidRDefault="00D6579D" w:rsidP="00D6579D">
      <w:pPr>
        <w:pStyle w:val="Modle-Puce1"/>
        <w:jc w:val="both"/>
      </w:pPr>
      <w:r>
        <w:t>Le cas échéant, être force de proposition pour améliorer la mutualisation des services entre l’EPCI et la Commune.</w:t>
      </w:r>
    </w:p>
    <w:p w14:paraId="2EAEF09D" w14:textId="77777777" w:rsidR="00D6579D" w:rsidRDefault="00D6579D" w:rsidP="00D6579D">
      <w:pPr>
        <w:autoSpaceDE w:val="0"/>
        <w:autoSpaceDN w:val="0"/>
        <w:adjustRightInd w:val="0"/>
        <w:rPr>
          <w:b/>
          <w:u w:val="single"/>
        </w:rPr>
      </w:pPr>
    </w:p>
    <w:p w14:paraId="08517980" w14:textId="77777777" w:rsidR="00D6579D" w:rsidRPr="009E17C5" w:rsidRDefault="00D6579D" w:rsidP="00D6579D">
      <w:pPr>
        <w:autoSpaceDE w:val="0"/>
        <w:autoSpaceDN w:val="0"/>
        <w:adjustRightInd w:val="0"/>
        <w:rPr>
          <w:b/>
          <w:i/>
          <w:iCs/>
          <w:color w:val="2E74B5" w:themeColor="accent1" w:themeShade="BF"/>
        </w:rPr>
      </w:pPr>
      <w:r>
        <w:rPr>
          <w:b/>
          <w:u w:val="single"/>
        </w:rPr>
        <w:t>ARTICLE 8</w:t>
      </w:r>
      <w:r>
        <w:rPr>
          <w:rFonts w:ascii="GillSans-Light" w:hAnsi="GillSans-Light" w:cs="GillSans-Light"/>
        </w:rPr>
        <w:t xml:space="preserve"> : </w:t>
      </w:r>
      <w:r>
        <w:rPr>
          <w:rFonts w:ascii="GillSans-Light" w:hAnsi="GillSans-Light" w:cs="GillSans-Light"/>
        </w:rPr>
        <w:tab/>
      </w:r>
      <w:r w:rsidRPr="009E17C5">
        <w:rPr>
          <w:b/>
          <w:i/>
          <w:iCs/>
          <w:color w:val="2E74B5" w:themeColor="accent1" w:themeShade="BF"/>
        </w:rPr>
        <w:t>ASSURANCES ET RESPONSABILITES</w:t>
      </w:r>
    </w:p>
    <w:p w14:paraId="38AEDB66" w14:textId="77777777" w:rsidR="00D6579D" w:rsidRDefault="00D6579D" w:rsidP="00D6579D">
      <w:pPr>
        <w:pStyle w:val="Modle-Corpsdutexte1"/>
        <w:spacing w:after="240"/>
        <w:jc w:val="both"/>
      </w:pPr>
      <w:r>
        <w:t>Durant la mise à disposition du service, le ou les agents concernés agiront sous la responsabilité de la commune. Les sommes exposées au titre de cette mise à disposition relèvent des remboursements de frais de l’article 6 des présentes.</w:t>
      </w:r>
    </w:p>
    <w:p w14:paraId="27239EDD" w14:textId="77777777" w:rsidR="00D6579D" w:rsidRDefault="00D6579D" w:rsidP="00D6579D">
      <w:pPr>
        <w:pStyle w:val="Modle-Corpsdutexte1"/>
        <w:spacing w:after="240"/>
        <w:jc w:val="both"/>
        <w:rPr>
          <w:b/>
          <w:i/>
          <w:iCs/>
          <w:color w:val="83244E"/>
        </w:rPr>
      </w:pPr>
      <w:r>
        <w:t>En cas de faute lourde commise par l’une des deux parties au détriment de l’autre, la partie victime pourra engager la responsabilité de l’autre partie, par dérogation aux stipulations de l’alinéa précédent, non sans avoir tenté toute démarche amiable utile et la mise en œuvre des procédures de conciliation prévues par la présente convention.</w:t>
      </w:r>
    </w:p>
    <w:p w14:paraId="50B6C6B2" w14:textId="77777777" w:rsidR="002E2F97" w:rsidRDefault="002E2F97" w:rsidP="00D6579D">
      <w:pPr>
        <w:tabs>
          <w:tab w:val="left" w:pos="851"/>
          <w:tab w:val="left" w:pos="1701"/>
          <w:tab w:val="right" w:leader="dot" w:pos="9923"/>
        </w:tabs>
        <w:spacing w:after="120" w:line="360" w:lineRule="auto"/>
        <w:ind w:left="1418" w:hanging="1418"/>
        <w:rPr>
          <w:b/>
          <w:u w:val="single"/>
        </w:rPr>
      </w:pPr>
    </w:p>
    <w:p w14:paraId="1C9250B7" w14:textId="77777777" w:rsidR="00D6579D" w:rsidRPr="001B0938" w:rsidRDefault="00D6579D" w:rsidP="00D6579D">
      <w:pPr>
        <w:tabs>
          <w:tab w:val="left" w:pos="851"/>
          <w:tab w:val="left" w:pos="1701"/>
          <w:tab w:val="right" w:leader="dot" w:pos="9923"/>
        </w:tabs>
        <w:spacing w:after="120" w:line="360" w:lineRule="auto"/>
        <w:ind w:left="1418" w:hanging="1418"/>
        <w:rPr>
          <w:color w:val="C45911" w:themeColor="accent2" w:themeShade="BF"/>
        </w:rPr>
      </w:pPr>
      <w:r>
        <w:rPr>
          <w:b/>
          <w:u w:val="single"/>
        </w:rPr>
        <w:t>ARTICLE 9</w:t>
      </w:r>
      <w:r>
        <w:t xml:space="preserve"> :</w:t>
      </w:r>
      <w:r>
        <w:tab/>
      </w:r>
      <w:r w:rsidRPr="009E17C5">
        <w:rPr>
          <w:b/>
          <w:i/>
          <w:iCs/>
          <w:color w:val="2E74B5" w:themeColor="accent1" w:themeShade="BF"/>
        </w:rPr>
        <w:t>DÉNONCIATION DE LA CONVENTION</w:t>
      </w:r>
    </w:p>
    <w:p w14:paraId="342F3A72" w14:textId="77777777" w:rsidR="00D6579D" w:rsidRDefault="00D6579D" w:rsidP="00D6579D">
      <w:pPr>
        <w:pStyle w:val="Modle-Corpsdutexte1"/>
        <w:spacing w:after="240"/>
        <w:jc w:val="both"/>
      </w:pPr>
      <w:r>
        <w:t>La mise à disposition prend fin au terme fixé à l'article 2 de la présente convention.</w:t>
      </w:r>
    </w:p>
    <w:p w14:paraId="12E20993" w14:textId="77777777" w:rsidR="00D6579D" w:rsidRDefault="00D6579D" w:rsidP="00D6579D">
      <w:pPr>
        <w:pStyle w:val="Modle-Corpsdutexte1"/>
        <w:spacing w:after="240"/>
        <w:jc w:val="both"/>
      </w:pPr>
      <w:r>
        <w:t xml:space="preserve">Elle peut également prendre fin de manière anticipée à la demande de l'une des deux parties cocontractantes pour un motif d'intérêt général lié à l'organisation de ses propres services à l'issue d'un préavis de …………….. Cette décision fait l'objet d'une information au cocontractant par lettre recommandée avec accusé de réception. </w:t>
      </w:r>
    </w:p>
    <w:p w14:paraId="0495FDEF" w14:textId="77777777" w:rsidR="00D6579D" w:rsidRDefault="00D6579D" w:rsidP="00D6579D">
      <w:pPr>
        <w:pStyle w:val="Modle-Corpsdutexte1"/>
        <w:spacing w:after="240"/>
        <w:jc w:val="both"/>
      </w:pPr>
      <w:r>
        <w:t xml:space="preserve">Il peut en outre être mis fin par la commune ou l'EPCI à la mise à disposition d'un agent en particulier, sous réserve du respect d'un préavis de……………... Cette décision fait l'objet d'une information au cocontractant par lettre recommandée avec accusé de réception. </w:t>
      </w:r>
    </w:p>
    <w:p w14:paraId="093B6FC7" w14:textId="77777777" w:rsidR="00D6579D" w:rsidRDefault="00D6579D" w:rsidP="00D6579D">
      <w:pPr>
        <w:pStyle w:val="Modle-Corpsdutexte1"/>
        <w:spacing w:after="240"/>
        <w:jc w:val="both"/>
      </w:pPr>
      <w:r>
        <w:t>Lorsque cesse la présente mise à disposition, les fonctionnaires, s’ils ne peuvent être affectés aux fonctions qu’ils exerçaient précédemment dans leur service d’origine, reçoivent une affectation dans l’un des emplois que leur grade leur donne vocation à occuper. S'agissant des agents non titulaires de droit public, s’ils ne peuvent être affectés aux fonctions qu’ils exerçaient précédemment dans leur service d’origine, ils font l'objet d'une recherche de reclassement dans la limite de leur engagement en cours.</w:t>
      </w:r>
    </w:p>
    <w:p w14:paraId="483BD060" w14:textId="77777777" w:rsidR="00D6579D" w:rsidRDefault="00D6579D" w:rsidP="00D6579D">
      <w:pPr>
        <w:pStyle w:val="Modle-Corpsdutexte1"/>
        <w:spacing w:after="240"/>
        <w:jc w:val="both"/>
      </w:pPr>
      <w:r>
        <w:lastRenderedPageBreak/>
        <w:t>En cas de résiliation anticipée ou d’expiration de la présente convention, aucune indemnisation n’est à verser par une partie à l’autre, si ce n’est au titre des remboursements des frais afférents aux mises à disposition dans les conditions fixées par la présente convention.</w:t>
      </w:r>
    </w:p>
    <w:p w14:paraId="39B5DDB9" w14:textId="77777777" w:rsidR="00D6579D" w:rsidRDefault="00D6579D" w:rsidP="00D6579D">
      <w:pPr>
        <w:pStyle w:val="Modle-Corpsdutexte1"/>
        <w:spacing w:after="240"/>
        <w:jc w:val="both"/>
      </w:pPr>
      <w:r>
        <w:t>En cas de résiliation anticipée, les contrats éventuellement conclus pour des biens ou des services mis à disposition sont automatiquement transférés à la commune pour la période restant à courir, la présente clause devant être rappelée, aux bons soins de la communauté, dans les contrats conclus par ses soins pour les services faisant l’objet des présentes.</w:t>
      </w:r>
    </w:p>
    <w:p w14:paraId="0EF16C44" w14:textId="77777777" w:rsidR="002E2F97" w:rsidRDefault="002E2F97" w:rsidP="00D6579D">
      <w:pPr>
        <w:tabs>
          <w:tab w:val="left" w:pos="851"/>
          <w:tab w:val="left" w:pos="1701"/>
          <w:tab w:val="right" w:leader="dot" w:pos="9923"/>
        </w:tabs>
        <w:spacing w:after="120" w:line="360" w:lineRule="auto"/>
        <w:ind w:left="1418" w:hanging="1418"/>
        <w:rPr>
          <w:b/>
          <w:u w:val="single"/>
        </w:rPr>
      </w:pPr>
    </w:p>
    <w:p w14:paraId="1107DCCC" w14:textId="77777777" w:rsidR="00D6579D" w:rsidRPr="009E17C5" w:rsidRDefault="00D6579D" w:rsidP="00D6579D">
      <w:pPr>
        <w:tabs>
          <w:tab w:val="left" w:pos="851"/>
          <w:tab w:val="left" w:pos="1701"/>
          <w:tab w:val="right" w:leader="dot" w:pos="9923"/>
        </w:tabs>
        <w:spacing w:after="120" w:line="360" w:lineRule="auto"/>
        <w:ind w:left="1418" w:hanging="1418"/>
        <w:rPr>
          <w:b/>
          <w:i/>
          <w:iCs/>
          <w:color w:val="2E74B5" w:themeColor="accent1" w:themeShade="BF"/>
        </w:rPr>
      </w:pPr>
      <w:r>
        <w:rPr>
          <w:b/>
          <w:u w:val="single"/>
        </w:rPr>
        <w:t>ARTICLE 10</w:t>
      </w:r>
      <w:r>
        <w:t xml:space="preserve"> :</w:t>
      </w:r>
      <w:r>
        <w:tab/>
      </w:r>
      <w:r w:rsidRPr="009E17C5">
        <w:rPr>
          <w:b/>
          <w:i/>
          <w:color w:val="2E74B5" w:themeColor="accent1" w:themeShade="BF"/>
        </w:rPr>
        <w:t xml:space="preserve">DIFFERENDS / </w:t>
      </w:r>
      <w:r w:rsidRPr="009E17C5">
        <w:rPr>
          <w:b/>
          <w:i/>
          <w:iCs/>
          <w:color w:val="2E74B5" w:themeColor="accent1" w:themeShade="BF"/>
        </w:rPr>
        <w:t>LITIGES</w:t>
      </w:r>
    </w:p>
    <w:p w14:paraId="3A295134" w14:textId="6968E1E5" w:rsidR="00D6579D" w:rsidRPr="001B0938" w:rsidRDefault="00D6579D" w:rsidP="00CB6057">
      <w:pPr>
        <w:autoSpaceDE w:val="0"/>
        <w:autoSpaceDN w:val="0"/>
        <w:adjustRightInd w:val="0"/>
        <w:jc w:val="both"/>
      </w:pPr>
      <w:r w:rsidRPr="0001340E">
        <w:rPr>
          <w:rFonts w:cs="ArialMT"/>
        </w:rPr>
        <w:t>Les parties s’engagent à rechercher, en cas de litige sur l’interprétation ou sur l’application de la</w:t>
      </w:r>
      <w:r>
        <w:rPr>
          <w:rFonts w:cs="ArialMT"/>
        </w:rPr>
        <w:t xml:space="preserve"> </w:t>
      </w:r>
      <w:r w:rsidRPr="0001340E">
        <w:rPr>
          <w:rFonts w:cs="ArialMT"/>
        </w:rPr>
        <w:t>présente convention, toute voie amiable de règlement avant de soumettre tout différend à une</w:t>
      </w:r>
      <w:r w:rsidR="00CB6057">
        <w:rPr>
          <w:rFonts w:cs="ArialMT"/>
        </w:rPr>
        <w:t xml:space="preserve"> </w:t>
      </w:r>
      <w:r w:rsidRPr="0001340E">
        <w:rPr>
          <w:rFonts w:cs="ArialMT"/>
        </w:rPr>
        <w:t>instance juridictionnelle.</w:t>
      </w:r>
    </w:p>
    <w:p w14:paraId="5E1D09F0" w14:textId="77777777" w:rsidR="00D6579D" w:rsidRDefault="00D6579D" w:rsidP="00D6579D">
      <w:pPr>
        <w:pStyle w:val="Modle-Corpsdutexte1"/>
        <w:spacing w:after="240"/>
      </w:pPr>
      <w:r>
        <w:t>Tous les litiges concernant l'application de la présente convention relèvent de la seule compétence du tribunal administratif d’Orléans, dans le respect des délais de recours.</w:t>
      </w:r>
    </w:p>
    <w:p w14:paraId="5ED318C2" w14:textId="77777777" w:rsidR="002E2F97" w:rsidRDefault="002E2F97" w:rsidP="00D6579D">
      <w:pPr>
        <w:autoSpaceDE w:val="0"/>
        <w:autoSpaceDN w:val="0"/>
        <w:adjustRightInd w:val="0"/>
        <w:rPr>
          <w:b/>
          <w:u w:val="single"/>
        </w:rPr>
      </w:pPr>
    </w:p>
    <w:p w14:paraId="1B13120F" w14:textId="77777777" w:rsidR="00D6579D" w:rsidRPr="002E2F97" w:rsidRDefault="00D6579D" w:rsidP="00D6579D">
      <w:pPr>
        <w:autoSpaceDE w:val="0"/>
        <w:autoSpaceDN w:val="0"/>
        <w:adjustRightInd w:val="0"/>
        <w:rPr>
          <w:b/>
          <w:i/>
          <w:color w:val="2E74B5" w:themeColor="accent1" w:themeShade="BF"/>
        </w:rPr>
      </w:pPr>
      <w:r>
        <w:rPr>
          <w:b/>
          <w:u w:val="single"/>
        </w:rPr>
        <w:t>ARTICLE 11</w:t>
      </w:r>
      <w:r>
        <w:t xml:space="preserve"> :</w:t>
      </w:r>
      <w:r>
        <w:rPr>
          <w:rFonts w:ascii="GillSans-Light" w:hAnsi="GillSans-Light" w:cs="GillSans-Light"/>
        </w:rPr>
        <w:t xml:space="preserve"> </w:t>
      </w:r>
      <w:r>
        <w:rPr>
          <w:rFonts w:ascii="GillSans-Light" w:hAnsi="GillSans-Light" w:cs="GillSans-Light"/>
        </w:rPr>
        <w:tab/>
      </w:r>
      <w:r w:rsidRPr="002E2F97">
        <w:rPr>
          <w:b/>
          <w:i/>
          <w:color w:val="2E74B5" w:themeColor="accent1" w:themeShade="BF"/>
        </w:rPr>
        <w:t>DISPOSITIONS TERMINALES</w:t>
      </w:r>
    </w:p>
    <w:p w14:paraId="45A88312" w14:textId="77777777" w:rsidR="00D6579D" w:rsidRDefault="00D6579D" w:rsidP="00D6579D">
      <w:pPr>
        <w:pStyle w:val="Modle-Corpsdutexte1"/>
        <w:spacing w:after="240"/>
        <w:rPr>
          <w:rFonts w:cs="Arial"/>
        </w:rPr>
      </w:pPr>
      <w:r>
        <w:t>La présente convention sera transmise en Préfecture et notifiée aux services concernés ainsi qu’aux trésoriers et aux assureurs respectifs des parties.</w:t>
      </w:r>
    </w:p>
    <w:p w14:paraId="6CB9172A" w14:textId="77777777" w:rsidR="00D6579D" w:rsidRDefault="00D6579D" w:rsidP="00D6579D">
      <w:pPr>
        <w:tabs>
          <w:tab w:val="right" w:pos="10260"/>
        </w:tabs>
        <w:spacing w:before="240" w:after="240"/>
        <w:ind w:right="-82"/>
        <w:rPr>
          <w:rFonts w:cs="Arial"/>
        </w:rPr>
      </w:pPr>
      <w:r>
        <w:rPr>
          <w:rFonts w:cs="Arial"/>
        </w:rPr>
        <w:t>Fait à ……………….., le …………………….., en …………… exemplaires.</w:t>
      </w:r>
    </w:p>
    <w:p w14:paraId="13BA86FE" w14:textId="77777777" w:rsidR="00D6579D" w:rsidRDefault="00D6579D" w:rsidP="00D6579D">
      <w:pPr>
        <w:tabs>
          <w:tab w:val="right" w:pos="10260"/>
        </w:tabs>
        <w:ind w:right="-82"/>
        <w:rPr>
          <w:rFonts w:eastAsia="Times New Roman" w:cs="Arial"/>
        </w:rPr>
      </w:pPr>
    </w:p>
    <w:p w14:paraId="75D984EE" w14:textId="77777777" w:rsidR="00D6579D" w:rsidRDefault="00D6579D" w:rsidP="00D6579D">
      <w:pPr>
        <w:tabs>
          <w:tab w:val="left" w:pos="6521"/>
          <w:tab w:val="right" w:pos="10260"/>
        </w:tabs>
        <w:spacing w:after="840"/>
        <w:ind w:left="851" w:right="-79"/>
        <w:outlineLvl w:val="8"/>
        <w:rPr>
          <w:rFonts w:eastAsia="Times New Roman" w:cs="Arial"/>
        </w:rPr>
      </w:pPr>
      <w:r>
        <w:rPr>
          <w:rFonts w:eastAsia="Times New Roman" w:cs="Arial"/>
        </w:rPr>
        <w:t>Pour L'EPCI</w:t>
      </w:r>
      <w:r>
        <w:rPr>
          <w:rFonts w:eastAsia="Times New Roman" w:cs="Arial"/>
        </w:rPr>
        <w:tab/>
        <w:t>Pour la commune</w:t>
      </w:r>
    </w:p>
    <w:p w14:paraId="34CD8351" w14:textId="77777777" w:rsidR="00D6579D" w:rsidRDefault="00D6579D" w:rsidP="00D6579D">
      <w:pPr>
        <w:tabs>
          <w:tab w:val="left" w:pos="1080"/>
          <w:tab w:val="right" w:pos="8222"/>
        </w:tabs>
        <w:spacing w:after="840"/>
        <w:ind w:left="851" w:right="-79"/>
        <w:rPr>
          <w:rFonts w:eastAsia="Times New Roman" w:cs="Arial"/>
        </w:rPr>
      </w:pPr>
      <w:r>
        <w:rPr>
          <w:rFonts w:eastAsia="Times New Roman" w:cs="Arial"/>
          <w:i/>
        </w:rPr>
        <w:t>Signature / Cachet</w:t>
      </w:r>
      <w:r>
        <w:rPr>
          <w:rFonts w:eastAsia="Times New Roman" w:cs="Arial"/>
        </w:rPr>
        <w:tab/>
      </w:r>
      <w:r>
        <w:rPr>
          <w:rFonts w:eastAsia="Times New Roman" w:cs="Arial"/>
          <w:i/>
        </w:rPr>
        <w:t>Signature / Cachet</w:t>
      </w:r>
    </w:p>
    <w:p w14:paraId="4B3380C8" w14:textId="77777777" w:rsidR="00D6579D" w:rsidRDefault="00D6579D" w:rsidP="00D6579D">
      <w:pPr>
        <w:tabs>
          <w:tab w:val="left" w:pos="540"/>
          <w:tab w:val="right" w:pos="7371"/>
        </w:tabs>
        <w:ind w:left="851" w:right="-56"/>
        <w:rPr>
          <w:rFonts w:eastAsia="Times New Roman" w:cs="Arial"/>
        </w:rPr>
      </w:pPr>
      <w:r>
        <w:rPr>
          <w:rFonts w:eastAsia="Times New Roman" w:cs="Arial"/>
          <w:b/>
        </w:rPr>
        <w:t>Le Président,</w:t>
      </w:r>
      <w:r>
        <w:rPr>
          <w:rFonts w:eastAsia="Times New Roman" w:cs="Arial"/>
        </w:rPr>
        <w:tab/>
      </w:r>
      <w:r>
        <w:rPr>
          <w:rFonts w:eastAsia="Times New Roman" w:cs="Arial"/>
          <w:b/>
        </w:rPr>
        <w:t>Le Maire</w:t>
      </w:r>
    </w:p>
    <w:p w14:paraId="11E06801" w14:textId="77777777" w:rsidR="00D6579D" w:rsidRDefault="00D6579D" w:rsidP="00D6579D">
      <w:pPr>
        <w:tabs>
          <w:tab w:val="right" w:pos="8080"/>
        </w:tabs>
        <w:ind w:left="851" w:right="-82"/>
        <w:rPr>
          <w:rFonts w:eastAsia="Times New Roman" w:cs="Arial"/>
        </w:rPr>
        <w:sectPr w:rsidR="00D6579D" w:rsidSect="007C726A">
          <w:footerReference w:type="default" r:id="rId8"/>
          <w:pgSz w:w="11900" w:h="16840" w:code="9"/>
          <w:pgMar w:top="1191" w:right="1134" w:bottom="1191" w:left="1134" w:header="851" w:footer="851" w:gutter="0"/>
          <w:cols w:space="720"/>
          <w:docGrid w:linePitch="299"/>
        </w:sectPr>
      </w:pPr>
      <w:r>
        <w:rPr>
          <w:rFonts w:eastAsia="Times New Roman" w:cs="Arial"/>
        </w:rPr>
        <w:t>Nom, prénom(s)</w:t>
      </w:r>
      <w:r>
        <w:rPr>
          <w:rFonts w:eastAsia="Times New Roman" w:cs="Arial"/>
        </w:rPr>
        <w:tab/>
        <w:t>Nom, prénom(s)</w:t>
      </w:r>
    </w:p>
    <w:p w14:paraId="69029EB1" w14:textId="77777777" w:rsidR="00D6579D" w:rsidRDefault="00D6579D" w:rsidP="00D6579D">
      <w:pPr>
        <w:tabs>
          <w:tab w:val="right" w:pos="8080"/>
        </w:tabs>
        <w:ind w:left="851" w:right="-82"/>
      </w:pPr>
    </w:p>
    <w:p w14:paraId="248ECC36" w14:textId="77777777" w:rsidR="00D6579D" w:rsidRDefault="00D6579D" w:rsidP="00D6579D">
      <w:pPr>
        <w:pStyle w:val="Modle-Titre2"/>
      </w:pPr>
      <w:r>
        <w:t>Annexe à la convention de mise à disposition d’un service – Liste du personnel concerné par la mise à disposition</w:t>
      </w:r>
    </w:p>
    <w:p w14:paraId="153CFA47" w14:textId="77777777" w:rsidR="00D6579D" w:rsidRDefault="00D6579D" w:rsidP="00D6579D">
      <w:pPr>
        <w:pStyle w:val="Modle-Titre2"/>
      </w:pPr>
      <w:r>
        <w:t>EPCI XX</w:t>
      </w:r>
    </w:p>
    <w:p w14:paraId="5F5A3448" w14:textId="77777777" w:rsidR="00D6579D" w:rsidRDefault="00D6579D" w:rsidP="00D6579D"/>
    <w:p w14:paraId="22949ABB" w14:textId="77777777" w:rsidR="00D6579D" w:rsidRDefault="00D6579D" w:rsidP="00D6579D"/>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Caption w:val="Tableau"/>
      </w:tblPr>
      <w:tblGrid>
        <w:gridCol w:w="1809"/>
        <w:gridCol w:w="1701"/>
        <w:gridCol w:w="1843"/>
        <w:gridCol w:w="1843"/>
        <w:gridCol w:w="2126"/>
        <w:gridCol w:w="2268"/>
        <w:gridCol w:w="2552"/>
      </w:tblGrid>
      <w:tr w:rsidR="00D6579D" w14:paraId="643ED30A" w14:textId="77777777" w:rsidTr="007C726A">
        <w:trPr>
          <w:trHeight w:val="363"/>
        </w:trPr>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14:paraId="3A00B2FA" w14:textId="77777777" w:rsidR="00D6579D" w:rsidRDefault="00D6579D" w:rsidP="007C726A">
            <w:pPr>
              <w:pStyle w:val="Modle-Textetableauentte"/>
              <w:spacing w:line="276" w:lineRule="auto"/>
              <w:rPr>
                <w:i/>
                <w:lang w:eastAsia="en-US"/>
              </w:rPr>
            </w:pPr>
            <w:r>
              <w:rPr>
                <w:color w:val="auto"/>
                <w:lang w:eastAsia="en-US"/>
              </w:rPr>
              <w:t>Nom Prénom</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14:paraId="47DEFFC1" w14:textId="77777777" w:rsidR="00D6579D" w:rsidRDefault="00D6579D" w:rsidP="007C726A">
            <w:pPr>
              <w:spacing w:line="276" w:lineRule="auto"/>
              <w:jc w:val="center"/>
              <w:rPr>
                <w:rFonts w:cs="Calibri"/>
                <w:b/>
              </w:rPr>
            </w:pPr>
            <w:r>
              <w:rPr>
                <w:rFonts w:cs="Calibri"/>
                <w:b/>
              </w:rPr>
              <w:t>Qualité</w:t>
            </w:r>
          </w:p>
          <w:p w14:paraId="51066E46" w14:textId="77777777" w:rsidR="00D6579D" w:rsidRDefault="00D6579D" w:rsidP="007C726A">
            <w:pPr>
              <w:spacing w:line="276" w:lineRule="auto"/>
              <w:jc w:val="center"/>
              <w:rPr>
                <w:rFonts w:cs="Calibri"/>
                <w:b/>
              </w:rPr>
            </w:pPr>
            <w:r>
              <w:rPr>
                <w:rFonts w:cs="Calibri"/>
                <w:b/>
              </w:rPr>
              <w:t>Statut</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14:paraId="7EC14120" w14:textId="77777777" w:rsidR="00D6579D" w:rsidRDefault="00D6579D" w:rsidP="007C726A">
            <w:pPr>
              <w:spacing w:line="276" w:lineRule="auto"/>
              <w:jc w:val="center"/>
              <w:rPr>
                <w:rFonts w:cs="Calibri"/>
                <w:b/>
              </w:rPr>
            </w:pPr>
            <w:r>
              <w:rPr>
                <w:rFonts w:cs="Calibri"/>
                <w:b/>
              </w:rPr>
              <w:t>Catégorie</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14:paraId="56EC76B0" w14:textId="77777777" w:rsidR="00D6579D" w:rsidRDefault="00D6579D" w:rsidP="007C726A">
            <w:pPr>
              <w:spacing w:line="276" w:lineRule="auto"/>
              <w:jc w:val="center"/>
              <w:rPr>
                <w:rFonts w:cs="Calibri"/>
                <w:b/>
              </w:rPr>
            </w:pPr>
            <w:r>
              <w:rPr>
                <w:rFonts w:cs="Calibri"/>
                <w:b/>
              </w:rPr>
              <w:t>Grade</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14:paraId="489226C3" w14:textId="77777777" w:rsidR="00D6579D" w:rsidRDefault="00D6579D" w:rsidP="007C726A">
            <w:pPr>
              <w:spacing w:line="276" w:lineRule="auto"/>
              <w:jc w:val="center"/>
              <w:rPr>
                <w:rFonts w:cs="Calibri"/>
                <w:b/>
              </w:rPr>
            </w:pPr>
            <w:r>
              <w:rPr>
                <w:rFonts w:cs="Calibri"/>
                <w:b/>
              </w:rPr>
              <w:t>Durée hebdomadaire de service de l'emploi</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14:paraId="29E5E51A" w14:textId="77777777" w:rsidR="00D6579D" w:rsidRDefault="00D6579D" w:rsidP="007C726A">
            <w:pPr>
              <w:spacing w:line="276" w:lineRule="auto"/>
              <w:jc w:val="center"/>
              <w:rPr>
                <w:rFonts w:cs="Calibri"/>
                <w:b/>
              </w:rPr>
            </w:pPr>
            <w:r>
              <w:rPr>
                <w:rFonts w:cs="Calibri"/>
                <w:b/>
              </w:rPr>
              <w:t>Temps de travail à l'agent</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14:paraId="7392DD40" w14:textId="77777777" w:rsidR="00D6579D" w:rsidRDefault="00D6579D" w:rsidP="007C726A">
            <w:pPr>
              <w:spacing w:line="276" w:lineRule="auto"/>
              <w:jc w:val="center"/>
              <w:rPr>
                <w:rFonts w:cs="Calibri"/>
                <w:b/>
              </w:rPr>
            </w:pPr>
            <w:r>
              <w:rPr>
                <w:rFonts w:cs="Calibri"/>
                <w:b/>
              </w:rPr>
              <w:t>% de temps affecté à la mise à disposition</w:t>
            </w:r>
          </w:p>
        </w:tc>
      </w:tr>
      <w:tr w:rsidR="00D6579D" w14:paraId="12571F92" w14:textId="77777777" w:rsidTr="007C726A">
        <w:trPr>
          <w:trHeight w:val="428"/>
        </w:trPr>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330AF6" w14:textId="77777777" w:rsidR="00D6579D" w:rsidRDefault="00D6579D" w:rsidP="007C726A">
            <w:pPr>
              <w:pStyle w:val="Modle-Textetableau"/>
              <w:spacing w:line="276" w:lineRule="auto"/>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386187" w14:textId="77777777" w:rsidR="00D6579D" w:rsidRDefault="00D6579D" w:rsidP="007C726A">
            <w:pPr>
              <w:spacing w:line="276" w:lineRule="auto"/>
              <w:rPr>
                <w:rFonts w:cs="Calibri"/>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022993" w14:textId="77777777" w:rsidR="00D6579D" w:rsidRDefault="00D6579D" w:rsidP="007C726A">
            <w:pPr>
              <w:spacing w:line="276" w:lineRule="auto"/>
              <w:rPr>
                <w:rFonts w:cs="Calibri"/>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01A25A" w14:textId="77777777" w:rsidR="00D6579D" w:rsidRDefault="00D6579D" w:rsidP="007C726A">
            <w:pPr>
              <w:spacing w:line="276" w:lineRule="auto"/>
              <w:rPr>
                <w:rFonts w:cs="Calibri"/>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BE2825" w14:textId="77777777" w:rsidR="00D6579D" w:rsidRDefault="00D6579D" w:rsidP="007C726A">
            <w:pPr>
              <w:spacing w:line="276" w:lineRule="auto"/>
              <w:rPr>
                <w:rFonts w:cs="Calibri"/>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16D7EE" w14:textId="77777777" w:rsidR="00D6579D" w:rsidRDefault="00D6579D" w:rsidP="007C726A">
            <w:pPr>
              <w:spacing w:line="276" w:lineRule="auto"/>
              <w:rPr>
                <w:rFonts w:cs="Calibri"/>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6679AF" w14:textId="77777777" w:rsidR="00D6579D" w:rsidRDefault="00D6579D" w:rsidP="007C726A">
            <w:pPr>
              <w:spacing w:line="276" w:lineRule="auto"/>
              <w:rPr>
                <w:rFonts w:cs="Calibri"/>
              </w:rPr>
            </w:pPr>
          </w:p>
        </w:tc>
      </w:tr>
      <w:tr w:rsidR="00D6579D" w14:paraId="177CB5FE" w14:textId="77777777" w:rsidTr="007C726A">
        <w:trPr>
          <w:trHeight w:val="428"/>
        </w:trPr>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62D438" w14:textId="77777777" w:rsidR="00D6579D" w:rsidRDefault="00D6579D" w:rsidP="007C726A">
            <w:pPr>
              <w:pStyle w:val="Modle-Textetableau"/>
              <w:spacing w:line="276" w:lineRule="auto"/>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743A50" w14:textId="77777777" w:rsidR="00D6579D" w:rsidRDefault="00D6579D" w:rsidP="007C726A">
            <w:pPr>
              <w:spacing w:line="276" w:lineRule="auto"/>
              <w:rPr>
                <w:rFonts w:cs="Calibri"/>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EE0454" w14:textId="77777777" w:rsidR="00D6579D" w:rsidRDefault="00D6579D" w:rsidP="007C726A">
            <w:pPr>
              <w:spacing w:line="276" w:lineRule="auto"/>
              <w:rPr>
                <w:rFonts w:cs="Calibri"/>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28C855" w14:textId="77777777" w:rsidR="00D6579D" w:rsidRDefault="00D6579D" w:rsidP="007C726A">
            <w:pPr>
              <w:spacing w:line="276" w:lineRule="auto"/>
              <w:rPr>
                <w:rFonts w:cs="Calibri"/>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9A3919" w14:textId="77777777" w:rsidR="00D6579D" w:rsidRDefault="00D6579D" w:rsidP="007C726A">
            <w:pPr>
              <w:spacing w:line="276" w:lineRule="auto"/>
              <w:rPr>
                <w:rFonts w:cs="Calibri"/>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8D5438" w14:textId="77777777" w:rsidR="00D6579D" w:rsidRDefault="00D6579D" w:rsidP="007C726A">
            <w:pPr>
              <w:spacing w:line="276" w:lineRule="auto"/>
              <w:rPr>
                <w:rFonts w:cs="Calibri"/>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E49D8C" w14:textId="77777777" w:rsidR="00D6579D" w:rsidRDefault="00D6579D" w:rsidP="007C726A">
            <w:pPr>
              <w:spacing w:line="276" w:lineRule="auto"/>
              <w:rPr>
                <w:rFonts w:cs="Calibri"/>
              </w:rPr>
            </w:pPr>
          </w:p>
        </w:tc>
      </w:tr>
      <w:tr w:rsidR="00D6579D" w14:paraId="7B3B992A" w14:textId="77777777" w:rsidTr="007C726A">
        <w:trPr>
          <w:trHeight w:val="428"/>
        </w:trPr>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5E893E" w14:textId="77777777" w:rsidR="00D6579D" w:rsidRDefault="00D6579D" w:rsidP="007C726A">
            <w:pPr>
              <w:pStyle w:val="Modle-Textetableau"/>
              <w:spacing w:line="276" w:lineRule="auto"/>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C3D5AE" w14:textId="77777777" w:rsidR="00D6579D" w:rsidRDefault="00D6579D" w:rsidP="007C726A">
            <w:pPr>
              <w:spacing w:line="276" w:lineRule="auto"/>
              <w:rPr>
                <w:rFonts w:cs="Calibri"/>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E9206B" w14:textId="77777777" w:rsidR="00D6579D" w:rsidRDefault="00D6579D" w:rsidP="007C726A">
            <w:pPr>
              <w:spacing w:line="276" w:lineRule="auto"/>
              <w:rPr>
                <w:rFonts w:cs="Calibri"/>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8D8928" w14:textId="77777777" w:rsidR="00D6579D" w:rsidRDefault="00D6579D" w:rsidP="007C726A">
            <w:pPr>
              <w:spacing w:line="276" w:lineRule="auto"/>
              <w:rPr>
                <w:rFonts w:cs="Calibri"/>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D386AB" w14:textId="77777777" w:rsidR="00D6579D" w:rsidRDefault="00D6579D" w:rsidP="007C726A">
            <w:pPr>
              <w:spacing w:line="276" w:lineRule="auto"/>
              <w:rPr>
                <w:rFonts w:cs="Calibri"/>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E21E5E" w14:textId="77777777" w:rsidR="00D6579D" w:rsidRDefault="00D6579D" w:rsidP="007C726A">
            <w:pPr>
              <w:spacing w:line="276" w:lineRule="auto"/>
              <w:rPr>
                <w:rFonts w:cs="Calibri"/>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B3EA97" w14:textId="77777777" w:rsidR="00D6579D" w:rsidRDefault="00D6579D" w:rsidP="007C726A">
            <w:pPr>
              <w:spacing w:line="276" w:lineRule="auto"/>
              <w:rPr>
                <w:rFonts w:cs="Calibri"/>
              </w:rPr>
            </w:pPr>
          </w:p>
        </w:tc>
      </w:tr>
      <w:tr w:rsidR="00D6579D" w14:paraId="7795E89E" w14:textId="77777777" w:rsidTr="007C726A">
        <w:trPr>
          <w:trHeight w:val="428"/>
        </w:trPr>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6FD945" w14:textId="77777777" w:rsidR="00D6579D" w:rsidRDefault="00D6579D" w:rsidP="007C726A">
            <w:pPr>
              <w:pStyle w:val="Modle-Textetableau"/>
              <w:spacing w:line="276" w:lineRule="auto"/>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EEED08" w14:textId="77777777" w:rsidR="00D6579D" w:rsidRDefault="00D6579D" w:rsidP="007C726A">
            <w:pPr>
              <w:spacing w:line="276" w:lineRule="auto"/>
              <w:rPr>
                <w:rFonts w:cs="Calibri"/>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0811E4" w14:textId="77777777" w:rsidR="00D6579D" w:rsidRDefault="00D6579D" w:rsidP="007C726A">
            <w:pPr>
              <w:spacing w:line="276" w:lineRule="auto"/>
              <w:rPr>
                <w:rFonts w:cs="Calibri"/>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A32455" w14:textId="77777777" w:rsidR="00D6579D" w:rsidRDefault="00D6579D" w:rsidP="007C726A">
            <w:pPr>
              <w:spacing w:line="276" w:lineRule="auto"/>
              <w:rPr>
                <w:rFonts w:cs="Calibri"/>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B595D1" w14:textId="77777777" w:rsidR="00D6579D" w:rsidRDefault="00D6579D" w:rsidP="007C726A">
            <w:pPr>
              <w:spacing w:line="276" w:lineRule="auto"/>
              <w:rPr>
                <w:rFonts w:cs="Calibri"/>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412A99" w14:textId="77777777" w:rsidR="00D6579D" w:rsidRDefault="00D6579D" w:rsidP="007C726A">
            <w:pPr>
              <w:spacing w:line="276" w:lineRule="auto"/>
              <w:rPr>
                <w:rFonts w:cs="Calibri"/>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0C07D9" w14:textId="77777777" w:rsidR="00D6579D" w:rsidRDefault="00D6579D" w:rsidP="007C726A">
            <w:pPr>
              <w:spacing w:line="276" w:lineRule="auto"/>
              <w:rPr>
                <w:rFonts w:cs="Calibri"/>
              </w:rPr>
            </w:pPr>
          </w:p>
        </w:tc>
      </w:tr>
      <w:tr w:rsidR="00D6579D" w14:paraId="5C33486D" w14:textId="77777777" w:rsidTr="007C726A">
        <w:trPr>
          <w:trHeight w:val="428"/>
        </w:trPr>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09FEF7" w14:textId="77777777" w:rsidR="00D6579D" w:rsidRDefault="00D6579D" w:rsidP="007C726A">
            <w:pPr>
              <w:pStyle w:val="Modle-Textetableau"/>
              <w:spacing w:line="276" w:lineRule="auto"/>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873674" w14:textId="77777777" w:rsidR="00D6579D" w:rsidRDefault="00D6579D" w:rsidP="007C726A">
            <w:pPr>
              <w:spacing w:line="276" w:lineRule="auto"/>
              <w:rPr>
                <w:rFonts w:cs="Calibri"/>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40C91F" w14:textId="77777777" w:rsidR="00D6579D" w:rsidRDefault="00D6579D" w:rsidP="007C726A">
            <w:pPr>
              <w:spacing w:line="276" w:lineRule="auto"/>
              <w:rPr>
                <w:rFonts w:cs="Calibri"/>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7080F4" w14:textId="77777777" w:rsidR="00D6579D" w:rsidRDefault="00D6579D" w:rsidP="007C726A">
            <w:pPr>
              <w:spacing w:line="276" w:lineRule="auto"/>
              <w:rPr>
                <w:rFonts w:cs="Calibri"/>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0FF08D" w14:textId="77777777" w:rsidR="00D6579D" w:rsidRDefault="00D6579D" w:rsidP="007C726A">
            <w:pPr>
              <w:spacing w:line="276" w:lineRule="auto"/>
              <w:rPr>
                <w:rFonts w:cs="Calibri"/>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8C17E1" w14:textId="77777777" w:rsidR="00D6579D" w:rsidRDefault="00D6579D" w:rsidP="007C726A">
            <w:pPr>
              <w:spacing w:line="276" w:lineRule="auto"/>
              <w:rPr>
                <w:rFonts w:cs="Calibri"/>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7CF798" w14:textId="77777777" w:rsidR="00D6579D" w:rsidRDefault="00D6579D" w:rsidP="007C726A">
            <w:pPr>
              <w:spacing w:line="276" w:lineRule="auto"/>
              <w:rPr>
                <w:rFonts w:cs="Calibri"/>
              </w:rPr>
            </w:pPr>
          </w:p>
        </w:tc>
      </w:tr>
      <w:tr w:rsidR="00D6579D" w14:paraId="26747308" w14:textId="77777777" w:rsidTr="007C726A">
        <w:trPr>
          <w:trHeight w:val="428"/>
        </w:trPr>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6E5F01" w14:textId="77777777" w:rsidR="00D6579D" w:rsidRDefault="00D6579D" w:rsidP="007C726A">
            <w:pPr>
              <w:pStyle w:val="Modle-Textetableau"/>
              <w:spacing w:line="276" w:lineRule="auto"/>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3F884C" w14:textId="77777777" w:rsidR="00D6579D" w:rsidRDefault="00D6579D" w:rsidP="007C726A">
            <w:pPr>
              <w:spacing w:line="276" w:lineRule="auto"/>
              <w:rPr>
                <w:rFonts w:cs="Calibri"/>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5CAAC4" w14:textId="77777777" w:rsidR="00D6579D" w:rsidRDefault="00D6579D" w:rsidP="007C726A">
            <w:pPr>
              <w:spacing w:line="276" w:lineRule="auto"/>
              <w:rPr>
                <w:rFonts w:cs="Calibri"/>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101545" w14:textId="77777777" w:rsidR="00D6579D" w:rsidRDefault="00D6579D" w:rsidP="007C726A">
            <w:pPr>
              <w:spacing w:line="276" w:lineRule="auto"/>
              <w:rPr>
                <w:rFonts w:cs="Calibri"/>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0CB97B" w14:textId="77777777" w:rsidR="00D6579D" w:rsidRDefault="00D6579D" w:rsidP="007C726A">
            <w:pPr>
              <w:spacing w:line="276" w:lineRule="auto"/>
              <w:rPr>
                <w:rFonts w:cs="Calibri"/>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346D1D" w14:textId="77777777" w:rsidR="00D6579D" w:rsidRDefault="00D6579D" w:rsidP="007C726A">
            <w:pPr>
              <w:spacing w:line="276" w:lineRule="auto"/>
              <w:rPr>
                <w:rFonts w:cs="Calibri"/>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4ACBAC" w14:textId="77777777" w:rsidR="00D6579D" w:rsidRDefault="00D6579D" w:rsidP="007C726A">
            <w:pPr>
              <w:spacing w:line="276" w:lineRule="auto"/>
              <w:rPr>
                <w:rFonts w:cs="Calibri"/>
              </w:rPr>
            </w:pPr>
          </w:p>
        </w:tc>
      </w:tr>
    </w:tbl>
    <w:p w14:paraId="5C6DC2CF" w14:textId="77777777" w:rsidR="00D6579D" w:rsidRDefault="00D6579D" w:rsidP="00D6579D"/>
    <w:p w14:paraId="79D77548" w14:textId="77777777" w:rsidR="00D6579D" w:rsidRDefault="00D6579D" w:rsidP="00D6579D"/>
    <w:p w14:paraId="59BB558C" w14:textId="77777777" w:rsidR="00D6579D" w:rsidRDefault="00D6579D" w:rsidP="00D6579D"/>
    <w:p w14:paraId="02CDC896" w14:textId="77777777" w:rsidR="00D6579D" w:rsidRDefault="00D6579D" w:rsidP="00D6579D">
      <w:pPr>
        <w:tabs>
          <w:tab w:val="right" w:pos="8080"/>
        </w:tabs>
        <w:ind w:left="851" w:right="-82"/>
      </w:pPr>
    </w:p>
    <w:p w14:paraId="5DBE2B17" w14:textId="77777777" w:rsidR="00D6579D" w:rsidRPr="009F1B5E" w:rsidRDefault="00D6579D" w:rsidP="00D6579D">
      <w:pPr>
        <w:ind w:left="1410" w:hanging="1410"/>
      </w:pPr>
    </w:p>
    <w:sectPr w:rsidR="00D6579D" w:rsidRPr="009F1B5E" w:rsidSect="00D6579D">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17A913" w14:textId="77777777" w:rsidR="007C726A" w:rsidRDefault="007C726A" w:rsidP="002569D6">
      <w:pPr>
        <w:spacing w:after="0" w:line="240" w:lineRule="auto"/>
      </w:pPr>
      <w:r>
        <w:separator/>
      </w:r>
    </w:p>
  </w:endnote>
  <w:endnote w:type="continuationSeparator" w:id="0">
    <w:p w14:paraId="394B9516" w14:textId="77777777" w:rsidR="007C726A" w:rsidRDefault="007C726A" w:rsidP="002569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GillSans-Light">
    <w:panose1 w:val="00000000000000000000"/>
    <w:charset w:val="00"/>
    <w:family w:val="swiss"/>
    <w:notTrueType/>
    <w:pitch w:val="default"/>
    <w:sig w:usb0="00000003" w:usb1="00000000" w:usb2="00000000" w:usb3="00000000" w:csb0="00000001" w:csb1="00000000"/>
  </w:font>
  <w:font w:name="Arial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556FCB" w14:textId="77777777" w:rsidR="007C726A" w:rsidRDefault="007C726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3E19D8" w14:textId="77777777" w:rsidR="007C726A" w:rsidRDefault="007C726A" w:rsidP="002569D6">
      <w:pPr>
        <w:spacing w:after="0" w:line="240" w:lineRule="auto"/>
      </w:pPr>
      <w:r>
        <w:separator/>
      </w:r>
    </w:p>
  </w:footnote>
  <w:footnote w:type="continuationSeparator" w:id="0">
    <w:p w14:paraId="0CE53CBC" w14:textId="77777777" w:rsidR="007C726A" w:rsidRDefault="007C726A" w:rsidP="002569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E1780"/>
    <w:multiLevelType w:val="hybridMultilevel"/>
    <w:tmpl w:val="918E6BF2"/>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7BB52B4"/>
    <w:multiLevelType w:val="hybridMultilevel"/>
    <w:tmpl w:val="D49E31A0"/>
    <w:lvl w:ilvl="0" w:tplc="2452D82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8FC5019"/>
    <w:multiLevelType w:val="hybridMultilevel"/>
    <w:tmpl w:val="D49E31A0"/>
    <w:lvl w:ilvl="0" w:tplc="2452D82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A3708BF"/>
    <w:multiLevelType w:val="hybridMultilevel"/>
    <w:tmpl w:val="8C2AAD1C"/>
    <w:lvl w:ilvl="0" w:tplc="040C000D">
      <w:start w:val="1"/>
      <w:numFmt w:val="bullet"/>
      <w:lvlText w:val=""/>
      <w:lvlJc w:val="left"/>
      <w:pPr>
        <w:ind w:left="2136" w:hanging="360"/>
      </w:pPr>
      <w:rPr>
        <w:rFonts w:ascii="Wingdings" w:hAnsi="Wingdings"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4" w15:restartNumberingAfterBreak="0">
    <w:nsid w:val="1AB96536"/>
    <w:multiLevelType w:val="hybridMultilevel"/>
    <w:tmpl w:val="5302DD5C"/>
    <w:lvl w:ilvl="0" w:tplc="4D7CEF92">
      <w:start w:val="1"/>
      <w:numFmt w:val="upperRoman"/>
      <w:lvlText w:val="%1."/>
      <w:lvlJc w:val="left"/>
      <w:pPr>
        <w:ind w:left="1080" w:hanging="720"/>
      </w:pPr>
      <w:rPr>
        <w:rFonts w:ascii="Calibri" w:eastAsia="Times New Roman" w:hAnsi="Calibri" w:cs="Times New Roman" w:hint="default"/>
        <w:b/>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B8916EA"/>
    <w:multiLevelType w:val="hybridMultilevel"/>
    <w:tmpl w:val="C040E20A"/>
    <w:lvl w:ilvl="0" w:tplc="05B2E632">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6" w15:restartNumberingAfterBreak="0">
    <w:nsid w:val="1CB0421A"/>
    <w:multiLevelType w:val="hybridMultilevel"/>
    <w:tmpl w:val="5302DD5C"/>
    <w:lvl w:ilvl="0" w:tplc="4D7CEF92">
      <w:start w:val="1"/>
      <w:numFmt w:val="upperRoman"/>
      <w:lvlText w:val="%1."/>
      <w:lvlJc w:val="left"/>
      <w:pPr>
        <w:ind w:left="1080" w:hanging="720"/>
      </w:pPr>
      <w:rPr>
        <w:rFonts w:ascii="Calibri" w:eastAsia="Times New Roman" w:hAnsi="Calibri" w:cs="Times New Roman" w:hint="default"/>
        <w:b/>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F082935"/>
    <w:multiLevelType w:val="hybridMultilevel"/>
    <w:tmpl w:val="144AD930"/>
    <w:lvl w:ilvl="0" w:tplc="8312F2E6">
      <w:start w:val="1"/>
      <w:numFmt w:val="bullet"/>
      <w:pStyle w:val="Modle-Puce1"/>
      <w:lvlText w:val=""/>
      <w:lvlJc w:val="left"/>
      <w:pPr>
        <w:ind w:left="1287" w:hanging="360"/>
      </w:pPr>
      <w:rPr>
        <w:rFonts w:ascii="Symbol" w:hAnsi="Symbol" w:hint="default"/>
      </w:rPr>
    </w:lvl>
    <w:lvl w:ilvl="1" w:tplc="040C0003">
      <w:start w:val="1"/>
      <w:numFmt w:val="bullet"/>
      <w:lvlText w:val="o"/>
      <w:lvlJc w:val="left"/>
      <w:pPr>
        <w:ind w:left="2007" w:hanging="360"/>
      </w:pPr>
      <w:rPr>
        <w:rFonts w:ascii="Courier New" w:hAnsi="Courier New" w:cs="Times New Roman" w:hint="default"/>
      </w:rPr>
    </w:lvl>
    <w:lvl w:ilvl="2" w:tplc="040C0005">
      <w:start w:val="1"/>
      <w:numFmt w:val="bullet"/>
      <w:lvlText w:val=""/>
      <w:lvlJc w:val="left"/>
      <w:pPr>
        <w:ind w:left="2727" w:hanging="360"/>
      </w:pPr>
      <w:rPr>
        <w:rFonts w:ascii="Wingdings" w:hAnsi="Wingdings" w:hint="default"/>
      </w:rPr>
    </w:lvl>
    <w:lvl w:ilvl="3" w:tplc="040C0001">
      <w:start w:val="1"/>
      <w:numFmt w:val="bullet"/>
      <w:lvlText w:val=""/>
      <w:lvlJc w:val="left"/>
      <w:pPr>
        <w:ind w:left="3447" w:hanging="360"/>
      </w:pPr>
      <w:rPr>
        <w:rFonts w:ascii="Symbol" w:hAnsi="Symbol" w:hint="default"/>
      </w:rPr>
    </w:lvl>
    <w:lvl w:ilvl="4" w:tplc="040C0003">
      <w:start w:val="1"/>
      <w:numFmt w:val="bullet"/>
      <w:lvlText w:val="o"/>
      <w:lvlJc w:val="left"/>
      <w:pPr>
        <w:ind w:left="4167" w:hanging="360"/>
      </w:pPr>
      <w:rPr>
        <w:rFonts w:ascii="Courier New" w:hAnsi="Courier New" w:cs="Times New Roman" w:hint="default"/>
      </w:rPr>
    </w:lvl>
    <w:lvl w:ilvl="5" w:tplc="040C0005">
      <w:start w:val="1"/>
      <w:numFmt w:val="bullet"/>
      <w:lvlText w:val=""/>
      <w:lvlJc w:val="left"/>
      <w:pPr>
        <w:ind w:left="4887" w:hanging="360"/>
      </w:pPr>
      <w:rPr>
        <w:rFonts w:ascii="Wingdings" w:hAnsi="Wingdings" w:hint="default"/>
      </w:rPr>
    </w:lvl>
    <w:lvl w:ilvl="6" w:tplc="040C0001">
      <w:start w:val="1"/>
      <w:numFmt w:val="bullet"/>
      <w:lvlText w:val=""/>
      <w:lvlJc w:val="left"/>
      <w:pPr>
        <w:ind w:left="5607" w:hanging="360"/>
      </w:pPr>
      <w:rPr>
        <w:rFonts w:ascii="Symbol" w:hAnsi="Symbol" w:hint="default"/>
      </w:rPr>
    </w:lvl>
    <w:lvl w:ilvl="7" w:tplc="040C0003">
      <w:start w:val="1"/>
      <w:numFmt w:val="bullet"/>
      <w:lvlText w:val="o"/>
      <w:lvlJc w:val="left"/>
      <w:pPr>
        <w:ind w:left="6327" w:hanging="360"/>
      </w:pPr>
      <w:rPr>
        <w:rFonts w:ascii="Courier New" w:hAnsi="Courier New" w:cs="Times New Roman" w:hint="default"/>
      </w:rPr>
    </w:lvl>
    <w:lvl w:ilvl="8" w:tplc="040C0005">
      <w:start w:val="1"/>
      <w:numFmt w:val="bullet"/>
      <w:lvlText w:val=""/>
      <w:lvlJc w:val="left"/>
      <w:pPr>
        <w:ind w:left="7047" w:hanging="360"/>
      </w:pPr>
      <w:rPr>
        <w:rFonts w:ascii="Wingdings" w:hAnsi="Wingdings" w:hint="default"/>
      </w:rPr>
    </w:lvl>
  </w:abstractNum>
  <w:abstractNum w:abstractNumId="8" w15:restartNumberingAfterBreak="0">
    <w:nsid w:val="207554E5"/>
    <w:multiLevelType w:val="hybridMultilevel"/>
    <w:tmpl w:val="70BA30F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3E540B3"/>
    <w:multiLevelType w:val="hybridMultilevel"/>
    <w:tmpl w:val="CC266C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CBE38CA"/>
    <w:multiLevelType w:val="hybridMultilevel"/>
    <w:tmpl w:val="D49E31A0"/>
    <w:lvl w:ilvl="0" w:tplc="2452D82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E6D38B3"/>
    <w:multiLevelType w:val="hybridMultilevel"/>
    <w:tmpl w:val="5302DD5C"/>
    <w:lvl w:ilvl="0" w:tplc="4D7CEF92">
      <w:start w:val="1"/>
      <w:numFmt w:val="upperRoman"/>
      <w:lvlText w:val="%1."/>
      <w:lvlJc w:val="left"/>
      <w:pPr>
        <w:ind w:left="1080" w:hanging="720"/>
      </w:pPr>
      <w:rPr>
        <w:rFonts w:ascii="Calibri" w:eastAsia="Times New Roman" w:hAnsi="Calibri" w:cs="Times New Roman" w:hint="default"/>
        <w:b/>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2F46CA6"/>
    <w:multiLevelType w:val="hybridMultilevel"/>
    <w:tmpl w:val="F1584CCC"/>
    <w:lvl w:ilvl="0" w:tplc="B494349A">
      <w:start w:val="1"/>
      <w:numFmt w:val="bullet"/>
      <w:lvlText w:val="è"/>
      <w:lvlJc w:val="left"/>
      <w:pPr>
        <w:ind w:left="720" w:hanging="360"/>
      </w:pPr>
      <w:rPr>
        <w:rFonts w:ascii="Wingdings" w:hAnsi="Wingdings" w:hint="default"/>
        <w:color w:val="002060"/>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AC842F9"/>
    <w:multiLevelType w:val="hybridMultilevel"/>
    <w:tmpl w:val="FA0640EE"/>
    <w:lvl w:ilvl="0" w:tplc="39062222">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C15360C"/>
    <w:multiLevelType w:val="hybridMultilevel"/>
    <w:tmpl w:val="80C6D3BA"/>
    <w:lvl w:ilvl="0" w:tplc="AFB68714">
      <w:start w:val="1"/>
      <w:numFmt w:val="bullet"/>
      <w:lvlText w:val=""/>
      <w:lvlJc w:val="left"/>
      <w:pPr>
        <w:ind w:left="720" w:hanging="360"/>
      </w:pPr>
      <w:rPr>
        <w:rFonts w:ascii="Symbol" w:hAnsi="Symbol" w:hint="default"/>
        <w:u w:color="00206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FDF2212"/>
    <w:multiLevelType w:val="hybridMultilevel"/>
    <w:tmpl w:val="D49E31A0"/>
    <w:lvl w:ilvl="0" w:tplc="2452D82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193723A"/>
    <w:multiLevelType w:val="hybridMultilevel"/>
    <w:tmpl w:val="41548BE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6626005"/>
    <w:multiLevelType w:val="hybridMultilevel"/>
    <w:tmpl w:val="D9F077F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A3435C0"/>
    <w:multiLevelType w:val="hybridMultilevel"/>
    <w:tmpl w:val="B022B946"/>
    <w:lvl w:ilvl="0" w:tplc="AFB68714">
      <w:start w:val="1"/>
      <w:numFmt w:val="bullet"/>
      <w:lvlText w:val=""/>
      <w:lvlJc w:val="left"/>
      <w:pPr>
        <w:ind w:left="720" w:hanging="360"/>
      </w:pPr>
      <w:rPr>
        <w:rFonts w:ascii="Symbol" w:hAnsi="Symbol" w:hint="default"/>
        <w:u w:color="00206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A8322F9"/>
    <w:multiLevelType w:val="hybridMultilevel"/>
    <w:tmpl w:val="5302DD5C"/>
    <w:lvl w:ilvl="0" w:tplc="4D7CEF92">
      <w:start w:val="1"/>
      <w:numFmt w:val="upperRoman"/>
      <w:lvlText w:val="%1."/>
      <w:lvlJc w:val="left"/>
      <w:pPr>
        <w:ind w:left="1080" w:hanging="720"/>
      </w:pPr>
      <w:rPr>
        <w:rFonts w:ascii="Calibri" w:eastAsia="Times New Roman" w:hAnsi="Calibri" w:cs="Times New Roman" w:hint="default"/>
        <w:b/>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B0878D8"/>
    <w:multiLevelType w:val="hybridMultilevel"/>
    <w:tmpl w:val="2A72E376"/>
    <w:lvl w:ilvl="0" w:tplc="8182E86C">
      <w:start w:val="2"/>
      <w:numFmt w:val="bullet"/>
      <w:lvlText w:val="-"/>
      <w:lvlJc w:val="left"/>
      <w:pPr>
        <w:ind w:left="408" w:hanging="360"/>
      </w:pPr>
      <w:rPr>
        <w:rFonts w:ascii="Calibri" w:eastAsiaTheme="minorHAnsi" w:hAnsi="Calibri" w:cstheme="minorBidi" w:hint="default"/>
      </w:rPr>
    </w:lvl>
    <w:lvl w:ilvl="1" w:tplc="040C0003" w:tentative="1">
      <w:start w:val="1"/>
      <w:numFmt w:val="bullet"/>
      <w:lvlText w:val="o"/>
      <w:lvlJc w:val="left"/>
      <w:pPr>
        <w:ind w:left="1128" w:hanging="360"/>
      </w:pPr>
      <w:rPr>
        <w:rFonts w:ascii="Courier New" w:hAnsi="Courier New" w:cs="Courier New" w:hint="default"/>
      </w:rPr>
    </w:lvl>
    <w:lvl w:ilvl="2" w:tplc="040C0005" w:tentative="1">
      <w:start w:val="1"/>
      <w:numFmt w:val="bullet"/>
      <w:lvlText w:val=""/>
      <w:lvlJc w:val="left"/>
      <w:pPr>
        <w:ind w:left="1848" w:hanging="360"/>
      </w:pPr>
      <w:rPr>
        <w:rFonts w:ascii="Wingdings" w:hAnsi="Wingdings" w:hint="default"/>
      </w:rPr>
    </w:lvl>
    <w:lvl w:ilvl="3" w:tplc="040C0001" w:tentative="1">
      <w:start w:val="1"/>
      <w:numFmt w:val="bullet"/>
      <w:lvlText w:val=""/>
      <w:lvlJc w:val="left"/>
      <w:pPr>
        <w:ind w:left="2568" w:hanging="360"/>
      </w:pPr>
      <w:rPr>
        <w:rFonts w:ascii="Symbol" w:hAnsi="Symbol" w:hint="default"/>
      </w:rPr>
    </w:lvl>
    <w:lvl w:ilvl="4" w:tplc="040C0003" w:tentative="1">
      <w:start w:val="1"/>
      <w:numFmt w:val="bullet"/>
      <w:lvlText w:val="o"/>
      <w:lvlJc w:val="left"/>
      <w:pPr>
        <w:ind w:left="3288" w:hanging="360"/>
      </w:pPr>
      <w:rPr>
        <w:rFonts w:ascii="Courier New" w:hAnsi="Courier New" w:cs="Courier New" w:hint="default"/>
      </w:rPr>
    </w:lvl>
    <w:lvl w:ilvl="5" w:tplc="040C0005" w:tentative="1">
      <w:start w:val="1"/>
      <w:numFmt w:val="bullet"/>
      <w:lvlText w:val=""/>
      <w:lvlJc w:val="left"/>
      <w:pPr>
        <w:ind w:left="4008" w:hanging="360"/>
      </w:pPr>
      <w:rPr>
        <w:rFonts w:ascii="Wingdings" w:hAnsi="Wingdings" w:hint="default"/>
      </w:rPr>
    </w:lvl>
    <w:lvl w:ilvl="6" w:tplc="040C0001" w:tentative="1">
      <w:start w:val="1"/>
      <w:numFmt w:val="bullet"/>
      <w:lvlText w:val=""/>
      <w:lvlJc w:val="left"/>
      <w:pPr>
        <w:ind w:left="4728" w:hanging="360"/>
      </w:pPr>
      <w:rPr>
        <w:rFonts w:ascii="Symbol" w:hAnsi="Symbol" w:hint="default"/>
      </w:rPr>
    </w:lvl>
    <w:lvl w:ilvl="7" w:tplc="040C0003" w:tentative="1">
      <w:start w:val="1"/>
      <w:numFmt w:val="bullet"/>
      <w:lvlText w:val="o"/>
      <w:lvlJc w:val="left"/>
      <w:pPr>
        <w:ind w:left="5448" w:hanging="360"/>
      </w:pPr>
      <w:rPr>
        <w:rFonts w:ascii="Courier New" w:hAnsi="Courier New" w:cs="Courier New" w:hint="default"/>
      </w:rPr>
    </w:lvl>
    <w:lvl w:ilvl="8" w:tplc="040C0005" w:tentative="1">
      <w:start w:val="1"/>
      <w:numFmt w:val="bullet"/>
      <w:lvlText w:val=""/>
      <w:lvlJc w:val="left"/>
      <w:pPr>
        <w:ind w:left="6168" w:hanging="360"/>
      </w:pPr>
      <w:rPr>
        <w:rFonts w:ascii="Wingdings" w:hAnsi="Wingdings" w:hint="default"/>
      </w:rPr>
    </w:lvl>
  </w:abstractNum>
  <w:abstractNum w:abstractNumId="21" w15:restartNumberingAfterBreak="0">
    <w:nsid w:val="5B157194"/>
    <w:multiLevelType w:val="hybridMultilevel"/>
    <w:tmpl w:val="575A68DC"/>
    <w:lvl w:ilvl="0" w:tplc="F0DE079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BB569FE"/>
    <w:multiLevelType w:val="hybridMultilevel"/>
    <w:tmpl w:val="E8687764"/>
    <w:lvl w:ilvl="0" w:tplc="CBF65782">
      <w:start w:val="1"/>
      <w:numFmt w:val="bullet"/>
      <w:lvlText w:val="•"/>
      <w:lvlJc w:val="left"/>
      <w:pPr>
        <w:tabs>
          <w:tab w:val="num" w:pos="720"/>
        </w:tabs>
        <w:ind w:left="720" w:hanging="360"/>
      </w:pPr>
      <w:rPr>
        <w:rFonts w:ascii="Times New Roman" w:hAnsi="Times New Roman" w:hint="default"/>
      </w:rPr>
    </w:lvl>
    <w:lvl w:ilvl="1" w:tplc="8BC0A7DE" w:tentative="1">
      <w:start w:val="1"/>
      <w:numFmt w:val="bullet"/>
      <w:lvlText w:val="•"/>
      <w:lvlJc w:val="left"/>
      <w:pPr>
        <w:tabs>
          <w:tab w:val="num" w:pos="1440"/>
        </w:tabs>
        <w:ind w:left="1440" w:hanging="360"/>
      </w:pPr>
      <w:rPr>
        <w:rFonts w:ascii="Times New Roman" w:hAnsi="Times New Roman" w:hint="default"/>
      </w:rPr>
    </w:lvl>
    <w:lvl w:ilvl="2" w:tplc="9688636E" w:tentative="1">
      <w:start w:val="1"/>
      <w:numFmt w:val="bullet"/>
      <w:lvlText w:val="•"/>
      <w:lvlJc w:val="left"/>
      <w:pPr>
        <w:tabs>
          <w:tab w:val="num" w:pos="2160"/>
        </w:tabs>
        <w:ind w:left="2160" w:hanging="360"/>
      </w:pPr>
      <w:rPr>
        <w:rFonts w:ascii="Times New Roman" w:hAnsi="Times New Roman" w:hint="default"/>
      </w:rPr>
    </w:lvl>
    <w:lvl w:ilvl="3" w:tplc="DA464988" w:tentative="1">
      <w:start w:val="1"/>
      <w:numFmt w:val="bullet"/>
      <w:lvlText w:val="•"/>
      <w:lvlJc w:val="left"/>
      <w:pPr>
        <w:tabs>
          <w:tab w:val="num" w:pos="2880"/>
        </w:tabs>
        <w:ind w:left="2880" w:hanging="360"/>
      </w:pPr>
      <w:rPr>
        <w:rFonts w:ascii="Times New Roman" w:hAnsi="Times New Roman" w:hint="default"/>
      </w:rPr>
    </w:lvl>
    <w:lvl w:ilvl="4" w:tplc="34F64036" w:tentative="1">
      <w:start w:val="1"/>
      <w:numFmt w:val="bullet"/>
      <w:lvlText w:val="•"/>
      <w:lvlJc w:val="left"/>
      <w:pPr>
        <w:tabs>
          <w:tab w:val="num" w:pos="3600"/>
        </w:tabs>
        <w:ind w:left="3600" w:hanging="360"/>
      </w:pPr>
      <w:rPr>
        <w:rFonts w:ascii="Times New Roman" w:hAnsi="Times New Roman" w:hint="default"/>
      </w:rPr>
    </w:lvl>
    <w:lvl w:ilvl="5" w:tplc="E2F43372" w:tentative="1">
      <w:start w:val="1"/>
      <w:numFmt w:val="bullet"/>
      <w:lvlText w:val="•"/>
      <w:lvlJc w:val="left"/>
      <w:pPr>
        <w:tabs>
          <w:tab w:val="num" w:pos="4320"/>
        </w:tabs>
        <w:ind w:left="4320" w:hanging="360"/>
      </w:pPr>
      <w:rPr>
        <w:rFonts w:ascii="Times New Roman" w:hAnsi="Times New Roman" w:hint="default"/>
      </w:rPr>
    </w:lvl>
    <w:lvl w:ilvl="6" w:tplc="F0B27FE4" w:tentative="1">
      <w:start w:val="1"/>
      <w:numFmt w:val="bullet"/>
      <w:lvlText w:val="•"/>
      <w:lvlJc w:val="left"/>
      <w:pPr>
        <w:tabs>
          <w:tab w:val="num" w:pos="5040"/>
        </w:tabs>
        <w:ind w:left="5040" w:hanging="360"/>
      </w:pPr>
      <w:rPr>
        <w:rFonts w:ascii="Times New Roman" w:hAnsi="Times New Roman" w:hint="default"/>
      </w:rPr>
    </w:lvl>
    <w:lvl w:ilvl="7" w:tplc="B4E0998A" w:tentative="1">
      <w:start w:val="1"/>
      <w:numFmt w:val="bullet"/>
      <w:lvlText w:val="•"/>
      <w:lvlJc w:val="left"/>
      <w:pPr>
        <w:tabs>
          <w:tab w:val="num" w:pos="5760"/>
        </w:tabs>
        <w:ind w:left="5760" w:hanging="360"/>
      </w:pPr>
      <w:rPr>
        <w:rFonts w:ascii="Times New Roman" w:hAnsi="Times New Roman" w:hint="default"/>
      </w:rPr>
    </w:lvl>
    <w:lvl w:ilvl="8" w:tplc="DB2260E8"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637D7A17"/>
    <w:multiLevelType w:val="hybridMultilevel"/>
    <w:tmpl w:val="45B82CEA"/>
    <w:lvl w:ilvl="0" w:tplc="040C0001">
      <w:start w:val="1"/>
      <w:numFmt w:val="bullet"/>
      <w:lvlText w:val=""/>
      <w:lvlJc w:val="left"/>
      <w:pPr>
        <w:ind w:left="5670" w:hanging="360"/>
      </w:pPr>
      <w:rPr>
        <w:rFonts w:ascii="Symbol" w:hAnsi="Symbol" w:hint="default"/>
      </w:rPr>
    </w:lvl>
    <w:lvl w:ilvl="1" w:tplc="040C0003" w:tentative="1">
      <w:start w:val="1"/>
      <w:numFmt w:val="bullet"/>
      <w:lvlText w:val="o"/>
      <w:lvlJc w:val="left"/>
      <w:pPr>
        <w:ind w:left="6390" w:hanging="360"/>
      </w:pPr>
      <w:rPr>
        <w:rFonts w:ascii="Courier New" w:hAnsi="Courier New" w:cs="Courier New" w:hint="default"/>
      </w:rPr>
    </w:lvl>
    <w:lvl w:ilvl="2" w:tplc="040C0005" w:tentative="1">
      <w:start w:val="1"/>
      <w:numFmt w:val="bullet"/>
      <w:lvlText w:val=""/>
      <w:lvlJc w:val="left"/>
      <w:pPr>
        <w:ind w:left="7110" w:hanging="360"/>
      </w:pPr>
      <w:rPr>
        <w:rFonts w:ascii="Wingdings" w:hAnsi="Wingdings" w:hint="default"/>
      </w:rPr>
    </w:lvl>
    <w:lvl w:ilvl="3" w:tplc="040C0001" w:tentative="1">
      <w:start w:val="1"/>
      <w:numFmt w:val="bullet"/>
      <w:lvlText w:val=""/>
      <w:lvlJc w:val="left"/>
      <w:pPr>
        <w:ind w:left="7830" w:hanging="360"/>
      </w:pPr>
      <w:rPr>
        <w:rFonts w:ascii="Symbol" w:hAnsi="Symbol" w:hint="default"/>
      </w:rPr>
    </w:lvl>
    <w:lvl w:ilvl="4" w:tplc="040C0003" w:tentative="1">
      <w:start w:val="1"/>
      <w:numFmt w:val="bullet"/>
      <w:lvlText w:val="o"/>
      <w:lvlJc w:val="left"/>
      <w:pPr>
        <w:ind w:left="8550" w:hanging="360"/>
      </w:pPr>
      <w:rPr>
        <w:rFonts w:ascii="Courier New" w:hAnsi="Courier New" w:cs="Courier New" w:hint="default"/>
      </w:rPr>
    </w:lvl>
    <w:lvl w:ilvl="5" w:tplc="040C0005" w:tentative="1">
      <w:start w:val="1"/>
      <w:numFmt w:val="bullet"/>
      <w:lvlText w:val=""/>
      <w:lvlJc w:val="left"/>
      <w:pPr>
        <w:ind w:left="9270" w:hanging="360"/>
      </w:pPr>
      <w:rPr>
        <w:rFonts w:ascii="Wingdings" w:hAnsi="Wingdings" w:hint="default"/>
      </w:rPr>
    </w:lvl>
    <w:lvl w:ilvl="6" w:tplc="040C0001" w:tentative="1">
      <w:start w:val="1"/>
      <w:numFmt w:val="bullet"/>
      <w:lvlText w:val=""/>
      <w:lvlJc w:val="left"/>
      <w:pPr>
        <w:ind w:left="9990" w:hanging="360"/>
      </w:pPr>
      <w:rPr>
        <w:rFonts w:ascii="Symbol" w:hAnsi="Symbol" w:hint="default"/>
      </w:rPr>
    </w:lvl>
    <w:lvl w:ilvl="7" w:tplc="040C0003" w:tentative="1">
      <w:start w:val="1"/>
      <w:numFmt w:val="bullet"/>
      <w:lvlText w:val="o"/>
      <w:lvlJc w:val="left"/>
      <w:pPr>
        <w:ind w:left="10710" w:hanging="360"/>
      </w:pPr>
      <w:rPr>
        <w:rFonts w:ascii="Courier New" w:hAnsi="Courier New" w:cs="Courier New" w:hint="default"/>
      </w:rPr>
    </w:lvl>
    <w:lvl w:ilvl="8" w:tplc="040C0005" w:tentative="1">
      <w:start w:val="1"/>
      <w:numFmt w:val="bullet"/>
      <w:lvlText w:val=""/>
      <w:lvlJc w:val="left"/>
      <w:pPr>
        <w:ind w:left="11430" w:hanging="360"/>
      </w:pPr>
      <w:rPr>
        <w:rFonts w:ascii="Wingdings" w:hAnsi="Wingdings" w:hint="default"/>
      </w:rPr>
    </w:lvl>
  </w:abstractNum>
  <w:abstractNum w:abstractNumId="24" w15:restartNumberingAfterBreak="0">
    <w:nsid w:val="7DC07724"/>
    <w:multiLevelType w:val="hybridMultilevel"/>
    <w:tmpl w:val="1B8C3938"/>
    <w:lvl w:ilvl="0" w:tplc="88F825D0">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7FE41C31"/>
    <w:multiLevelType w:val="hybridMultilevel"/>
    <w:tmpl w:val="961C4382"/>
    <w:lvl w:ilvl="0" w:tplc="7416CE7A">
      <w:start w:val="1"/>
      <w:numFmt w:val="decimal"/>
      <w:lvlText w:val="%1)"/>
      <w:lvlJc w:val="left"/>
      <w:pPr>
        <w:ind w:left="720" w:hanging="360"/>
      </w:pPr>
      <w:rPr>
        <w:rFonts w:ascii="Calibri" w:eastAsia="Times New Roman" w:hAnsi="Calibri" w:cs="Times New Roman" w:hint="default"/>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7"/>
  </w:num>
  <w:num w:numId="2">
    <w:abstractNumId w:val="16"/>
  </w:num>
  <w:num w:numId="3">
    <w:abstractNumId w:val="4"/>
  </w:num>
  <w:num w:numId="4">
    <w:abstractNumId w:val="19"/>
  </w:num>
  <w:num w:numId="5">
    <w:abstractNumId w:val="11"/>
  </w:num>
  <w:num w:numId="6">
    <w:abstractNumId w:val="6"/>
  </w:num>
  <w:num w:numId="7">
    <w:abstractNumId w:val="25"/>
  </w:num>
  <w:num w:numId="8">
    <w:abstractNumId w:val="10"/>
  </w:num>
  <w:num w:numId="9">
    <w:abstractNumId w:val="15"/>
  </w:num>
  <w:num w:numId="10">
    <w:abstractNumId w:val="2"/>
  </w:num>
  <w:num w:numId="11">
    <w:abstractNumId w:val="21"/>
  </w:num>
  <w:num w:numId="12">
    <w:abstractNumId w:val="24"/>
  </w:num>
  <w:num w:numId="13">
    <w:abstractNumId w:val="13"/>
  </w:num>
  <w:num w:numId="14">
    <w:abstractNumId w:val="5"/>
  </w:num>
  <w:num w:numId="15">
    <w:abstractNumId w:val="1"/>
  </w:num>
  <w:num w:numId="16">
    <w:abstractNumId w:val="23"/>
  </w:num>
  <w:num w:numId="17">
    <w:abstractNumId w:val="9"/>
  </w:num>
  <w:num w:numId="18">
    <w:abstractNumId w:val="3"/>
  </w:num>
  <w:num w:numId="19">
    <w:abstractNumId w:val="8"/>
  </w:num>
  <w:num w:numId="20">
    <w:abstractNumId w:val="22"/>
  </w:num>
  <w:num w:numId="21">
    <w:abstractNumId w:val="20"/>
  </w:num>
  <w:num w:numId="22">
    <w:abstractNumId w:val="18"/>
  </w:num>
  <w:num w:numId="23">
    <w:abstractNumId w:val="14"/>
  </w:num>
  <w:num w:numId="24">
    <w:abstractNumId w:val="12"/>
  </w:num>
  <w:num w:numId="25">
    <w:abstractNumId w:val="7"/>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ABB"/>
    <w:rsid w:val="000004DF"/>
    <w:rsid w:val="00036D5D"/>
    <w:rsid w:val="00083990"/>
    <w:rsid w:val="0009703A"/>
    <w:rsid w:val="000A00BA"/>
    <w:rsid w:val="000B5A32"/>
    <w:rsid w:val="000F7396"/>
    <w:rsid w:val="00123A38"/>
    <w:rsid w:val="00135346"/>
    <w:rsid w:val="00151964"/>
    <w:rsid w:val="00182CA6"/>
    <w:rsid w:val="001A0C2E"/>
    <w:rsid w:val="001A3958"/>
    <w:rsid w:val="001B0B0B"/>
    <w:rsid w:val="001B3D54"/>
    <w:rsid w:val="001B4F2D"/>
    <w:rsid w:val="001C0677"/>
    <w:rsid w:val="001C49F8"/>
    <w:rsid w:val="00204AD8"/>
    <w:rsid w:val="00211DBC"/>
    <w:rsid w:val="0023280B"/>
    <w:rsid w:val="002400B6"/>
    <w:rsid w:val="00244093"/>
    <w:rsid w:val="002569D6"/>
    <w:rsid w:val="00291F13"/>
    <w:rsid w:val="002A397C"/>
    <w:rsid w:val="002C74B3"/>
    <w:rsid w:val="002E2F97"/>
    <w:rsid w:val="00304B30"/>
    <w:rsid w:val="00306765"/>
    <w:rsid w:val="003146E9"/>
    <w:rsid w:val="00343907"/>
    <w:rsid w:val="00343923"/>
    <w:rsid w:val="00343EC8"/>
    <w:rsid w:val="00393044"/>
    <w:rsid w:val="003E3AA6"/>
    <w:rsid w:val="003E5458"/>
    <w:rsid w:val="00403E42"/>
    <w:rsid w:val="0040477B"/>
    <w:rsid w:val="00456B61"/>
    <w:rsid w:val="00457354"/>
    <w:rsid w:val="004629DB"/>
    <w:rsid w:val="00463740"/>
    <w:rsid w:val="00470999"/>
    <w:rsid w:val="004C2D7F"/>
    <w:rsid w:val="004C3E29"/>
    <w:rsid w:val="004D569C"/>
    <w:rsid w:val="00504CF9"/>
    <w:rsid w:val="005714FB"/>
    <w:rsid w:val="00575B46"/>
    <w:rsid w:val="005B43A1"/>
    <w:rsid w:val="005D1259"/>
    <w:rsid w:val="005D5F70"/>
    <w:rsid w:val="00633B40"/>
    <w:rsid w:val="0063539D"/>
    <w:rsid w:val="006835C8"/>
    <w:rsid w:val="00685D98"/>
    <w:rsid w:val="00696DB1"/>
    <w:rsid w:val="006C1BA6"/>
    <w:rsid w:val="006D510A"/>
    <w:rsid w:val="00703EB1"/>
    <w:rsid w:val="007102A5"/>
    <w:rsid w:val="007473F6"/>
    <w:rsid w:val="00751DE2"/>
    <w:rsid w:val="0079376D"/>
    <w:rsid w:val="007B0919"/>
    <w:rsid w:val="007C726A"/>
    <w:rsid w:val="007D47E8"/>
    <w:rsid w:val="007D5335"/>
    <w:rsid w:val="00802FEC"/>
    <w:rsid w:val="008243DE"/>
    <w:rsid w:val="00873AC0"/>
    <w:rsid w:val="008D221D"/>
    <w:rsid w:val="008F2C98"/>
    <w:rsid w:val="00920C67"/>
    <w:rsid w:val="0093134E"/>
    <w:rsid w:val="009515FB"/>
    <w:rsid w:val="009907C2"/>
    <w:rsid w:val="009A0CF7"/>
    <w:rsid w:val="009A12C2"/>
    <w:rsid w:val="009E6B4F"/>
    <w:rsid w:val="009F1B5E"/>
    <w:rsid w:val="00A239C3"/>
    <w:rsid w:val="00A918B5"/>
    <w:rsid w:val="00AE30AF"/>
    <w:rsid w:val="00B106A0"/>
    <w:rsid w:val="00B45B63"/>
    <w:rsid w:val="00BD6955"/>
    <w:rsid w:val="00BD6B33"/>
    <w:rsid w:val="00C03E1F"/>
    <w:rsid w:val="00C43E9A"/>
    <w:rsid w:val="00C4548B"/>
    <w:rsid w:val="00C675A7"/>
    <w:rsid w:val="00C77F6C"/>
    <w:rsid w:val="00C94BE6"/>
    <w:rsid w:val="00CB6057"/>
    <w:rsid w:val="00CC2B53"/>
    <w:rsid w:val="00CD64BB"/>
    <w:rsid w:val="00CF1F03"/>
    <w:rsid w:val="00D419F2"/>
    <w:rsid w:val="00D41A90"/>
    <w:rsid w:val="00D6579D"/>
    <w:rsid w:val="00D752ED"/>
    <w:rsid w:val="00DE7A35"/>
    <w:rsid w:val="00E00DF0"/>
    <w:rsid w:val="00E273AF"/>
    <w:rsid w:val="00E33320"/>
    <w:rsid w:val="00E51ABB"/>
    <w:rsid w:val="00E77812"/>
    <w:rsid w:val="00E85E1A"/>
    <w:rsid w:val="00E959C7"/>
    <w:rsid w:val="00ED3DA1"/>
    <w:rsid w:val="00EE6448"/>
    <w:rsid w:val="00F16EC3"/>
    <w:rsid w:val="00F3481E"/>
    <w:rsid w:val="00F657CD"/>
    <w:rsid w:val="00F72A97"/>
    <w:rsid w:val="00F91357"/>
    <w:rsid w:val="00FB0C31"/>
    <w:rsid w:val="00FE38B2"/>
    <w:rsid w:val="00FE4EFA"/>
    <w:rsid w:val="00FF766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1EA5C4A"/>
  <w15:docId w15:val="{4992DA6F-E3B5-4C95-904E-2236CBE91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AB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51ABB"/>
    <w:pPr>
      <w:ind w:left="720"/>
      <w:contextualSpacing/>
    </w:pPr>
  </w:style>
  <w:style w:type="table" w:styleId="Grilledutableau">
    <w:name w:val="Table Grid"/>
    <w:basedOn w:val="TableauNormal"/>
    <w:uiPriority w:val="39"/>
    <w:rsid w:val="00696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CC2B53"/>
    <w:rPr>
      <w:b/>
      <w:bCs/>
    </w:rPr>
  </w:style>
  <w:style w:type="paragraph" w:styleId="Textedebulles">
    <w:name w:val="Balloon Text"/>
    <w:basedOn w:val="Normal"/>
    <w:link w:val="TextedebullesCar"/>
    <w:uiPriority w:val="99"/>
    <w:semiHidden/>
    <w:unhideWhenUsed/>
    <w:rsid w:val="0039304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93044"/>
    <w:rPr>
      <w:rFonts w:ascii="Segoe UI" w:hAnsi="Segoe UI" w:cs="Segoe UI"/>
      <w:sz w:val="18"/>
      <w:szCs w:val="18"/>
    </w:rPr>
  </w:style>
  <w:style w:type="paragraph" w:styleId="En-tte">
    <w:name w:val="header"/>
    <w:basedOn w:val="Normal"/>
    <w:link w:val="En-tteCar"/>
    <w:uiPriority w:val="99"/>
    <w:unhideWhenUsed/>
    <w:rsid w:val="002569D6"/>
    <w:pPr>
      <w:tabs>
        <w:tab w:val="center" w:pos="4536"/>
        <w:tab w:val="right" w:pos="9072"/>
      </w:tabs>
      <w:spacing w:after="0" w:line="240" w:lineRule="auto"/>
    </w:pPr>
  </w:style>
  <w:style w:type="character" w:customStyle="1" w:styleId="En-tteCar">
    <w:name w:val="En-tête Car"/>
    <w:basedOn w:val="Policepardfaut"/>
    <w:link w:val="En-tte"/>
    <w:uiPriority w:val="99"/>
    <w:rsid w:val="002569D6"/>
  </w:style>
  <w:style w:type="paragraph" w:styleId="Pieddepage">
    <w:name w:val="footer"/>
    <w:basedOn w:val="Normal"/>
    <w:link w:val="PieddepageCar"/>
    <w:uiPriority w:val="99"/>
    <w:unhideWhenUsed/>
    <w:rsid w:val="002569D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569D6"/>
  </w:style>
  <w:style w:type="paragraph" w:customStyle="1" w:styleId="Default">
    <w:name w:val="Default"/>
    <w:rsid w:val="00504CF9"/>
    <w:pPr>
      <w:autoSpaceDE w:val="0"/>
      <w:autoSpaceDN w:val="0"/>
      <w:adjustRightInd w:val="0"/>
      <w:spacing w:after="0" w:line="240" w:lineRule="auto"/>
    </w:pPr>
    <w:rPr>
      <w:rFonts w:ascii="Tw Cen MT" w:hAnsi="Tw Cen MT" w:cs="Tw Cen MT"/>
      <w:color w:val="000000"/>
      <w:sz w:val="24"/>
      <w:szCs w:val="24"/>
    </w:rPr>
  </w:style>
  <w:style w:type="character" w:styleId="Marquedecommentaire">
    <w:name w:val="annotation reference"/>
    <w:basedOn w:val="Policepardfaut"/>
    <w:uiPriority w:val="99"/>
    <w:semiHidden/>
    <w:unhideWhenUsed/>
    <w:rsid w:val="00343923"/>
    <w:rPr>
      <w:sz w:val="16"/>
      <w:szCs w:val="16"/>
    </w:rPr>
  </w:style>
  <w:style w:type="paragraph" w:styleId="Commentaire">
    <w:name w:val="annotation text"/>
    <w:basedOn w:val="Normal"/>
    <w:link w:val="CommentaireCar"/>
    <w:uiPriority w:val="99"/>
    <w:semiHidden/>
    <w:unhideWhenUsed/>
    <w:rsid w:val="00343923"/>
    <w:pPr>
      <w:spacing w:line="240" w:lineRule="auto"/>
    </w:pPr>
    <w:rPr>
      <w:sz w:val="20"/>
      <w:szCs w:val="20"/>
    </w:rPr>
  </w:style>
  <w:style w:type="character" w:customStyle="1" w:styleId="CommentaireCar">
    <w:name w:val="Commentaire Car"/>
    <w:basedOn w:val="Policepardfaut"/>
    <w:link w:val="Commentaire"/>
    <w:uiPriority w:val="99"/>
    <w:semiHidden/>
    <w:rsid w:val="00343923"/>
    <w:rPr>
      <w:sz w:val="20"/>
      <w:szCs w:val="20"/>
    </w:rPr>
  </w:style>
  <w:style w:type="paragraph" w:styleId="Objetducommentaire">
    <w:name w:val="annotation subject"/>
    <w:basedOn w:val="Commentaire"/>
    <w:next w:val="Commentaire"/>
    <w:link w:val="ObjetducommentaireCar"/>
    <w:uiPriority w:val="99"/>
    <w:semiHidden/>
    <w:unhideWhenUsed/>
    <w:rsid w:val="00343923"/>
    <w:rPr>
      <w:b/>
      <w:bCs/>
    </w:rPr>
  </w:style>
  <w:style w:type="character" w:customStyle="1" w:styleId="ObjetducommentaireCar">
    <w:name w:val="Objet du commentaire Car"/>
    <w:basedOn w:val="CommentaireCar"/>
    <w:link w:val="Objetducommentaire"/>
    <w:uiPriority w:val="99"/>
    <w:semiHidden/>
    <w:rsid w:val="00343923"/>
    <w:rPr>
      <w:b/>
      <w:bCs/>
      <w:sz w:val="20"/>
      <w:szCs w:val="20"/>
    </w:rPr>
  </w:style>
  <w:style w:type="character" w:styleId="Accentuation">
    <w:name w:val="Emphasis"/>
    <w:uiPriority w:val="20"/>
    <w:qFormat/>
    <w:rsid w:val="00D6579D"/>
    <w:rPr>
      <w:rFonts w:ascii="Arial" w:hAnsi="Arial" w:cs="Arial" w:hint="default"/>
      <w:b/>
      <w:bCs w:val="0"/>
      <w:i/>
      <w:iCs/>
      <w:color w:val="83244E"/>
      <w:sz w:val="20"/>
    </w:rPr>
  </w:style>
  <w:style w:type="paragraph" w:styleId="Corpsdetexte2">
    <w:name w:val="Body Text 2"/>
    <w:basedOn w:val="Normal"/>
    <w:link w:val="Corpsdetexte2Car"/>
    <w:uiPriority w:val="99"/>
    <w:semiHidden/>
    <w:unhideWhenUsed/>
    <w:rsid w:val="00D6579D"/>
    <w:pPr>
      <w:spacing w:after="120" w:line="480" w:lineRule="auto"/>
      <w:jc w:val="both"/>
    </w:pPr>
    <w:rPr>
      <w:rFonts w:ascii="Arial" w:eastAsia="MS Mincho" w:hAnsi="Arial" w:cs="Times New Roman"/>
      <w:sz w:val="20"/>
      <w:szCs w:val="24"/>
      <w:lang w:eastAsia="fr-FR"/>
    </w:rPr>
  </w:style>
  <w:style w:type="character" w:customStyle="1" w:styleId="Corpsdetexte2Car">
    <w:name w:val="Corps de texte 2 Car"/>
    <w:basedOn w:val="Policepardfaut"/>
    <w:link w:val="Corpsdetexte2"/>
    <w:uiPriority w:val="99"/>
    <w:semiHidden/>
    <w:rsid w:val="00D6579D"/>
    <w:rPr>
      <w:rFonts w:ascii="Arial" w:eastAsia="MS Mincho" w:hAnsi="Arial" w:cs="Times New Roman"/>
      <w:sz w:val="20"/>
      <w:szCs w:val="24"/>
      <w:lang w:eastAsia="fr-FR"/>
    </w:rPr>
  </w:style>
  <w:style w:type="paragraph" w:customStyle="1" w:styleId="Modle-Corpsdutexte1">
    <w:name w:val="Modèle -  Corps du texte 1"/>
    <w:basedOn w:val="Normal"/>
    <w:qFormat/>
    <w:rsid w:val="00D6579D"/>
    <w:pPr>
      <w:spacing w:before="120" w:after="0" w:line="240" w:lineRule="auto"/>
    </w:pPr>
    <w:rPr>
      <w:rFonts w:ascii="Calibri" w:eastAsiaTheme="minorEastAsia" w:hAnsi="Calibri"/>
      <w:szCs w:val="24"/>
      <w:lang w:eastAsia="fr-FR"/>
    </w:rPr>
  </w:style>
  <w:style w:type="paragraph" w:customStyle="1" w:styleId="Modle-Miseenvaleurparagraphe">
    <w:name w:val="Modèle - Mise en valeur paragraphe"/>
    <w:basedOn w:val="Normal"/>
    <w:qFormat/>
    <w:rsid w:val="00D6579D"/>
    <w:pPr>
      <w:widowControl w:val="0"/>
      <w:pBdr>
        <w:top w:val="single" w:sz="4" w:space="6" w:color="000000" w:themeColor="text1"/>
        <w:bottom w:val="single" w:sz="4" w:space="6" w:color="000000" w:themeColor="text1"/>
      </w:pBdr>
      <w:suppressAutoHyphens/>
      <w:spacing w:before="120" w:after="0" w:line="240" w:lineRule="auto"/>
      <w:ind w:left="284" w:right="284"/>
    </w:pPr>
    <w:rPr>
      <w:rFonts w:ascii="Calibri" w:eastAsia="SimSun" w:hAnsi="Calibri" w:cs="Lucida Sans"/>
      <w:color w:val="000000" w:themeColor="text1"/>
      <w:kern w:val="20"/>
      <w:szCs w:val="20"/>
      <w:lang w:eastAsia="hi-IN" w:bidi="hi-IN"/>
    </w:rPr>
  </w:style>
  <w:style w:type="paragraph" w:customStyle="1" w:styleId="Modle-Titre1">
    <w:name w:val="Modèle - Titre 1"/>
    <w:basedOn w:val="Normal"/>
    <w:next w:val="Normal"/>
    <w:qFormat/>
    <w:rsid w:val="00D6579D"/>
    <w:pPr>
      <w:widowControl w:val="0"/>
      <w:suppressAutoHyphens/>
      <w:spacing w:after="0" w:line="240" w:lineRule="auto"/>
      <w:jc w:val="center"/>
    </w:pPr>
    <w:rPr>
      <w:rFonts w:ascii="Calibri" w:eastAsia="SimSun" w:hAnsi="Calibri" w:cs="Lucida Sans"/>
      <w:b/>
      <w:bCs/>
      <w:caps/>
      <w:color w:val="000000" w:themeColor="text1"/>
      <w:kern w:val="36"/>
      <w:sz w:val="36"/>
      <w:lang w:eastAsia="hi-IN" w:bidi="hi-IN"/>
    </w:rPr>
  </w:style>
  <w:style w:type="paragraph" w:customStyle="1" w:styleId="Modle-Titre2">
    <w:name w:val="Modèle - Titre 2"/>
    <w:basedOn w:val="Normal"/>
    <w:next w:val="Normal"/>
    <w:qFormat/>
    <w:rsid w:val="00D6579D"/>
    <w:pPr>
      <w:spacing w:before="360" w:after="0" w:line="240" w:lineRule="auto"/>
    </w:pPr>
    <w:rPr>
      <w:rFonts w:ascii="Calibri" w:eastAsiaTheme="minorEastAsia" w:hAnsi="Calibri"/>
      <w:b/>
      <w:color w:val="000000" w:themeColor="text1"/>
      <w:sz w:val="28"/>
      <w:szCs w:val="24"/>
      <w:lang w:eastAsia="fr-FR"/>
    </w:rPr>
  </w:style>
  <w:style w:type="paragraph" w:customStyle="1" w:styleId="Modle-Puce1">
    <w:name w:val="Modèle - Puce 1"/>
    <w:qFormat/>
    <w:rsid w:val="00D6579D"/>
    <w:pPr>
      <w:numPr>
        <w:numId w:val="25"/>
      </w:numPr>
      <w:tabs>
        <w:tab w:val="left" w:pos="284"/>
      </w:tabs>
      <w:spacing w:before="120" w:after="0" w:line="240" w:lineRule="auto"/>
      <w:ind w:left="284" w:hanging="284"/>
    </w:pPr>
    <w:rPr>
      <w:rFonts w:ascii="Calibri" w:eastAsiaTheme="minorEastAsia" w:hAnsi="Calibri"/>
      <w:szCs w:val="24"/>
      <w:lang w:eastAsia="fr-FR"/>
    </w:rPr>
  </w:style>
  <w:style w:type="paragraph" w:customStyle="1" w:styleId="Modle-Introduction">
    <w:name w:val="Modèle - Introduction"/>
    <w:qFormat/>
    <w:rsid w:val="00D6579D"/>
    <w:pPr>
      <w:spacing w:before="360" w:after="0" w:line="240" w:lineRule="auto"/>
    </w:pPr>
    <w:rPr>
      <w:rFonts w:ascii="Calibri" w:eastAsiaTheme="minorEastAsia" w:hAnsi="Calibri" w:cstheme="majorHAnsi"/>
      <w:i/>
      <w:szCs w:val="24"/>
      <w:lang w:eastAsia="fr-FR"/>
    </w:rPr>
  </w:style>
  <w:style w:type="character" w:styleId="Emphaseple">
    <w:name w:val="Subtle Emphasis"/>
    <w:uiPriority w:val="19"/>
    <w:qFormat/>
    <w:rsid w:val="00D6579D"/>
    <w:rPr>
      <w:rFonts w:ascii="Arial" w:hAnsi="Arial" w:cs="Arial" w:hint="default"/>
      <w:i/>
      <w:iCs/>
      <w:color w:val="A6A6A6"/>
      <w:sz w:val="20"/>
    </w:rPr>
  </w:style>
  <w:style w:type="paragraph" w:customStyle="1" w:styleId="Modle-Textetableauentte">
    <w:name w:val="Modèle - Texte tableau entête"/>
    <w:basedOn w:val="Normal"/>
    <w:qFormat/>
    <w:rsid w:val="00D6579D"/>
    <w:pPr>
      <w:tabs>
        <w:tab w:val="left" w:pos="567"/>
      </w:tabs>
      <w:spacing w:after="0" w:line="240" w:lineRule="auto"/>
      <w:jc w:val="center"/>
    </w:pPr>
    <w:rPr>
      <w:rFonts w:asciiTheme="majorHAnsi" w:eastAsiaTheme="minorEastAsia" w:hAnsiTheme="majorHAnsi" w:cstheme="majorHAnsi"/>
      <w:b/>
      <w:color w:val="FFFFFF" w:themeColor="background1"/>
      <w:szCs w:val="24"/>
      <w:lang w:eastAsia="fr-FR"/>
    </w:rPr>
  </w:style>
  <w:style w:type="paragraph" w:customStyle="1" w:styleId="Modle-Textetableau">
    <w:name w:val="Modèle - Texte tableau"/>
    <w:basedOn w:val="Normal"/>
    <w:qFormat/>
    <w:rsid w:val="00D6579D"/>
    <w:pPr>
      <w:widowControl w:val="0"/>
      <w:suppressAutoHyphens/>
      <w:spacing w:after="0" w:line="240" w:lineRule="auto"/>
      <w:jc w:val="center"/>
    </w:pPr>
    <w:rPr>
      <w:rFonts w:asciiTheme="majorHAnsi" w:eastAsia="SimSun" w:hAnsiTheme="majorHAnsi" w:cstheme="majorHAnsi"/>
      <w:kern w:val="1"/>
      <w:szCs w:val="20"/>
      <w:lang w:eastAsia="hi-IN" w:bidi="hi-IN"/>
    </w:rPr>
  </w:style>
  <w:style w:type="paragraph" w:styleId="Notedebasdepage">
    <w:name w:val="footnote text"/>
    <w:basedOn w:val="Normal"/>
    <w:link w:val="NotedebasdepageCar"/>
    <w:uiPriority w:val="99"/>
    <w:semiHidden/>
    <w:unhideWhenUsed/>
    <w:rsid w:val="00D6579D"/>
    <w:pPr>
      <w:spacing w:after="0" w:line="288" w:lineRule="auto"/>
      <w:jc w:val="both"/>
    </w:pPr>
    <w:rPr>
      <w:rFonts w:ascii="Arial" w:eastAsia="MS Mincho" w:hAnsi="Arial" w:cs="Times New Roman"/>
      <w:sz w:val="20"/>
      <w:szCs w:val="20"/>
      <w:lang w:eastAsia="fr-FR"/>
    </w:rPr>
  </w:style>
  <w:style w:type="character" w:customStyle="1" w:styleId="NotedebasdepageCar">
    <w:name w:val="Note de bas de page Car"/>
    <w:basedOn w:val="Policepardfaut"/>
    <w:link w:val="Notedebasdepage"/>
    <w:uiPriority w:val="99"/>
    <w:semiHidden/>
    <w:rsid w:val="00D6579D"/>
    <w:rPr>
      <w:rFonts w:ascii="Arial" w:eastAsia="MS Mincho" w:hAnsi="Arial" w:cs="Times New Roman"/>
      <w:sz w:val="20"/>
      <w:szCs w:val="20"/>
      <w:lang w:eastAsia="fr-FR"/>
    </w:rPr>
  </w:style>
  <w:style w:type="character" w:styleId="Appelnotedebasdep">
    <w:name w:val="footnote reference"/>
    <w:uiPriority w:val="99"/>
    <w:semiHidden/>
    <w:unhideWhenUsed/>
    <w:rsid w:val="00D657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93438">
      <w:bodyDiv w:val="1"/>
      <w:marLeft w:val="0"/>
      <w:marRight w:val="0"/>
      <w:marTop w:val="0"/>
      <w:marBottom w:val="0"/>
      <w:divBdr>
        <w:top w:val="none" w:sz="0" w:space="0" w:color="auto"/>
        <w:left w:val="none" w:sz="0" w:space="0" w:color="auto"/>
        <w:bottom w:val="none" w:sz="0" w:space="0" w:color="auto"/>
        <w:right w:val="none" w:sz="0" w:space="0" w:color="auto"/>
      </w:divBdr>
      <w:divsChild>
        <w:div w:id="79523538">
          <w:marLeft w:val="547"/>
          <w:marRight w:val="0"/>
          <w:marTop w:val="0"/>
          <w:marBottom w:val="0"/>
          <w:divBdr>
            <w:top w:val="none" w:sz="0" w:space="0" w:color="auto"/>
            <w:left w:val="none" w:sz="0" w:space="0" w:color="auto"/>
            <w:bottom w:val="none" w:sz="0" w:space="0" w:color="auto"/>
            <w:right w:val="none" w:sz="0" w:space="0" w:color="auto"/>
          </w:divBdr>
        </w:div>
      </w:divsChild>
    </w:div>
    <w:div w:id="143857892">
      <w:bodyDiv w:val="1"/>
      <w:marLeft w:val="0"/>
      <w:marRight w:val="0"/>
      <w:marTop w:val="0"/>
      <w:marBottom w:val="0"/>
      <w:divBdr>
        <w:top w:val="none" w:sz="0" w:space="0" w:color="auto"/>
        <w:left w:val="none" w:sz="0" w:space="0" w:color="auto"/>
        <w:bottom w:val="none" w:sz="0" w:space="0" w:color="auto"/>
        <w:right w:val="none" w:sz="0" w:space="0" w:color="auto"/>
      </w:divBdr>
      <w:divsChild>
        <w:div w:id="1311783843">
          <w:marLeft w:val="547"/>
          <w:marRight w:val="0"/>
          <w:marTop w:val="0"/>
          <w:marBottom w:val="0"/>
          <w:divBdr>
            <w:top w:val="none" w:sz="0" w:space="0" w:color="auto"/>
            <w:left w:val="none" w:sz="0" w:space="0" w:color="auto"/>
            <w:bottom w:val="none" w:sz="0" w:space="0" w:color="auto"/>
            <w:right w:val="none" w:sz="0" w:space="0" w:color="auto"/>
          </w:divBdr>
        </w:div>
      </w:divsChild>
    </w:div>
    <w:div w:id="273244375">
      <w:bodyDiv w:val="1"/>
      <w:marLeft w:val="0"/>
      <w:marRight w:val="0"/>
      <w:marTop w:val="0"/>
      <w:marBottom w:val="0"/>
      <w:divBdr>
        <w:top w:val="none" w:sz="0" w:space="0" w:color="auto"/>
        <w:left w:val="none" w:sz="0" w:space="0" w:color="auto"/>
        <w:bottom w:val="none" w:sz="0" w:space="0" w:color="auto"/>
        <w:right w:val="none" w:sz="0" w:space="0" w:color="auto"/>
      </w:divBdr>
    </w:div>
    <w:div w:id="387725411">
      <w:bodyDiv w:val="1"/>
      <w:marLeft w:val="0"/>
      <w:marRight w:val="0"/>
      <w:marTop w:val="0"/>
      <w:marBottom w:val="0"/>
      <w:divBdr>
        <w:top w:val="none" w:sz="0" w:space="0" w:color="auto"/>
        <w:left w:val="none" w:sz="0" w:space="0" w:color="auto"/>
        <w:bottom w:val="none" w:sz="0" w:space="0" w:color="auto"/>
        <w:right w:val="none" w:sz="0" w:space="0" w:color="auto"/>
      </w:divBdr>
      <w:divsChild>
        <w:div w:id="120073887">
          <w:marLeft w:val="547"/>
          <w:marRight w:val="0"/>
          <w:marTop w:val="0"/>
          <w:marBottom w:val="0"/>
          <w:divBdr>
            <w:top w:val="none" w:sz="0" w:space="0" w:color="auto"/>
            <w:left w:val="none" w:sz="0" w:space="0" w:color="auto"/>
            <w:bottom w:val="none" w:sz="0" w:space="0" w:color="auto"/>
            <w:right w:val="none" w:sz="0" w:space="0" w:color="auto"/>
          </w:divBdr>
        </w:div>
      </w:divsChild>
    </w:div>
    <w:div w:id="482428072">
      <w:bodyDiv w:val="1"/>
      <w:marLeft w:val="0"/>
      <w:marRight w:val="0"/>
      <w:marTop w:val="300"/>
      <w:marBottom w:val="0"/>
      <w:divBdr>
        <w:top w:val="none" w:sz="0" w:space="0" w:color="auto"/>
        <w:left w:val="none" w:sz="0" w:space="0" w:color="auto"/>
        <w:bottom w:val="none" w:sz="0" w:space="0" w:color="auto"/>
        <w:right w:val="none" w:sz="0" w:space="0" w:color="auto"/>
      </w:divBdr>
      <w:divsChild>
        <w:div w:id="1019697949">
          <w:marLeft w:val="0"/>
          <w:marRight w:val="0"/>
          <w:marTop w:val="0"/>
          <w:marBottom w:val="0"/>
          <w:divBdr>
            <w:top w:val="none" w:sz="0" w:space="0" w:color="auto"/>
            <w:left w:val="none" w:sz="0" w:space="0" w:color="auto"/>
            <w:bottom w:val="none" w:sz="0" w:space="0" w:color="auto"/>
            <w:right w:val="none" w:sz="0" w:space="0" w:color="auto"/>
          </w:divBdr>
          <w:divsChild>
            <w:div w:id="1176730481">
              <w:marLeft w:val="0"/>
              <w:marRight w:val="0"/>
              <w:marTop w:val="600"/>
              <w:marBottom w:val="0"/>
              <w:divBdr>
                <w:top w:val="none" w:sz="0" w:space="0" w:color="auto"/>
                <w:left w:val="none" w:sz="0" w:space="0" w:color="auto"/>
                <w:bottom w:val="none" w:sz="0" w:space="0" w:color="auto"/>
                <w:right w:val="none" w:sz="0" w:space="0" w:color="auto"/>
              </w:divBdr>
              <w:divsChild>
                <w:div w:id="904947437">
                  <w:marLeft w:val="0"/>
                  <w:marRight w:val="0"/>
                  <w:marTop w:val="0"/>
                  <w:marBottom w:val="0"/>
                  <w:divBdr>
                    <w:top w:val="none" w:sz="0" w:space="0" w:color="auto"/>
                    <w:left w:val="none" w:sz="0" w:space="0" w:color="auto"/>
                    <w:bottom w:val="none" w:sz="0" w:space="0" w:color="auto"/>
                    <w:right w:val="none" w:sz="0" w:space="0" w:color="auto"/>
                  </w:divBdr>
                  <w:divsChild>
                    <w:div w:id="1630739206">
                      <w:marLeft w:val="0"/>
                      <w:marRight w:val="0"/>
                      <w:marTop w:val="0"/>
                      <w:marBottom w:val="0"/>
                      <w:divBdr>
                        <w:top w:val="none" w:sz="0" w:space="0" w:color="auto"/>
                        <w:left w:val="none" w:sz="0" w:space="0" w:color="auto"/>
                        <w:bottom w:val="none" w:sz="0" w:space="0" w:color="auto"/>
                        <w:right w:val="none" w:sz="0" w:space="0" w:color="auto"/>
                      </w:divBdr>
                      <w:divsChild>
                        <w:div w:id="1865631698">
                          <w:marLeft w:val="0"/>
                          <w:marRight w:val="0"/>
                          <w:marTop w:val="0"/>
                          <w:marBottom w:val="0"/>
                          <w:divBdr>
                            <w:top w:val="none" w:sz="0" w:space="0" w:color="auto"/>
                            <w:left w:val="none" w:sz="0" w:space="0" w:color="auto"/>
                            <w:bottom w:val="none" w:sz="0" w:space="0" w:color="auto"/>
                            <w:right w:val="none" w:sz="0" w:space="0" w:color="auto"/>
                          </w:divBdr>
                          <w:divsChild>
                            <w:div w:id="1915241289">
                              <w:marLeft w:val="150"/>
                              <w:marRight w:val="0"/>
                              <w:marTop w:val="0"/>
                              <w:marBottom w:val="0"/>
                              <w:divBdr>
                                <w:top w:val="none" w:sz="0" w:space="0" w:color="auto"/>
                                <w:left w:val="none" w:sz="0" w:space="0" w:color="auto"/>
                                <w:bottom w:val="none" w:sz="0" w:space="0" w:color="auto"/>
                                <w:right w:val="none" w:sz="0" w:space="0" w:color="auto"/>
                              </w:divBdr>
                              <w:divsChild>
                                <w:div w:id="623778497">
                                  <w:marLeft w:val="0"/>
                                  <w:marRight w:val="0"/>
                                  <w:marTop w:val="0"/>
                                  <w:marBottom w:val="0"/>
                                  <w:divBdr>
                                    <w:top w:val="none" w:sz="0" w:space="0" w:color="auto"/>
                                    <w:left w:val="none" w:sz="0" w:space="0" w:color="auto"/>
                                    <w:bottom w:val="none" w:sz="0" w:space="0" w:color="auto"/>
                                    <w:right w:val="none" w:sz="0" w:space="0" w:color="auto"/>
                                  </w:divBdr>
                                </w:div>
                                <w:div w:id="1911768730">
                                  <w:marLeft w:val="0"/>
                                  <w:marRight w:val="0"/>
                                  <w:marTop w:val="0"/>
                                  <w:marBottom w:val="0"/>
                                  <w:divBdr>
                                    <w:top w:val="none" w:sz="0" w:space="0" w:color="auto"/>
                                    <w:left w:val="none" w:sz="0" w:space="0" w:color="auto"/>
                                    <w:bottom w:val="none" w:sz="0" w:space="0" w:color="auto"/>
                                    <w:right w:val="none" w:sz="0" w:space="0" w:color="auto"/>
                                  </w:divBdr>
                                </w:div>
                                <w:div w:id="59868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5369564">
      <w:bodyDiv w:val="1"/>
      <w:marLeft w:val="0"/>
      <w:marRight w:val="0"/>
      <w:marTop w:val="0"/>
      <w:marBottom w:val="0"/>
      <w:divBdr>
        <w:top w:val="none" w:sz="0" w:space="0" w:color="auto"/>
        <w:left w:val="none" w:sz="0" w:space="0" w:color="auto"/>
        <w:bottom w:val="none" w:sz="0" w:space="0" w:color="auto"/>
        <w:right w:val="none" w:sz="0" w:space="0" w:color="auto"/>
      </w:divBdr>
    </w:div>
    <w:div w:id="835419607">
      <w:bodyDiv w:val="1"/>
      <w:marLeft w:val="0"/>
      <w:marRight w:val="0"/>
      <w:marTop w:val="0"/>
      <w:marBottom w:val="0"/>
      <w:divBdr>
        <w:top w:val="none" w:sz="0" w:space="0" w:color="auto"/>
        <w:left w:val="none" w:sz="0" w:space="0" w:color="auto"/>
        <w:bottom w:val="none" w:sz="0" w:space="0" w:color="auto"/>
        <w:right w:val="none" w:sz="0" w:space="0" w:color="auto"/>
      </w:divBdr>
      <w:divsChild>
        <w:div w:id="1024475525">
          <w:marLeft w:val="547"/>
          <w:marRight w:val="0"/>
          <w:marTop w:val="0"/>
          <w:marBottom w:val="0"/>
          <w:divBdr>
            <w:top w:val="none" w:sz="0" w:space="0" w:color="auto"/>
            <w:left w:val="none" w:sz="0" w:space="0" w:color="auto"/>
            <w:bottom w:val="none" w:sz="0" w:space="0" w:color="auto"/>
            <w:right w:val="none" w:sz="0" w:space="0" w:color="auto"/>
          </w:divBdr>
        </w:div>
      </w:divsChild>
    </w:div>
    <w:div w:id="1099983294">
      <w:bodyDiv w:val="1"/>
      <w:marLeft w:val="0"/>
      <w:marRight w:val="0"/>
      <w:marTop w:val="0"/>
      <w:marBottom w:val="0"/>
      <w:divBdr>
        <w:top w:val="none" w:sz="0" w:space="0" w:color="auto"/>
        <w:left w:val="none" w:sz="0" w:space="0" w:color="auto"/>
        <w:bottom w:val="none" w:sz="0" w:space="0" w:color="auto"/>
        <w:right w:val="none" w:sz="0" w:space="0" w:color="auto"/>
      </w:divBdr>
      <w:divsChild>
        <w:div w:id="1721128768">
          <w:marLeft w:val="547"/>
          <w:marRight w:val="0"/>
          <w:marTop w:val="0"/>
          <w:marBottom w:val="0"/>
          <w:divBdr>
            <w:top w:val="none" w:sz="0" w:space="0" w:color="auto"/>
            <w:left w:val="none" w:sz="0" w:space="0" w:color="auto"/>
            <w:bottom w:val="none" w:sz="0" w:space="0" w:color="auto"/>
            <w:right w:val="none" w:sz="0" w:space="0" w:color="auto"/>
          </w:divBdr>
        </w:div>
      </w:divsChild>
    </w:div>
    <w:div w:id="1131364662">
      <w:bodyDiv w:val="1"/>
      <w:marLeft w:val="0"/>
      <w:marRight w:val="0"/>
      <w:marTop w:val="0"/>
      <w:marBottom w:val="0"/>
      <w:divBdr>
        <w:top w:val="none" w:sz="0" w:space="0" w:color="auto"/>
        <w:left w:val="none" w:sz="0" w:space="0" w:color="auto"/>
        <w:bottom w:val="none" w:sz="0" w:space="0" w:color="auto"/>
        <w:right w:val="none" w:sz="0" w:space="0" w:color="auto"/>
      </w:divBdr>
      <w:divsChild>
        <w:div w:id="1653093535">
          <w:marLeft w:val="547"/>
          <w:marRight w:val="0"/>
          <w:marTop w:val="0"/>
          <w:marBottom w:val="0"/>
          <w:divBdr>
            <w:top w:val="none" w:sz="0" w:space="0" w:color="auto"/>
            <w:left w:val="none" w:sz="0" w:space="0" w:color="auto"/>
            <w:bottom w:val="none" w:sz="0" w:space="0" w:color="auto"/>
            <w:right w:val="none" w:sz="0" w:space="0" w:color="auto"/>
          </w:divBdr>
        </w:div>
      </w:divsChild>
    </w:div>
    <w:div w:id="1174224675">
      <w:bodyDiv w:val="1"/>
      <w:marLeft w:val="0"/>
      <w:marRight w:val="0"/>
      <w:marTop w:val="0"/>
      <w:marBottom w:val="0"/>
      <w:divBdr>
        <w:top w:val="none" w:sz="0" w:space="0" w:color="auto"/>
        <w:left w:val="none" w:sz="0" w:space="0" w:color="auto"/>
        <w:bottom w:val="none" w:sz="0" w:space="0" w:color="auto"/>
        <w:right w:val="none" w:sz="0" w:space="0" w:color="auto"/>
      </w:divBdr>
      <w:divsChild>
        <w:div w:id="24989772">
          <w:marLeft w:val="547"/>
          <w:marRight w:val="0"/>
          <w:marTop w:val="0"/>
          <w:marBottom w:val="0"/>
          <w:divBdr>
            <w:top w:val="none" w:sz="0" w:space="0" w:color="auto"/>
            <w:left w:val="none" w:sz="0" w:space="0" w:color="auto"/>
            <w:bottom w:val="none" w:sz="0" w:space="0" w:color="auto"/>
            <w:right w:val="none" w:sz="0" w:space="0" w:color="auto"/>
          </w:divBdr>
        </w:div>
        <w:div w:id="742609155">
          <w:marLeft w:val="1166"/>
          <w:marRight w:val="0"/>
          <w:marTop w:val="0"/>
          <w:marBottom w:val="0"/>
          <w:divBdr>
            <w:top w:val="none" w:sz="0" w:space="0" w:color="auto"/>
            <w:left w:val="none" w:sz="0" w:space="0" w:color="auto"/>
            <w:bottom w:val="none" w:sz="0" w:space="0" w:color="auto"/>
            <w:right w:val="none" w:sz="0" w:space="0" w:color="auto"/>
          </w:divBdr>
        </w:div>
        <w:div w:id="921715744">
          <w:marLeft w:val="1800"/>
          <w:marRight w:val="0"/>
          <w:marTop w:val="0"/>
          <w:marBottom w:val="0"/>
          <w:divBdr>
            <w:top w:val="none" w:sz="0" w:space="0" w:color="auto"/>
            <w:left w:val="none" w:sz="0" w:space="0" w:color="auto"/>
            <w:bottom w:val="none" w:sz="0" w:space="0" w:color="auto"/>
            <w:right w:val="none" w:sz="0" w:space="0" w:color="auto"/>
          </w:divBdr>
        </w:div>
        <w:div w:id="1177887095">
          <w:marLeft w:val="1800"/>
          <w:marRight w:val="0"/>
          <w:marTop w:val="0"/>
          <w:marBottom w:val="0"/>
          <w:divBdr>
            <w:top w:val="none" w:sz="0" w:space="0" w:color="auto"/>
            <w:left w:val="none" w:sz="0" w:space="0" w:color="auto"/>
            <w:bottom w:val="none" w:sz="0" w:space="0" w:color="auto"/>
            <w:right w:val="none" w:sz="0" w:space="0" w:color="auto"/>
          </w:divBdr>
        </w:div>
        <w:div w:id="557326487">
          <w:marLeft w:val="1166"/>
          <w:marRight w:val="0"/>
          <w:marTop w:val="0"/>
          <w:marBottom w:val="0"/>
          <w:divBdr>
            <w:top w:val="none" w:sz="0" w:space="0" w:color="auto"/>
            <w:left w:val="none" w:sz="0" w:space="0" w:color="auto"/>
            <w:bottom w:val="none" w:sz="0" w:space="0" w:color="auto"/>
            <w:right w:val="none" w:sz="0" w:space="0" w:color="auto"/>
          </w:divBdr>
        </w:div>
        <w:div w:id="763065139">
          <w:marLeft w:val="1800"/>
          <w:marRight w:val="0"/>
          <w:marTop w:val="0"/>
          <w:marBottom w:val="0"/>
          <w:divBdr>
            <w:top w:val="none" w:sz="0" w:space="0" w:color="auto"/>
            <w:left w:val="none" w:sz="0" w:space="0" w:color="auto"/>
            <w:bottom w:val="none" w:sz="0" w:space="0" w:color="auto"/>
            <w:right w:val="none" w:sz="0" w:space="0" w:color="auto"/>
          </w:divBdr>
        </w:div>
        <w:div w:id="1532113230">
          <w:marLeft w:val="1800"/>
          <w:marRight w:val="0"/>
          <w:marTop w:val="0"/>
          <w:marBottom w:val="0"/>
          <w:divBdr>
            <w:top w:val="none" w:sz="0" w:space="0" w:color="auto"/>
            <w:left w:val="none" w:sz="0" w:space="0" w:color="auto"/>
            <w:bottom w:val="none" w:sz="0" w:space="0" w:color="auto"/>
            <w:right w:val="none" w:sz="0" w:space="0" w:color="auto"/>
          </w:divBdr>
        </w:div>
        <w:div w:id="1883245656">
          <w:marLeft w:val="1166"/>
          <w:marRight w:val="0"/>
          <w:marTop w:val="0"/>
          <w:marBottom w:val="0"/>
          <w:divBdr>
            <w:top w:val="none" w:sz="0" w:space="0" w:color="auto"/>
            <w:left w:val="none" w:sz="0" w:space="0" w:color="auto"/>
            <w:bottom w:val="none" w:sz="0" w:space="0" w:color="auto"/>
            <w:right w:val="none" w:sz="0" w:space="0" w:color="auto"/>
          </w:divBdr>
        </w:div>
        <w:div w:id="533078443">
          <w:marLeft w:val="1800"/>
          <w:marRight w:val="0"/>
          <w:marTop w:val="0"/>
          <w:marBottom w:val="0"/>
          <w:divBdr>
            <w:top w:val="none" w:sz="0" w:space="0" w:color="auto"/>
            <w:left w:val="none" w:sz="0" w:space="0" w:color="auto"/>
            <w:bottom w:val="none" w:sz="0" w:space="0" w:color="auto"/>
            <w:right w:val="none" w:sz="0" w:space="0" w:color="auto"/>
          </w:divBdr>
        </w:div>
        <w:div w:id="35980456">
          <w:marLeft w:val="1800"/>
          <w:marRight w:val="0"/>
          <w:marTop w:val="0"/>
          <w:marBottom w:val="0"/>
          <w:divBdr>
            <w:top w:val="none" w:sz="0" w:space="0" w:color="auto"/>
            <w:left w:val="none" w:sz="0" w:space="0" w:color="auto"/>
            <w:bottom w:val="none" w:sz="0" w:space="0" w:color="auto"/>
            <w:right w:val="none" w:sz="0" w:space="0" w:color="auto"/>
          </w:divBdr>
        </w:div>
        <w:div w:id="1854411682">
          <w:marLeft w:val="1166"/>
          <w:marRight w:val="0"/>
          <w:marTop w:val="0"/>
          <w:marBottom w:val="0"/>
          <w:divBdr>
            <w:top w:val="none" w:sz="0" w:space="0" w:color="auto"/>
            <w:left w:val="none" w:sz="0" w:space="0" w:color="auto"/>
            <w:bottom w:val="none" w:sz="0" w:space="0" w:color="auto"/>
            <w:right w:val="none" w:sz="0" w:space="0" w:color="auto"/>
          </w:divBdr>
        </w:div>
        <w:div w:id="359818958">
          <w:marLeft w:val="1800"/>
          <w:marRight w:val="0"/>
          <w:marTop w:val="0"/>
          <w:marBottom w:val="0"/>
          <w:divBdr>
            <w:top w:val="none" w:sz="0" w:space="0" w:color="auto"/>
            <w:left w:val="none" w:sz="0" w:space="0" w:color="auto"/>
            <w:bottom w:val="none" w:sz="0" w:space="0" w:color="auto"/>
            <w:right w:val="none" w:sz="0" w:space="0" w:color="auto"/>
          </w:divBdr>
        </w:div>
        <w:div w:id="1003245946">
          <w:marLeft w:val="2520"/>
          <w:marRight w:val="0"/>
          <w:marTop w:val="0"/>
          <w:marBottom w:val="0"/>
          <w:divBdr>
            <w:top w:val="none" w:sz="0" w:space="0" w:color="auto"/>
            <w:left w:val="none" w:sz="0" w:space="0" w:color="auto"/>
            <w:bottom w:val="none" w:sz="0" w:space="0" w:color="auto"/>
            <w:right w:val="none" w:sz="0" w:space="0" w:color="auto"/>
          </w:divBdr>
        </w:div>
        <w:div w:id="1050306805">
          <w:marLeft w:val="2520"/>
          <w:marRight w:val="0"/>
          <w:marTop w:val="0"/>
          <w:marBottom w:val="0"/>
          <w:divBdr>
            <w:top w:val="none" w:sz="0" w:space="0" w:color="auto"/>
            <w:left w:val="none" w:sz="0" w:space="0" w:color="auto"/>
            <w:bottom w:val="none" w:sz="0" w:space="0" w:color="auto"/>
            <w:right w:val="none" w:sz="0" w:space="0" w:color="auto"/>
          </w:divBdr>
        </w:div>
        <w:div w:id="1022245004">
          <w:marLeft w:val="1800"/>
          <w:marRight w:val="0"/>
          <w:marTop w:val="0"/>
          <w:marBottom w:val="0"/>
          <w:divBdr>
            <w:top w:val="none" w:sz="0" w:space="0" w:color="auto"/>
            <w:left w:val="none" w:sz="0" w:space="0" w:color="auto"/>
            <w:bottom w:val="none" w:sz="0" w:space="0" w:color="auto"/>
            <w:right w:val="none" w:sz="0" w:space="0" w:color="auto"/>
          </w:divBdr>
        </w:div>
        <w:div w:id="1639458874">
          <w:marLeft w:val="2520"/>
          <w:marRight w:val="0"/>
          <w:marTop w:val="0"/>
          <w:marBottom w:val="0"/>
          <w:divBdr>
            <w:top w:val="none" w:sz="0" w:space="0" w:color="auto"/>
            <w:left w:val="none" w:sz="0" w:space="0" w:color="auto"/>
            <w:bottom w:val="none" w:sz="0" w:space="0" w:color="auto"/>
            <w:right w:val="none" w:sz="0" w:space="0" w:color="auto"/>
          </w:divBdr>
        </w:div>
        <w:div w:id="418797533">
          <w:marLeft w:val="547"/>
          <w:marRight w:val="0"/>
          <w:marTop w:val="0"/>
          <w:marBottom w:val="0"/>
          <w:divBdr>
            <w:top w:val="none" w:sz="0" w:space="0" w:color="auto"/>
            <w:left w:val="none" w:sz="0" w:space="0" w:color="auto"/>
            <w:bottom w:val="none" w:sz="0" w:space="0" w:color="auto"/>
            <w:right w:val="none" w:sz="0" w:space="0" w:color="auto"/>
          </w:divBdr>
        </w:div>
        <w:div w:id="1977294176">
          <w:marLeft w:val="547"/>
          <w:marRight w:val="0"/>
          <w:marTop w:val="0"/>
          <w:marBottom w:val="0"/>
          <w:divBdr>
            <w:top w:val="none" w:sz="0" w:space="0" w:color="auto"/>
            <w:left w:val="none" w:sz="0" w:space="0" w:color="auto"/>
            <w:bottom w:val="none" w:sz="0" w:space="0" w:color="auto"/>
            <w:right w:val="none" w:sz="0" w:space="0" w:color="auto"/>
          </w:divBdr>
        </w:div>
        <w:div w:id="1316446196">
          <w:marLeft w:val="547"/>
          <w:marRight w:val="0"/>
          <w:marTop w:val="0"/>
          <w:marBottom w:val="0"/>
          <w:divBdr>
            <w:top w:val="none" w:sz="0" w:space="0" w:color="auto"/>
            <w:left w:val="none" w:sz="0" w:space="0" w:color="auto"/>
            <w:bottom w:val="none" w:sz="0" w:space="0" w:color="auto"/>
            <w:right w:val="none" w:sz="0" w:space="0" w:color="auto"/>
          </w:divBdr>
        </w:div>
      </w:divsChild>
    </w:div>
    <w:div w:id="1216427208">
      <w:bodyDiv w:val="1"/>
      <w:marLeft w:val="0"/>
      <w:marRight w:val="0"/>
      <w:marTop w:val="0"/>
      <w:marBottom w:val="0"/>
      <w:divBdr>
        <w:top w:val="none" w:sz="0" w:space="0" w:color="auto"/>
        <w:left w:val="none" w:sz="0" w:space="0" w:color="auto"/>
        <w:bottom w:val="none" w:sz="0" w:space="0" w:color="auto"/>
        <w:right w:val="none" w:sz="0" w:space="0" w:color="auto"/>
      </w:divBdr>
      <w:divsChild>
        <w:div w:id="1217202285">
          <w:marLeft w:val="547"/>
          <w:marRight w:val="0"/>
          <w:marTop w:val="0"/>
          <w:marBottom w:val="0"/>
          <w:divBdr>
            <w:top w:val="none" w:sz="0" w:space="0" w:color="auto"/>
            <w:left w:val="none" w:sz="0" w:space="0" w:color="auto"/>
            <w:bottom w:val="none" w:sz="0" w:space="0" w:color="auto"/>
            <w:right w:val="none" w:sz="0" w:space="0" w:color="auto"/>
          </w:divBdr>
        </w:div>
      </w:divsChild>
    </w:div>
    <w:div w:id="1299413068">
      <w:bodyDiv w:val="1"/>
      <w:marLeft w:val="0"/>
      <w:marRight w:val="0"/>
      <w:marTop w:val="0"/>
      <w:marBottom w:val="0"/>
      <w:divBdr>
        <w:top w:val="none" w:sz="0" w:space="0" w:color="auto"/>
        <w:left w:val="none" w:sz="0" w:space="0" w:color="auto"/>
        <w:bottom w:val="none" w:sz="0" w:space="0" w:color="auto"/>
        <w:right w:val="none" w:sz="0" w:space="0" w:color="auto"/>
      </w:divBdr>
      <w:divsChild>
        <w:div w:id="1132672242">
          <w:marLeft w:val="547"/>
          <w:marRight w:val="0"/>
          <w:marTop w:val="0"/>
          <w:marBottom w:val="0"/>
          <w:divBdr>
            <w:top w:val="none" w:sz="0" w:space="0" w:color="auto"/>
            <w:left w:val="none" w:sz="0" w:space="0" w:color="auto"/>
            <w:bottom w:val="none" w:sz="0" w:space="0" w:color="auto"/>
            <w:right w:val="none" w:sz="0" w:space="0" w:color="auto"/>
          </w:divBdr>
        </w:div>
      </w:divsChild>
    </w:div>
    <w:div w:id="1449661027">
      <w:bodyDiv w:val="1"/>
      <w:marLeft w:val="0"/>
      <w:marRight w:val="0"/>
      <w:marTop w:val="0"/>
      <w:marBottom w:val="0"/>
      <w:divBdr>
        <w:top w:val="none" w:sz="0" w:space="0" w:color="auto"/>
        <w:left w:val="none" w:sz="0" w:space="0" w:color="auto"/>
        <w:bottom w:val="none" w:sz="0" w:space="0" w:color="auto"/>
        <w:right w:val="none" w:sz="0" w:space="0" w:color="auto"/>
      </w:divBdr>
      <w:divsChild>
        <w:div w:id="1222062803">
          <w:marLeft w:val="547"/>
          <w:marRight w:val="0"/>
          <w:marTop w:val="0"/>
          <w:marBottom w:val="0"/>
          <w:divBdr>
            <w:top w:val="none" w:sz="0" w:space="0" w:color="auto"/>
            <w:left w:val="none" w:sz="0" w:space="0" w:color="auto"/>
            <w:bottom w:val="none" w:sz="0" w:space="0" w:color="auto"/>
            <w:right w:val="none" w:sz="0" w:space="0" w:color="auto"/>
          </w:divBdr>
        </w:div>
      </w:divsChild>
    </w:div>
    <w:div w:id="1701587745">
      <w:bodyDiv w:val="1"/>
      <w:marLeft w:val="0"/>
      <w:marRight w:val="0"/>
      <w:marTop w:val="0"/>
      <w:marBottom w:val="0"/>
      <w:divBdr>
        <w:top w:val="none" w:sz="0" w:space="0" w:color="auto"/>
        <w:left w:val="none" w:sz="0" w:space="0" w:color="auto"/>
        <w:bottom w:val="none" w:sz="0" w:space="0" w:color="auto"/>
        <w:right w:val="none" w:sz="0" w:space="0" w:color="auto"/>
      </w:divBdr>
      <w:divsChild>
        <w:div w:id="360134576">
          <w:marLeft w:val="547"/>
          <w:marRight w:val="0"/>
          <w:marTop w:val="0"/>
          <w:marBottom w:val="0"/>
          <w:divBdr>
            <w:top w:val="none" w:sz="0" w:space="0" w:color="auto"/>
            <w:left w:val="none" w:sz="0" w:space="0" w:color="auto"/>
            <w:bottom w:val="none" w:sz="0" w:space="0" w:color="auto"/>
            <w:right w:val="none" w:sz="0" w:space="0" w:color="auto"/>
          </w:divBdr>
        </w:div>
      </w:divsChild>
    </w:div>
    <w:div w:id="1983463169">
      <w:bodyDiv w:val="1"/>
      <w:marLeft w:val="0"/>
      <w:marRight w:val="0"/>
      <w:marTop w:val="0"/>
      <w:marBottom w:val="0"/>
      <w:divBdr>
        <w:top w:val="none" w:sz="0" w:space="0" w:color="auto"/>
        <w:left w:val="none" w:sz="0" w:space="0" w:color="auto"/>
        <w:bottom w:val="none" w:sz="0" w:space="0" w:color="auto"/>
        <w:right w:val="none" w:sz="0" w:space="0" w:color="auto"/>
      </w:divBdr>
      <w:divsChild>
        <w:div w:id="280384627">
          <w:marLeft w:val="547"/>
          <w:marRight w:val="0"/>
          <w:marTop w:val="0"/>
          <w:marBottom w:val="0"/>
          <w:divBdr>
            <w:top w:val="none" w:sz="0" w:space="0" w:color="auto"/>
            <w:left w:val="none" w:sz="0" w:space="0" w:color="auto"/>
            <w:bottom w:val="none" w:sz="0" w:space="0" w:color="auto"/>
            <w:right w:val="none" w:sz="0" w:space="0" w:color="auto"/>
          </w:divBdr>
        </w:div>
        <w:div w:id="706107334">
          <w:marLeft w:val="547"/>
          <w:marRight w:val="0"/>
          <w:marTop w:val="0"/>
          <w:marBottom w:val="0"/>
          <w:divBdr>
            <w:top w:val="none" w:sz="0" w:space="0" w:color="auto"/>
            <w:left w:val="none" w:sz="0" w:space="0" w:color="auto"/>
            <w:bottom w:val="none" w:sz="0" w:space="0" w:color="auto"/>
            <w:right w:val="none" w:sz="0" w:space="0" w:color="auto"/>
          </w:divBdr>
        </w:div>
        <w:div w:id="1141075001">
          <w:marLeft w:val="547"/>
          <w:marRight w:val="0"/>
          <w:marTop w:val="0"/>
          <w:marBottom w:val="0"/>
          <w:divBdr>
            <w:top w:val="none" w:sz="0" w:space="0" w:color="auto"/>
            <w:left w:val="none" w:sz="0" w:space="0" w:color="auto"/>
            <w:bottom w:val="none" w:sz="0" w:space="0" w:color="auto"/>
            <w:right w:val="none" w:sz="0" w:space="0" w:color="auto"/>
          </w:divBdr>
        </w:div>
      </w:divsChild>
    </w:div>
    <w:div w:id="2044284212">
      <w:bodyDiv w:val="1"/>
      <w:marLeft w:val="0"/>
      <w:marRight w:val="0"/>
      <w:marTop w:val="0"/>
      <w:marBottom w:val="0"/>
      <w:divBdr>
        <w:top w:val="none" w:sz="0" w:space="0" w:color="auto"/>
        <w:left w:val="none" w:sz="0" w:space="0" w:color="auto"/>
        <w:bottom w:val="none" w:sz="0" w:space="0" w:color="auto"/>
        <w:right w:val="none" w:sz="0" w:space="0" w:color="auto"/>
      </w:divBdr>
      <w:divsChild>
        <w:div w:id="4105734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859679-1E3E-49EC-96C1-A90D6FBE7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432827D8</Template>
  <TotalTime>0</TotalTime>
  <Pages>7</Pages>
  <Words>2304</Words>
  <Characters>12676</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14951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Guichard-Regy</dc:creator>
  <cp:keywords/>
  <dc:description/>
  <cp:lastModifiedBy>Isabelle Guichard-Regy</cp:lastModifiedBy>
  <cp:revision>2</cp:revision>
  <cp:lastPrinted>2015-10-29T13:38:00Z</cp:lastPrinted>
  <dcterms:created xsi:type="dcterms:W3CDTF">2015-11-17T16:25:00Z</dcterms:created>
  <dcterms:modified xsi:type="dcterms:W3CDTF">2015-11-17T16:25:00Z</dcterms:modified>
</cp:coreProperties>
</file>