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835" w:rsidRPr="00086835" w:rsidRDefault="00086835" w:rsidP="00086835">
      <w:pPr>
        <w:widowControl w:val="0"/>
        <w:jc w:val="center"/>
        <w:rPr>
          <w:rFonts w:ascii="Calibri" w:hAnsi="Calibri" w:cs="Times New Roman"/>
          <w:b/>
          <w:snapToGrid w:val="0"/>
          <w:color w:val="548DD4"/>
          <w:sz w:val="36"/>
          <w:szCs w:val="36"/>
        </w:rPr>
      </w:pPr>
      <w:r w:rsidRPr="00086835">
        <w:rPr>
          <w:rFonts w:ascii="Calibri" w:hAnsi="Calibri" w:cs="Times New Roman"/>
          <w:b/>
          <w:snapToGrid w:val="0"/>
          <w:color w:val="548DD4"/>
          <w:sz w:val="36"/>
          <w:szCs w:val="36"/>
        </w:rPr>
        <w:t>FORMULAIRE DE SAISINE DU COMITE TECHNIQUE</w:t>
      </w:r>
    </w:p>
    <w:p w:rsidR="00086835" w:rsidRPr="00086835" w:rsidRDefault="00086835" w:rsidP="00086835">
      <w:pPr>
        <w:widowControl w:val="0"/>
        <w:rPr>
          <w:rFonts w:ascii="Calibri" w:hAnsi="Calibri" w:cs="Times New Roman"/>
          <w:snapToGrid w:val="0"/>
          <w:sz w:val="22"/>
          <w:szCs w:val="22"/>
        </w:rPr>
      </w:pPr>
    </w:p>
    <w:p w:rsidR="00086835" w:rsidRPr="00086835" w:rsidRDefault="00086835" w:rsidP="00086835">
      <w:pPr>
        <w:jc w:val="center"/>
        <w:rPr>
          <w:rFonts w:ascii="Calibri" w:hAnsi="Calibri" w:cs="Times New Roman"/>
          <w:bCs/>
          <w:sz w:val="22"/>
          <w:szCs w:val="22"/>
          <w:u w:val="single"/>
        </w:rPr>
      </w:pPr>
      <w:r w:rsidRPr="00086835">
        <w:rPr>
          <w:rFonts w:ascii="Calibri" w:hAnsi="Calibri" w:cs="Times New Roman"/>
          <w:bCs/>
          <w:sz w:val="22"/>
          <w:szCs w:val="22"/>
          <w:u w:val="single"/>
        </w:rPr>
        <w:t>Les formulaires de saisine du CT ne doivent pas être nominatifs</w:t>
      </w:r>
    </w:p>
    <w:p w:rsidR="00086835" w:rsidRPr="00086835" w:rsidRDefault="00086835" w:rsidP="00086835">
      <w:pPr>
        <w:jc w:val="center"/>
        <w:rPr>
          <w:rFonts w:ascii="Calibri" w:hAnsi="Calibri" w:cs="Times New Roman"/>
          <w:bCs/>
          <w:sz w:val="22"/>
          <w:szCs w:val="22"/>
          <w:u w:val="single"/>
        </w:rPr>
      </w:pPr>
    </w:p>
    <w:p w:rsidR="00086835" w:rsidRPr="00086835" w:rsidRDefault="00086835" w:rsidP="00086835">
      <w:pPr>
        <w:jc w:val="center"/>
        <w:rPr>
          <w:rFonts w:ascii="Calibri" w:hAnsi="Calibri" w:cs="Times New Roman"/>
          <w:bCs/>
          <w:sz w:val="22"/>
          <w:szCs w:val="22"/>
          <w:u w:val="single"/>
        </w:rPr>
      </w:pPr>
    </w:p>
    <w:p w:rsidR="00086835" w:rsidRPr="00086835" w:rsidRDefault="00086835" w:rsidP="00086835">
      <w:pPr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086835">
        <w:rPr>
          <w:rFonts w:ascii="Calibri" w:hAnsi="Calibri" w:cs="Times New Roman"/>
          <w:b/>
          <w:bCs/>
          <w:sz w:val="22"/>
          <w:szCs w:val="22"/>
        </w:rPr>
        <w:t>COLLECTIVITE : ………………………………………………………………………….………………………………………………………………</w:t>
      </w:r>
    </w:p>
    <w:p w:rsidR="00086835" w:rsidRDefault="00086835" w:rsidP="00086835">
      <w:pPr>
        <w:spacing w:line="360" w:lineRule="auto"/>
        <w:jc w:val="both"/>
        <w:rPr>
          <w:rFonts w:ascii="Calibri" w:hAnsi="Calibri" w:cs="Times New Roman"/>
          <w:bCs/>
          <w:sz w:val="22"/>
          <w:szCs w:val="22"/>
        </w:rPr>
      </w:pPr>
      <w:r w:rsidRPr="00086835">
        <w:rPr>
          <w:rFonts w:ascii="Calibri" w:hAnsi="Calibri" w:cs="Times New Roman"/>
          <w:bCs/>
          <w:sz w:val="22"/>
          <w:szCs w:val="22"/>
        </w:rPr>
        <w:t>Nom et coordonnées mail et téléphoniques de la personne en charge du dossier : 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Times New Roman"/>
          <w:bCs/>
          <w:sz w:val="22"/>
          <w:szCs w:val="22"/>
        </w:rPr>
        <w:t>……………………………………………………………………………</w:t>
      </w:r>
    </w:p>
    <w:p w:rsidR="00086835" w:rsidRPr="00086835" w:rsidRDefault="00086835" w:rsidP="00086835">
      <w:pPr>
        <w:spacing w:line="360" w:lineRule="auto"/>
        <w:jc w:val="both"/>
        <w:rPr>
          <w:rFonts w:ascii="Calibri" w:hAnsi="Calibri" w:cs="Times New Roman"/>
          <w:bCs/>
          <w:sz w:val="22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693"/>
      </w:tblGrid>
      <w:tr w:rsidR="00086835" w:rsidRPr="00086835" w:rsidTr="005A4A59">
        <w:tc>
          <w:tcPr>
            <w:tcW w:w="2376" w:type="dxa"/>
            <w:vAlign w:val="center"/>
          </w:tcPr>
          <w:p w:rsidR="00086835" w:rsidRPr="00086835" w:rsidRDefault="00086835" w:rsidP="00086835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086835">
              <w:rPr>
                <w:rFonts w:ascii="Calibri" w:hAnsi="Calibri" w:cs="Times New Roman"/>
                <w:bCs/>
                <w:sz w:val="22"/>
                <w:szCs w:val="22"/>
              </w:rPr>
              <w:t>Nombre d’habitants</w:t>
            </w:r>
          </w:p>
        </w:tc>
        <w:tc>
          <w:tcPr>
            <w:tcW w:w="2410" w:type="dxa"/>
            <w:vAlign w:val="center"/>
          </w:tcPr>
          <w:p w:rsidR="00086835" w:rsidRPr="00086835" w:rsidRDefault="00086835" w:rsidP="00086835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086835">
              <w:rPr>
                <w:rFonts w:ascii="Calibri" w:hAnsi="Calibri" w:cs="Times New Roman"/>
                <w:bCs/>
                <w:sz w:val="22"/>
                <w:szCs w:val="22"/>
              </w:rPr>
              <w:t>Nombre d’agents titulaires</w:t>
            </w:r>
          </w:p>
        </w:tc>
        <w:tc>
          <w:tcPr>
            <w:tcW w:w="2410" w:type="dxa"/>
            <w:vAlign w:val="center"/>
          </w:tcPr>
          <w:p w:rsidR="00086835" w:rsidRPr="00086835" w:rsidRDefault="007447D9" w:rsidP="00086835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Cs/>
                <w:sz w:val="22"/>
                <w:szCs w:val="22"/>
              </w:rPr>
              <w:t>Contractuels</w:t>
            </w:r>
          </w:p>
          <w:p w:rsidR="00086835" w:rsidRPr="00086835" w:rsidRDefault="00086835" w:rsidP="00086835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086835">
              <w:rPr>
                <w:rFonts w:ascii="Calibri" w:hAnsi="Calibri" w:cs="Times New Roman"/>
                <w:bCs/>
                <w:sz w:val="22"/>
                <w:szCs w:val="22"/>
              </w:rPr>
              <w:t>de droit public</w:t>
            </w:r>
          </w:p>
        </w:tc>
        <w:tc>
          <w:tcPr>
            <w:tcW w:w="2693" w:type="dxa"/>
            <w:vAlign w:val="center"/>
          </w:tcPr>
          <w:p w:rsidR="00086835" w:rsidRPr="00086835" w:rsidRDefault="00086835" w:rsidP="00086835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086835">
              <w:rPr>
                <w:rFonts w:ascii="Calibri" w:hAnsi="Calibri" w:cs="Times New Roman"/>
                <w:bCs/>
                <w:sz w:val="22"/>
                <w:szCs w:val="22"/>
              </w:rPr>
              <w:t>Stagiaires</w:t>
            </w:r>
          </w:p>
        </w:tc>
      </w:tr>
      <w:tr w:rsidR="00086835" w:rsidRPr="00086835" w:rsidTr="005A4A59">
        <w:tc>
          <w:tcPr>
            <w:tcW w:w="2376" w:type="dxa"/>
          </w:tcPr>
          <w:p w:rsidR="00086835" w:rsidRPr="00086835" w:rsidRDefault="00086835" w:rsidP="00086835">
            <w:pPr>
              <w:spacing w:line="360" w:lineRule="auto"/>
              <w:jc w:val="both"/>
              <w:rPr>
                <w:rFonts w:ascii="Calibri" w:hAnsi="Calibri" w:cs="Times New Roman"/>
                <w:bCs/>
                <w:sz w:val="22"/>
                <w:szCs w:val="22"/>
              </w:rPr>
            </w:pPr>
          </w:p>
          <w:p w:rsidR="00086835" w:rsidRPr="00086835" w:rsidRDefault="00086835" w:rsidP="00086835">
            <w:pPr>
              <w:spacing w:line="360" w:lineRule="auto"/>
              <w:jc w:val="both"/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086835" w:rsidRPr="00086835" w:rsidRDefault="00086835" w:rsidP="00086835">
            <w:pPr>
              <w:spacing w:line="360" w:lineRule="auto"/>
              <w:jc w:val="both"/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:rsidR="00086835" w:rsidRPr="00086835" w:rsidRDefault="00086835" w:rsidP="00086835">
            <w:pPr>
              <w:spacing w:line="360" w:lineRule="auto"/>
              <w:jc w:val="both"/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086835" w:rsidRPr="00086835" w:rsidRDefault="00086835" w:rsidP="00086835">
            <w:pPr>
              <w:spacing w:line="360" w:lineRule="auto"/>
              <w:jc w:val="both"/>
              <w:rPr>
                <w:rFonts w:ascii="Calibri" w:hAnsi="Calibri" w:cs="Times New Roman"/>
                <w:bCs/>
                <w:sz w:val="22"/>
                <w:szCs w:val="22"/>
              </w:rPr>
            </w:pPr>
          </w:p>
        </w:tc>
      </w:tr>
    </w:tbl>
    <w:p w:rsidR="00086835" w:rsidRPr="00086835" w:rsidRDefault="00086835" w:rsidP="00086835">
      <w:pPr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</w:p>
    <w:p w:rsidR="00086835" w:rsidRDefault="00086835" w:rsidP="00086835">
      <w:pPr>
        <w:spacing w:line="360" w:lineRule="auto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086835">
        <w:rPr>
          <w:rFonts w:ascii="Calibri" w:hAnsi="Calibri" w:cs="Times New Roman"/>
          <w:b/>
          <w:bCs/>
          <w:sz w:val="22"/>
          <w:szCs w:val="22"/>
        </w:rPr>
        <w:t>OBJET DE LA SAISINE :</w:t>
      </w:r>
    </w:p>
    <w:p w:rsidR="00972A9F" w:rsidRDefault="00972A9F" w:rsidP="00086835">
      <w:pPr>
        <w:spacing w:line="360" w:lineRule="auto"/>
        <w:jc w:val="center"/>
        <w:rPr>
          <w:rFonts w:ascii="Calibri" w:hAnsi="Calibri" w:cs="Times New Roman"/>
          <w:b/>
          <w:bCs/>
          <w:sz w:val="22"/>
          <w:szCs w:val="22"/>
        </w:rPr>
      </w:pPr>
    </w:p>
    <w:p w:rsidR="00972A9F" w:rsidRDefault="00972A9F" w:rsidP="00086835">
      <w:pPr>
        <w:spacing w:line="360" w:lineRule="auto"/>
        <w:jc w:val="center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</w:rPr>
        <w:t>REFORME DES RYTHMES SCOLAIRES - IMPACTS</w:t>
      </w:r>
    </w:p>
    <w:p w:rsidR="00972A9F" w:rsidRDefault="00972A9F" w:rsidP="00972A9F">
      <w:pPr>
        <w:spacing w:line="360" w:lineRule="auto"/>
        <w:ind w:left="907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</w:rPr>
        <w:sym w:font="Webdings" w:char="F063"/>
      </w:r>
      <w:r>
        <w:rPr>
          <w:rFonts w:ascii="Calibri" w:hAnsi="Calibri" w:cs="Times New Roman"/>
          <w:b/>
          <w:bCs/>
          <w:sz w:val="22"/>
          <w:szCs w:val="22"/>
        </w:rPr>
        <w:t xml:space="preserve"> Nouvelle organisation hebdomadaire</w:t>
      </w:r>
    </w:p>
    <w:p w:rsidR="00972A9F" w:rsidRDefault="00972A9F" w:rsidP="00972A9F">
      <w:pPr>
        <w:spacing w:line="360" w:lineRule="auto"/>
        <w:ind w:left="907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</w:rPr>
        <w:sym w:font="Webdings" w:char="F063"/>
      </w:r>
      <w:r>
        <w:rPr>
          <w:rFonts w:ascii="Calibri" w:hAnsi="Calibri" w:cs="Times New Roman"/>
          <w:b/>
          <w:bCs/>
          <w:sz w:val="22"/>
          <w:szCs w:val="22"/>
        </w:rPr>
        <w:t xml:space="preserve"> Modification de l’organigramme</w:t>
      </w:r>
    </w:p>
    <w:p w:rsidR="00972A9F" w:rsidRDefault="00972A9F" w:rsidP="00972A9F">
      <w:pPr>
        <w:spacing w:line="360" w:lineRule="auto"/>
        <w:ind w:left="907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</w:rPr>
        <w:sym w:font="Webdings" w:char="F063"/>
      </w:r>
      <w:r>
        <w:rPr>
          <w:rFonts w:ascii="Calibri" w:hAnsi="Calibri" w:cs="Times New Roman"/>
          <w:b/>
          <w:bCs/>
          <w:sz w:val="22"/>
          <w:szCs w:val="22"/>
        </w:rPr>
        <w:t xml:space="preserve"> Modification </w:t>
      </w:r>
      <w:r w:rsidR="00581AF1">
        <w:rPr>
          <w:rFonts w:ascii="Calibri" w:hAnsi="Calibri" w:cs="Times New Roman"/>
          <w:b/>
          <w:bCs/>
          <w:sz w:val="22"/>
          <w:szCs w:val="22"/>
        </w:rPr>
        <w:t xml:space="preserve">de la durée hebdomadaire </w:t>
      </w:r>
      <w:r>
        <w:rPr>
          <w:rFonts w:ascii="Calibri" w:hAnsi="Calibri" w:cs="Times New Roman"/>
          <w:b/>
          <w:bCs/>
          <w:sz w:val="22"/>
          <w:szCs w:val="22"/>
        </w:rPr>
        <w:t>de travail des agents</w:t>
      </w:r>
      <w:r w:rsidR="00A3641D">
        <w:rPr>
          <w:rFonts w:ascii="Calibri" w:hAnsi="Calibri" w:cs="Times New Roman"/>
          <w:b/>
          <w:bCs/>
          <w:sz w:val="22"/>
          <w:szCs w:val="22"/>
        </w:rPr>
        <w:t xml:space="preserve"> voire suppression de postes</w:t>
      </w:r>
    </w:p>
    <w:p w:rsidR="00972A9F" w:rsidRDefault="00972A9F" w:rsidP="00972A9F">
      <w:pPr>
        <w:spacing w:line="360" w:lineRule="auto"/>
        <w:ind w:left="907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</w:rPr>
        <w:t>(Cocher le ou les objet(s) de la saisine sur le(s)quel(s) le Comité technique devra rendre un avis)</w:t>
      </w:r>
    </w:p>
    <w:p w:rsidR="00972A9F" w:rsidRPr="00086835" w:rsidRDefault="00972A9F" w:rsidP="00972A9F">
      <w:pPr>
        <w:spacing w:line="360" w:lineRule="auto"/>
        <w:rPr>
          <w:rFonts w:ascii="Calibri" w:hAnsi="Calibri" w:cs="Times New Roman"/>
          <w:b/>
          <w:bCs/>
          <w:sz w:val="22"/>
          <w:szCs w:val="22"/>
        </w:rPr>
      </w:pPr>
    </w:p>
    <w:p w:rsidR="008819E3" w:rsidRPr="008819E3" w:rsidRDefault="008819E3" w:rsidP="0008683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406A" w:rsidRPr="00EA6E09" w:rsidRDefault="00E7406A" w:rsidP="00E7406A">
      <w:pPr>
        <w:rPr>
          <w:rFonts w:ascii="Times New Roman" w:hAnsi="Times New Roman" w:cs="Times New Roman"/>
          <w:sz w:val="24"/>
          <w:szCs w:val="24"/>
        </w:rPr>
      </w:pPr>
      <w:r w:rsidRPr="00EA6E09">
        <w:t>Nombre d'agents concernés par la nouvelle organisation du temps de travail :......................................</w:t>
      </w:r>
    </w:p>
    <w:p w:rsidR="00E7406A" w:rsidRPr="00EA6E09" w:rsidRDefault="00E7406A" w:rsidP="00E7406A">
      <w:pPr>
        <w:rPr>
          <w:rFonts w:ascii="Times New Roman" w:hAnsi="Times New Roman" w:cs="Times New Roman"/>
          <w:sz w:val="24"/>
          <w:szCs w:val="24"/>
        </w:rPr>
      </w:pPr>
    </w:p>
    <w:p w:rsidR="00E7406A" w:rsidRPr="00EA6E09" w:rsidRDefault="00E7406A" w:rsidP="00E740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A6E09">
        <w:t>dont</w:t>
      </w:r>
      <w:proofErr w:type="gramEnd"/>
      <w:r w:rsidRPr="00EA6E09">
        <w:t xml:space="preserve">........................... du Service scolaire - périscolaire </w:t>
      </w:r>
    </w:p>
    <w:p w:rsidR="00E7406A" w:rsidRPr="00EA6E09" w:rsidRDefault="00E7406A" w:rsidP="00E7406A">
      <w:pPr>
        <w:rPr>
          <w:rFonts w:ascii="Times New Roman" w:hAnsi="Times New Roman" w:cs="Times New Roman"/>
          <w:sz w:val="24"/>
          <w:szCs w:val="24"/>
        </w:rPr>
      </w:pPr>
    </w:p>
    <w:p w:rsidR="00E7406A" w:rsidRPr="00EA6E09" w:rsidRDefault="00E7406A" w:rsidP="00E740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A6E09">
        <w:t>dont</w:t>
      </w:r>
      <w:proofErr w:type="gramEnd"/>
      <w:r w:rsidRPr="00EA6E09">
        <w:t>..................... autres services</w:t>
      </w:r>
    </w:p>
    <w:p w:rsidR="00E7406A" w:rsidRPr="00EA6E09" w:rsidRDefault="00E7406A" w:rsidP="00E7406A">
      <w:pPr>
        <w:rPr>
          <w:rFonts w:ascii="Times New Roman" w:hAnsi="Times New Roman" w:cs="Times New Roman"/>
          <w:sz w:val="24"/>
          <w:szCs w:val="24"/>
        </w:rPr>
      </w:pPr>
    </w:p>
    <w:p w:rsidR="00E7406A" w:rsidRDefault="00E7406A" w:rsidP="003A639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1319" w:rsidRPr="00EA6E09" w:rsidRDefault="00471319" w:rsidP="00471319">
      <w:pPr>
        <w:rPr>
          <w:rFonts w:ascii="Times New Roman" w:hAnsi="Times New Roman" w:cs="Times New Roman"/>
          <w:sz w:val="24"/>
          <w:szCs w:val="24"/>
        </w:rPr>
      </w:pPr>
      <w:r w:rsidRPr="00EA6E09">
        <w:rPr>
          <w:b/>
          <w:bCs/>
          <w:u w:val="single"/>
        </w:rPr>
        <w:t>Mise en œuvre :</w:t>
      </w:r>
    </w:p>
    <w:p w:rsidR="00471319" w:rsidRDefault="00471319" w:rsidP="00471319">
      <w:r w:rsidRPr="00EA6E09">
        <w:t>Concertation avec les agents concernés :</w:t>
      </w:r>
      <w:r>
        <w:t xml:space="preserve"> </w:t>
      </w:r>
      <w:r w:rsidRPr="00EA6E09">
        <w:t xml:space="preserve">Non </w:t>
      </w:r>
      <w:r w:rsidRPr="00EA6E09">
        <w:rPr>
          <w:sz w:val="36"/>
          <w:szCs w:val="36"/>
        </w:rPr>
        <w:t>□</w:t>
      </w:r>
      <w:r>
        <w:rPr>
          <w:sz w:val="36"/>
          <w:szCs w:val="36"/>
        </w:rPr>
        <w:t xml:space="preserve">   </w:t>
      </w:r>
      <w:r w:rsidRPr="00EA6E09">
        <w:rPr>
          <w:sz w:val="36"/>
          <w:szCs w:val="36"/>
        </w:rPr>
        <w:t xml:space="preserve"> </w:t>
      </w:r>
      <w:r w:rsidRPr="00EA6E09">
        <w:t xml:space="preserve">Oui </w:t>
      </w:r>
      <w:r w:rsidRPr="00EA6E09">
        <w:rPr>
          <w:sz w:val="36"/>
          <w:szCs w:val="36"/>
        </w:rPr>
        <w:t>□</w:t>
      </w:r>
      <w:r w:rsidRPr="00EA6E09">
        <w:t xml:space="preserve"> date : ......../......../...........</w:t>
      </w:r>
    </w:p>
    <w:p w:rsidR="00471319" w:rsidRDefault="00471319" w:rsidP="00471319"/>
    <w:p w:rsidR="00471319" w:rsidRPr="00EA6E09" w:rsidRDefault="00471319" w:rsidP="00471319">
      <w:pPr>
        <w:rPr>
          <w:rFonts w:ascii="Times New Roman" w:hAnsi="Times New Roman" w:cs="Times New Roman"/>
          <w:sz w:val="24"/>
          <w:szCs w:val="24"/>
        </w:rPr>
      </w:pPr>
      <w:r w:rsidRPr="00EA6E09">
        <w:t xml:space="preserve">Modalités (réunions,  entretiens....) : </w:t>
      </w:r>
    </w:p>
    <w:p w:rsidR="00471319" w:rsidRPr="003A6392" w:rsidRDefault="00471319" w:rsidP="00471319">
      <w:pPr>
        <w:rPr>
          <w:rFonts w:ascii="Times New Roman" w:hAnsi="Times New Roman" w:cs="Times New Roman"/>
        </w:rPr>
      </w:pPr>
    </w:p>
    <w:p w:rsidR="00471319" w:rsidRDefault="00471319" w:rsidP="00471319">
      <w:r w:rsidRPr="00EA6E09">
        <w:t>..................................................................................................................................................................</w:t>
      </w:r>
    </w:p>
    <w:p w:rsidR="00471319" w:rsidRPr="003A6392" w:rsidRDefault="00471319" w:rsidP="00471319">
      <w:pPr>
        <w:rPr>
          <w:rFonts w:ascii="Times New Roman" w:hAnsi="Times New Roman" w:cs="Times New Roman"/>
        </w:rPr>
      </w:pPr>
    </w:p>
    <w:p w:rsidR="00471319" w:rsidRPr="00EA6E09" w:rsidRDefault="00471319" w:rsidP="00471319">
      <w:pPr>
        <w:rPr>
          <w:rFonts w:ascii="Times New Roman" w:hAnsi="Times New Roman" w:cs="Times New Roman"/>
          <w:sz w:val="24"/>
          <w:szCs w:val="24"/>
        </w:rPr>
      </w:pPr>
      <w:r w:rsidRPr="00EA6E09">
        <w:t>..................................................................................................................................................................</w:t>
      </w:r>
    </w:p>
    <w:p w:rsidR="00471319" w:rsidRPr="003A6392" w:rsidRDefault="00471319" w:rsidP="00471319">
      <w:pPr>
        <w:rPr>
          <w:rFonts w:ascii="Times New Roman" w:hAnsi="Times New Roman" w:cs="Times New Roman"/>
        </w:rPr>
      </w:pPr>
    </w:p>
    <w:p w:rsidR="00471319" w:rsidRPr="00EA6E09" w:rsidRDefault="00471319" w:rsidP="00471319">
      <w:pPr>
        <w:rPr>
          <w:rFonts w:ascii="Times New Roman" w:hAnsi="Times New Roman" w:cs="Times New Roman"/>
          <w:sz w:val="24"/>
          <w:szCs w:val="24"/>
        </w:rPr>
      </w:pPr>
      <w:r>
        <w:t>R</w:t>
      </w:r>
      <w:r w:rsidRPr="00EA6E09">
        <w:t>éunion avec les partenaires (</w:t>
      </w:r>
      <w:r>
        <w:t>conseils d’école</w:t>
      </w:r>
      <w:r w:rsidRPr="00EA6E09">
        <w:t>...) : date : ........./........../...........</w:t>
      </w:r>
    </w:p>
    <w:p w:rsidR="00471319" w:rsidRDefault="00471319" w:rsidP="003A639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2A9F" w:rsidRDefault="00972A9F" w:rsidP="003A639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6392" w:rsidRPr="00733BE3" w:rsidRDefault="00972A9F" w:rsidP="003A6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sym w:font="Webdings" w:char="F063"/>
      </w:r>
      <w:r w:rsidR="004713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b/>
          <w:bCs/>
          <w:i/>
          <w:iCs/>
          <w:sz w:val="24"/>
          <w:szCs w:val="24"/>
          <w:u w:val="single"/>
        </w:rPr>
        <w:t>Nouvelle o</w:t>
      </w:r>
      <w:r w:rsidR="003A6392" w:rsidRPr="00733BE3">
        <w:rPr>
          <w:b/>
          <w:bCs/>
          <w:i/>
          <w:iCs/>
          <w:sz w:val="24"/>
          <w:szCs w:val="24"/>
          <w:u w:val="single"/>
        </w:rPr>
        <w:t xml:space="preserve">rganisation </w:t>
      </w:r>
      <w:r>
        <w:rPr>
          <w:b/>
          <w:bCs/>
          <w:i/>
          <w:iCs/>
          <w:sz w:val="24"/>
          <w:szCs w:val="24"/>
          <w:u w:val="single"/>
        </w:rPr>
        <w:t xml:space="preserve">hebdomadaire </w:t>
      </w:r>
      <w:r w:rsidR="003A6392" w:rsidRPr="00733BE3">
        <w:rPr>
          <w:b/>
          <w:bCs/>
          <w:i/>
          <w:iCs/>
          <w:sz w:val="24"/>
          <w:szCs w:val="24"/>
          <w:u w:val="single"/>
        </w:rPr>
        <w:t>du temps scolaire et périscolaire :</w:t>
      </w:r>
    </w:p>
    <w:p w:rsidR="003A6392" w:rsidRDefault="003A6392" w:rsidP="003A6392">
      <w:pPr>
        <w:rPr>
          <w:rFonts w:ascii="Times New Roman" w:hAnsi="Times New Roman" w:cs="Times New Roman"/>
          <w:sz w:val="24"/>
          <w:szCs w:val="24"/>
        </w:rPr>
      </w:pPr>
    </w:p>
    <w:p w:rsidR="003A6392" w:rsidRPr="00494369" w:rsidRDefault="003A6392" w:rsidP="003A6392">
      <w:pPr>
        <w:rPr>
          <w:rFonts w:ascii="Times New Roman" w:hAnsi="Times New Roman" w:cs="Times New Roman"/>
          <w:sz w:val="22"/>
          <w:szCs w:val="22"/>
        </w:rPr>
      </w:pPr>
      <w:r w:rsidRPr="00494369">
        <w:rPr>
          <w:i/>
          <w:iCs/>
          <w:sz w:val="22"/>
          <w:szCs w:val="22"/>
        </w:rPr>
        <w:lastRenderedPageBreak/>
        <w:t xml:space="preserve">Semaine type </w:t>
      </w:r>
      <w:r w:rsidRPr="00494369">
        <w:rPr>
          <w:b/>
          <w:bCs/>
          <w:i/>
          <w:iCs/>
          <w:sz w:val="22"/>
          <w:szCs w:val="22"/>
          <w:u w:val="single"/>
        </w:rPr>
        <w:t>AVANT</w:t>
      </w:r>
    </w:p>
    <w:p w:rsidR="003A6392" w:rsidRPr="00EA6E09" w:rsidRDefault="003A6392" w:rsidP="003A6392">
      <w:pPr>
        <w:rPr>
          <w:rFonts w:ascii="Times New Roman" w:hAnsi="Times New Roman" w:cs="Times New Roman"/>
          <w:sz w:val="24"/>
          <w:szCs w:val="24"/>
        </w:rPr>
      </w:pPr>
    </w:p>
    <w:p w:rsidR="003A6392" w:rsidRPr="00EA6E09" w:rsidRDefault="003A6392" w:rsidP="003A6392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Compléter</w:t>
      </w:r>
      <w:r w:rsidRPr="00EA6E09">
        <w:rPr>
          <w:b/>
          <w:bCs/>
        </w:rPr>
        <w:t xml:space="preserve"> la présentation de votre organisation hebdomadaire actuelle</w:t>
      </w:r>
      <w:r>
        <w:rPr>
          <w:b/>
          <w:bCs/>
        </w:rPr>
        <w:t xml:space="preserve"> en positionnant des plages horaires. Vous pouvez joindre votre propre document.</w:t>
      </w:r>
    </w:p>
    <w:p w:rsidR="003A6392" w:rsidRDefault="003A6392" w:rsidP="003A6392">
      <w:pPr>
        <w:rPr>
          <w:rFonts w:ascii="Times New Roman" w:hAnsi="Times New Roman" w:cs="Times New Roman"/>
          <w:sz w:val="24"/>
          <w:szCs w:val="24"/>
        </w:rPr>
      </w:pPr>
    </w:p>
    <w:p w:rsidR="003A6392" w:rsidRPr="000C40A9" w:rsidRDefault="003A6392" w:rsidP="003A63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5"/>
        <w:gridCol w:w="1605"/>
        <w:gridCol w:w="1605"/>
      </w:tblGrid>
      <w:tr w:rsidR="003A6392" w:rsidRPr="000C40A9" w:rsidTr="003A6392">
        <w:trPr>
          <w:trHeight w:val="428"/>
        </w:trPr>
        <w:tc>
          <w:tcPr>
            <w:tcW w:w="1605" w:type="dxa"/>
          </w:tcPr>
          <w:p w:rsidR="003A6392" w:rsidRPr="00FE2DBC" w:rsidRDefault="00DC3844" w:rsidP="00FE2DBC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FE2DBC">
              <w:rPr>
                <w:rFonts w:ascii="Trebuchet MS" w:hAnsi="Trebuchet MS" w:cs="Times New Roman"/>
                <w:b/>
                <w:sz w:val="24"/>
                <w:szCs w:val="24"/>
              </w:rPr>
              <w:t>Colonne à ajuster en fonction des activités</w:t>
            </w:r>
          </w:p>
        </w:tc>
        <w:tc>
          <w:tcPr>
            <w:tcW w:w="1605" w:type="dxa"/>
            <w:vAlign w:val="center"/>
          </w:tcPr>
          <w:p w:rsidR="003A6392" w:rsidRPr="000C40A9" w:rsidRDefault="003A6392" w:rsidP="003A6392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0C40A9">
              <w:rPr>
                <w:rFonts w:ascii="Trebuchet MS" w:hAnsi="Trebuchet MS" w:cs="Times New Roman"/>
                <w:b/>
                <w:sz w:val="24"/>
                <w:szCs w:val="24"/>
              </w:rPr>
              <w:t>Lundi</w:t>
            </w:r>
          </w:p>
        </w:tc>
        <w:tc>
          <w:tcPr>
            <w:tcW w:w="1605" w:type="dxa"/>
            <w:vAlign w:val="center"/>
          </w:tcPr>
          <w:p w:rsidR="003A6392" w:rsidRPr="000C40A9" w:rsidRDefault="003A6392" w:rsidP="003A6392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0C40A9">
              <w:rPr>
                <w:rFonts w:ascii="Trebuchet MS" w:hAnsi="Trebuchet MS" w:cs="Times New Roman"/>
                <w:b/>
                <w:sz w:val="24"/>
                <w:szCs w:val="24"/>
              </w:rPr>
              <w:t>Mardi</w:t>
            </w:r>
          </w:p>
        </w:tc>
        <w:tc>
          <w:tcPr>
            <w:tcW w:w="1605" w:type="dxa"/>
            <w:vAlign w:val="center"/>
          </w:tcPr>
          <w:p w:rsidR="003A6392" w:rsidRPr="000C40A9" w:rsidRDefault="003A6392" w:rsidP="003A6392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0C40A9">
              <w:rPr>
                <w:rFonts w:ascii="Trebuchet MS" w:hAnsi="Trebuchet MS" w:cs="Times New Roman"/>
                <w:b/>
                <w:sz w:val="24"/>
                <w:szCs w:val="24"/>
              </w:rPr>
              <w:t>Mercredi</w:t>
            </w:r>
          </w:p>
        </w:tc>
        <w:tc>
          <w:tcPr>
            <w:tcW w:w="1605" w:type="dxa"/>
            <w:vAlign w:val="center"/>
          </w:tcPr>
          <w:p w:rsidR="003A6392" w:rsidRPr="000C40A9" w:rsidRDefault="003A6392" w:rsidP="003A6392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0C40A9">
              <w:rPr>
                <w:rFonts w:ascii="Trebuchet MS" w:hAnsi="Trebuchet MS" w:cs="Times New Roman"/>
                <w:b/>
                <w:sz w:val="24"/>
                <w:szCs w:val="24"/>
              </w:rPr>
              <w:t>Jeudi</w:t>
            </w:r>
          </w:p>
        </w:tc>
        <w:tc>
          <w:tcPr>
            <w:tcW w:w="1605" w:type="dxa"/>
            <w:vAlign w:val="center"/>
          </w:tcPr>
          <w:p w:rsidR="003A6392" w:rsidRPr="000C40A9" w:rsidRDefault="003A6392" w:rsidP="003A6392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0C40A9">
              <w:rPr>
                <w:rFonts w:ascii="Trebuchet MS" w:hAnsi="Trebuchet MS" w:cs="Times New Roman"/>
                <w:b/>
                <w:sz w:val="24"/>
                <w:szCs w:val="24"/>
              </w:rPr>
              <w:t>Vendredi</w:t>
            </w:r>
          </w:p>
        </w:tc>
      </w:tr>
      <w:tr w:rsidR="003A6392" w:rsidRPr="000C40A9" w:rsidTr="003A6392">
        <w:tc>
          <w:tcPr>
            <w:tcW w:w="1605" w:type="dxa"/>
            <w:vAlign w:val="center"/>
          </w:tcPr>
          <w:p w:rsidR="003A6392" w:rsidRPr="000C40A9" w:rsidRDefault="003A6392" w:rsidP="003A6392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0C40A9">
              <w:rPr>
                <w:rFonts w:ascii="Trebuchet MS" w:hAnsi="Trebuchet MS" w:cs="Times New Roman"/>
                <w:sz w:val="24"/>
                <w:szCs w:val="24"/>
              </w:rPr>
              <w:t>Périscolaire</w:t>
            </w:r>
          </w:p>
          <w:p w:rsidR="003A6392" w:rsidRPr="000C40A9" w:rsidRDefault="003A6392" w:rsidP="003A6392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0C40A9">
              <w:rPr>
                <w:rFonts w:ascii="Trebuchet MS" w:hAnsi="Trebuchet MS" w:cs="Times New Roman"/>
                <w:sz w:val="24"/>
                <w:szCs w:val="24"/>
              </w:rPr>
              <w:t>Garderie</w:t>
            </w:r>
          </w:p>
        </w:tc>
        <w:tc>
          <w:tcPr>
            <w:tcW w:w="1605" w:type="dxa"/>
          </w:tcPr>
          <w:p w:rsidR="003A6392" w:rsidRPr="000C40A9" w:rsidRDefault="003A6392" w:rsidP="003A6392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3A6392" w:rsidRPr="000C40A9" w:rsidRDefault="003A6392" w:rsidP="003A6392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3A6392" w:rsidRPr="000C40A9" w:rsidRDefault="003A6392" w:rsidP="003A6392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3A6392" w:rsidRPr="000C40A9" w:rsidRDefault="003A6392" w:rsidP="003A6392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3A6392" w:rsidRPr="000C40A9" w:rsidRDefault="003A6392" w:rsidP="003A6392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3A6392" w:rsidRPr="000C40A9" w:rsidTr="003A6392">
        <w:trPr>
          <w:trHeight w:val="482"/>
        </w:trPr>
        <w:tc>
          <w:tcPr>
            <w:tcW w:w="1605" w:type="dxa"/>
            <w:shd w:val="clear" w:color="auto" w:fill="9CC2E5" w:themeFill="accent1" w:themeFillTint="99"/>
            <w:vAlign w:val="center"/>
          </w:tcPr>
          <w:p w:rsidR="003A6392" w:rsidRPr="000C40A9" w:rsidRDefault="003A6392" w:rsidP="003A6392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0C40A9">
              <w:rPr>
                <w:rFonts w:ascii="Trebuchet MS" w:hAnsi="Trebuchet MS" w:cs="Times New Roman"/>
                <w:sz w:val="24"/>
                <w:szCs w:val="24"/>
              </w:rPr>
              <w:t>Scolaire</w:t>
            </w:r>
          </w:p>
        </w:tc>
        <w:tc>
          <w:tcPr>
            <w:tcW w:w="1605" w:type="dxa"/>
            <w:shd w:val="clear" w:color="auto" w:fill="9CC2E5" w:themeFill="accent1" w:themeFillTint="99"/>
          </w:tcPr>
          <w:p w:rsidR="003A6392" w:rsidRPr="000C40A9" w:rsidRDefault="003A6392" w:rsidP="003A6392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9CC2E5" w:themeFill="accent1" w:themeFillTint="99"/>
          </w:tcPr>
          <w:p w:rsidR="003A6392" w:rsidRPr="000C40A9" w:rsidRDefault="003A6392" w:rsidP="003A6392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9CC2E5" w:themeFill="accent1" w:themeFillTint="99"/>
          </w:tcPr>
          <w:p w:rsidR="003A6392" w:rsidRPr="000C40A9" w:rsidRDefault="003A6392" w:rsidP="003A6392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9CC2E5" w:themeFill="accent1" w:themeFillTint="99"/>
          </w:tcPr>
          <w:p w:rsidR="003A6392" w:rsidRPr="000C40A9" w:rsidRDefault="003A6392" w:rsidP="003A6392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9CC2E5" w:themeFill="accent1" w:themeFillTint="99"/>
          </w:tcPr>
          <w:p w:rsidR="003A6392" w:rsidRPr="000C40A9" w:rsidRDefault="003A6392" w:rsidP="003A6392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3A6392" w:rsidRPr="000C40A9" w:rsidTr="003A6392">
        <w:trPr>
          <w:trHeight w:val="881"/>
        </w:trPr>
        <w:tc>
          <w:tcPr>
            <w:tcW w:w="1605" w:type="dxa"/>
            <w:vAlign w:val="center"/>
          </w:tcPr>
          <w:p w:rsidR="003A6392" w:rsidRPr="000C40A9" w:rsidRDefault="003A6392" w:rsidP="003A6392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0C40A9">
              <w:rPr>
                <w:rFonts w:ascii="Trebuchet MS" w:hAnsi="Trebuchet MS" w:cs="Times New Roman"/>
                <w:sz w:val="24"/>
                <w:szCs w:val="24"/>
              </w:rPr>
              <w:t xml:space="preserve">Périscolaire </w:t>
            </w:r>
          </w:p>
          <w:p w:rsidR="003A6392" w:rsidRPr="000C40A9" w:rsidRDefault="003A6392" w:rsidP="003A6392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0C40A9">
              <w:rPr>
                <w:rFonts w:ascii="Trebuchet MS" w:hAnsi="Trebuchet MS" w:cs="Times New Roman"/>
                <w:sz w:val="24"/>
                <w:szCs w:val="24"/>
              </w:rPr>
              <w:t>Restauration</w:t>
            </w:r>
          </w:p>
          <w:p w:rsidR="003A6392" w:rsidRPr="000C40A9" w:rsidRDefault="003A6392" w:rsidP="003A6392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0C40A9">
              <w:rPr>
                <w:rFonts w:ascii="Trebuchet MS" w:hAnsi="Trebuchet MS" w:cs="Times New Roman"/>
                <w:sz w:val="24"/>
                <w:szCs w:val="24"/>
              </w:rPr>
              <w:t>TAP</w:t>
            </w:r>
          </w:p>
        </w:tc>
        <w:tc>
          <w:tcPr>
            <w:tcW w:w="1605" w:type="dxa"/>
          </w:tcPr>
          <w:p w:rsidR="003A6392" w:rsidRPr="000C40A9" w:rsidRDefault="003A6392" w:rsidP="003A6392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3A6392" w:rsidRPr="000C40A9" w:rsidRDefault="003A6392" w:rsidP="003A6392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3A6392" w:rsidRPr="000C40A9" w:rsidRDefault="003A6392" w:rsidP="003A6392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3A6392" w:rsidRPr="000C40A9" w:rsidRDefault="003A6392" w:rsidP="003A6392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3A6392" w:rsidRPr="000C40A9" w:rsidRDefault="003A6392" w:rsidP="003A6392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3A6392" w:rsidRPr="000C40A9" w:rsidTr="003A6392">
        <w:trPr>
          <w:trHeight w:val="515"/>
        </w:trPr>
        <w:tc>
          <w:tcPr>
            <w:tcW w:w="1605" w:type="dxa"/>
            <w:shd w:val="clear" w:color="auto" w:fill="9CC2E5" w:themeFill="accent1" w:themeFillTint="99"/>
            <w:vAlign w:val="center"/>
          </w:tcPr>
          <w:p w:rsidR="003A6392" w:rsidRPr="000C40A9" w:rsidRDefault="003A6392" w:rsidP="003A6392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0C40A9">
              <w:rPr>
                <w:rFonts w:ascii="Trebuchet MS" w:hAnsi="Trebuchet MS" w:cs="Times New Roman"/>
                <w:sz w:val="24"/>
                <w:szCs w:val="24"/>
              </w:rPr>
              <w:t>Scolaire</w:t>
            </w:r>
          </w:p>
        </w:tc>
        <w:tc>
          <w:tcPr>
            <w:tcW w:w="1605" w:type="dxa"/>
            <w:shd w:val="clear" w:color="auto" w:fill="9CC2E5" w:themeFill="accent1" w:themeFillTint="99"/>
          </w:tcPr>
          <w:p w:rsidR="003A6392" w:rsidRPr="000C40A9" w:rsidRDefault="003A6392" w:rsidP="003A6392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9CC2E5" w:themeFill="accent1" w:themeFillTint="99"/>
          </w:tcPr>
          <w:p w:rsidR="003A6392" w:rsidRPr="000C40A9" w:rsidRDefault="003A6392" w:rsidP="003A6392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9CC2E5" w:themeFill="accent1" w:themeFillTint="99"/>
          </w:tcPr>
          <w:p w:rsidR="003A6392" w:rsidRPr="000C40A9" w:rsidRDefault="003A6392" w:rsidP="003A6392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9CC2E5" w:themeFill="accent1" w:themeFillTint="99"/>
          </w:tcPr>
          <w:p w:rsidR="003A6392" w:rsidRPr="000C40A9" w:rsidRDefault="003A6392" w:rsidP="003A6392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9CC2E5" w:themeFill="accent1" w:themeFillTint="99"/>
          </w:tcPr>
          <w:p w:rsidR="003A6392" w:rsidRPr="000C40A9" w:rsidRDefault="003A6392" w:rsidP="003A6392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3A6392" w:rsidRPr="000C40A9" w:rsidTr="003A6392">
        <w:trPr>
          <w:trHeight w:val="580"/>
        </w:trPr>
        <w:tc>
          <w:tcPr>
            <w:tcW w:w="1605" w:type="dxa"/>
            <w:vAlign w:val="center"/>
          </w:tcPr>
          <w:p w:rsidR="003A6392" w:rsidRPr="000C40A9" w:rsidRDefault="003A6392" w:rsidP="003A6392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0C40A9">
              <w:rPr>
                <w:rFonts w:ascii="Trebuchet MS" w:hAnsi="Trebuchet MS" w:cs="Times New Roman"/>
                <w:sz w:val="24"/>
                <w:szCs w:val="24"/>
              </w:rPr>
              <w:t>TAP</w:t>
            </w:r>
          </w:p>
        </w:tc>
        <w:tc>
          <w:tcPr>
            <w:tcW w:w="1605" w:type="dxa"/>
          </w:tcPr>
          <w:p w:rsidR="003A6392" w:rsidRPr="000C40A9" w:rsidRDefault="003A6392" w:rsidP="003A6392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3A6392" w:rsidRPr="000C40A9" w:rsidRDefault="003A6392" w:rsidP="003A6392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3A6392" w:rsidRPr="000C40A9" w:rsidRDefault="003A6392" w:rsidP="003A6392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3A6392" w:rsidRPr="000C40A9" w:rsidRDefault="003A6392" w:rsidP="003A6392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3A6392" w:rsidRPr="000C40A9" w:rsidRDefault="003A6392" w:rsidP="003A6392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3A6392" w:rsidRPr="000C40A9" w:rsidTr="003A6392">
        <w:tc>
          <w:tcPr>
            <w:tcW w:w="1605" w:type="dxa"/>
            <w:vAlign w:val="center"/>
          </w:tcPr>
          <w:p w:rsidR="003A6392" w:rsidRPr="000C40A9" w:rsidRDefault="003A6392" w:rsidP="003A6392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0C40A9">
              <w:rPr>
                <w:rFonts w:ascii="Trebuchet MS" w:hAnsi="Trebuchet MS" w:cs="Times New Roman"/>
                <w:sz w:val="24"/>
                <w:szCs w:val="24"/>
              </w:rPr>
              <w:t>Périscolaire</w:t>
            </w:r>
          </w:p>
          <w:p w:rsidR="003A6392" w:rsidRPr="000C40A9" w:rsidRDefault="003A6392" w:rsidP="003A6392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0C40A9">
              <w:rPr>
                <w:rFonts w:ascii="Trebuchet MS" w:hAnsi="Trebuchet MS" w:cs="Times New Roman"/>
                <w:sz w:val="24"/>
                <w:szCs w:val="24"/>
              </w:rPr>
              <w:t>Garderie</w:t>
            </w:r>
          </w:p>
        </w:tc>
        <w:tc>
          <w:tcPr>
            <w:tcW w:w="1605" w:type="dxa"/>
          </w:tcPr>
          <w:p w:rsidR="003A6392" w:rsidRPr="000C40A9" w:rsidRDefault="003A6392" w:rsidP="003A6392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3A6392" w:rsidRPr="000C40A9" w:rsidRDefault="003A6392" w:rsidP="003A6392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3A6392" w:rsidRPr="000C40A9" w:rsidRDefault="003A6392" w:rsidP="003A6392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3A6392" w:rsidRPr="000C40A9" w:rsidRDefault="003A6392" w:rsidP="003A6392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3A6392" w:rsidRPr="000C40A9" w:rsidRDefault="003A6392" w:rsidP="003A6392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</w:tbl>
    <w:p w:rsidR="003A6392" w:rsidRPr="00EA6E09" w:rsidRDefault="003A6392" w:rsidP="003A6392">
      <w:pPr>
        <w:rPr>
          <w:rFonts w:ascii="Times New Roman" w:hAnsi="Times New Roman" w:cs="Times New Roman"/>
          <w:sz w:val="24"/>
          <w:szCs w:val="24"/>
        </w:rPr>
      </w:pPr>
    </w:p>
    <w:p w:rsidR="003A6392" w:rsidRPr="00494369" w:rsidRDefault="003A6392" w:rsidP="003A6392">
      <w:pPr>
        <w:rPr>
          <w:rFonts w:ascii="Times New Roman" w:hAnsi="Times New Roman" w:cs="Times New Roman"/>
          <w:sz w:val="22"/>
          <w:szCs w:val="22"/>
        </w:rPr>
      </w:pPr>
      <w:r w:rsidRPr="00494369">
        <w:rPr>
          <w:i/>
          <w:iCs/>
          <w:sz w:val="22"/>
          <w:szCs w:val="22"/>
        </w:rPr>
        <w:t xml:space="preserve">Semaine type </w:t>
      </w:r>
      <w:r w:rsidRPr="00494369">
        <w:rPr>
          <w:b/>
          <w:i/>
          <w:iCs/>
          <w:sz w:val="22"/>
          <w:szCs w:val="22"/>
          <w:u w:val="single"/>
        </w:rPr>
        <w:t>APRES</w:t>
      </w:r>
      <w:r w:rsidRPr="00494369">
        <w:rPr>
          <w:i/>
          <w:iCs/>
          <w:sz w:val="22"/>
          <w:szCs w:val="22"/>
        </w:rPr>
        <w:t xml:space="preserve"> (rentrée scolaire prochaine)</w:t>
      </w:r>
    </w:p>
    <w:p w:rsidR="003A6392" w:rsidRPr="00EA6E09" w:rsidRDefault="003A6392" w:rsidP="003A6392">
      <w:pPr>
        <w:rPr>
          <w:rFonts w:ascii="Times New Roman" w:hAnsi="Times New Roman" w:cs="Times New Roman"/>
          <w:sz w:val="24"/>
          <w:szCs w:val="24"/>
        </w:rPr>
      </w:pPr>
    </w:p>
    <w:p w:rsidR="003A6392" w:rsidRPr="000C40A9" w:rsidRDefault="003A6392" w:rsidP="003A6392">
      <w:pPr>
        <w:spacing w:after="119"/>
        <w:rPr>
          <w:b/>
          <w:bCs/>
          <w:sz w:val="24"/>
          <w:szCs w:val="24"/>
        </w:rPr>
      </w:pPr>
      <w:r w:rsidRPr="003620D1">
        <w:rPr>
          <w:b/>
          <w:bCs/>
        </w:rPr>
        <w:t>Compléter la présentation de l'organisation hebdomadaire prévue en septembre</w:t>
      </w:r>
      <w:r>
        <w:rPr>
          <w:b/>
          <w:bCs/>
        </w:rPr>
        <w:t xml:space="preserve"> en positionnant des </w:t>
      </w:r>
      <w:r w:rsidRPr="00303EDF">
        <w:rPr>
          <w:b/>
          <w:bCs/>
        </w:rPr>
        <w:t>plages horaires. Vous pouvez joindre votre propre document</w:t>
      </w:r>
      <w:r w:rsidRPr="000C40A9">
        <w:rPr>
          <w:b/>
          <w:bCs/>
          <w:sz w:val="24"/>
          <w:szCs w:val="24"/>
        </w:rPr>
        <w:t>.</w:t>
      </w:r>
    </w:p>
    <w:p w:rsidR="003A6392" w:rsidRPr="000C40A9" w:rsidRDefault="003A6392" w:rsidP="003A63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5"/>
        <w:gridCol w:w="1605"/>
        <w:gridCol w:w="1605"/>
      </w:tblGrid>
      <w:tr w:rsidR="003A6392" w:rsidRPr="000C40A9" w:rsidTr="00733BE3">
        <w:trPr>
          <w:trHeight w:val="428"/>
        </w:trPr>
        <w:tc>
          <w:tcPr>
            <w:tcW w:w="1604" w:type="dxa"/>
          </w:tcPr>
          <w:p w:rsidR="003A6392" w:rsidRPr="00FE2DBC" w:rsidRDefault="00DC3844" w:rsidP="00FE2DBC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FE2DBC">
              <w:rPr>
                <w:rFonts w:ascii="Trebuchet MS" w:hAnsi="Trebuchet MS" w:cs="Times New Roman"/>
                <w:b/>
                <w:sz w:val="24"/>
                <w:szCs w:val="24"/>
              </w:rPr>
              <w:t>Colonne à ajuster en fonction des activités</w:t>
            </w:r>
          </w:p>
        </w:tc>
        <w:tc>
          <w:tcPr>
            <w:tcW w:w="1605" w:type="dxa"/>
            <w:vAlign w:val="center"/>
          </w:tcPr>
          <w:p w:rsidR="003A6392" w:rsidRPr="000C40A9" w:rsidRDefault="003A6392" w:rsidP="003A6392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0C40A9">
              <w:rPr>
                <w:rFonts w:ascii="Trebuchet MS" w:hAnsi="Trebuchet MS" w:cs="Times New Roman"/>
                <w:sz w:val="24"/>
                <w:szCs w:val="24"/>
              </w:rPr>
              <w:t>Lundi</w:t>
            </w:r>
          </w:p>
        </w:tc>
        <w:tc>
          <w:tcPr>
            <w:tcW w:w="1605" w:type="dxa"/>
            <w:vAlign w:val="center"/>
          </w:tcPr>
          <w:p w:rsidR="003A6392" w:rsidRPr="000C40A9" w:rsidRDefault="003A6392" w:rsidP="003A6392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0C40A9">
              <w:rPr>
                <w:rFonts w:ascii="Trebuchet MS" w:hAnsi="Trebuchet MS" w:cs="Times New Roman"/>
                <w:sz w:val="24"/>
                <w:szCs w:val="24"/>
              </w:rPr>
              <w:t>Mardi</w:t>
            </w:r>
          </w:p>
        </w:tc>
        <w:tc>
          <w:tcPr>
            <w:tcW w:w="1605" w:type="dxa"/>
            <w:vAlign w:val="center"/>
          </w:tcPr>
          <w:p w:rsidR="003A6392" w:rsidRPr="000C40A9" w:rsidRDefault="003A6392" w:rsidP="003A6392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0C40A9">
              <w:rPr>
                <w:rFonts w:ascii="Trebuchet MS" w:hAnsi="Trebuchet MS" w:cs="Times New Roman"/>
                <w:sz w:val="24"/>
                <w:szCs w:val="24"/>
              </w:rPr>
              <w:t>Mercredi</w:t>
            </w:r>
          </w:p>
        </w:tc>
        <w:tc>
          <w:tcPr>
            <w:tcW w:w="1605" w:type="dxa"/>
            <w:vAlign w:val="center"/>
          </w:tcPr>
          <w:p w:rsidR="003A6392" w:rsidRPr="000C40A9" w:rsidRDefault="003A6392" w:rsidP="003A6392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0C40A9">
              <w:rPr>
                <w:rFonts w:ascii="Trebuchet MS" w:hAnsi="Trebuchet MS" w:cs="Times New Roman"/>
                <w:sz w:val="24"/>
                <w:szCs w:val="24"/>
              </w:rPr>
              <w:t>Jeudi</w:t>
            </w:r>
          </w:p>
        </w:tc>
        <w:tc>
          <w:tcPr>
            <w:tcW w:w="1605" w:type="dxa"/>
            <w:vAlign w:val="center"/>
          </w:tcPr>
          <w:p w:rsidR="003A6392" w:rsidRPr="000C40A9" w:rsidRDefault="003A6392" w:rsidP="003A6392">
            <w:pPr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0C40A9">
              <w:rPr>
                <w:rFonts w:ascii="Trebuchet MS" w:hAnsi="Trebuchet MS" w:cs="Times New Roman"/>
                <w:sz w:val="24"/>
                <w:szCs w:val="24"/>
              </w:rPr>
              <w:t>Vendredi</w:t>
            </w:r>
          </w:p>
        </w:tc>
      </w:tr>
      <w:tr w:rsidR="003A6392" w:rsidRPr="000C40A9" w:rsidTr="00733BE3">
        <w:tc>
          <w:tcPr>
            <w:tcW w:w="1604" w:type="dxa"/>
            <w:vAlign w:val="center"/>
          </w:tcPr>
          <w:p w:rsidR="003A6392" w:rsidRPr="000C40A9" w:rsidRDefault="003A6392" w:rsidP="003A6392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0C40A9">
              <w:rPr>
                <w:rFonts w:ascii="Trebuchet MS" w:hAnsi="Trebuchet MS" w:cs="Times New Roman"/>
                <w:sz w:val="24"/>
                <w:szCs w:val="24"/>
              </w:rPr>
              <w:t>Périscolaire</w:t>
            </w:r>
          </w:p>
          <w:p w:rsidR="003A6392" w:rsidRPr="000C40A9" w:rsidRDefault="003A6392" w:rsidP="003A6392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0C40A9">
              <w:rPr>
                <w:rFonts w:ascii="Trebuchet MS" w:hAnsi="Trebuchet MS" w:cs="Times New Roman"/>
                <w:sz w:val="24"/>
                <w:szCs w:val="24"/>
              </w:rPr>
              <w:t>Garderie</w:t>
            </w:r>
          </w:p>
        </w:tc>
        <w:tc>
          <w:tcPr>
            <w:tcW w:w="1605" w:type="dxa"/>
          </w:tcPr>
          <w:p w:rsidR="003A6392" w:rsidRPr="000C40A9" w:rsidRDefault="003A6392" w:rsidP="003A6392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3A6392" w:rsidRPr="000C40A9" w:rsidRDefault="003A6392" w:rsidP="003A6392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3A6392" w:rsidRPr="000C40A9" w:rsidRDefault="003A6392" w:rsidP="003A6392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3A6392" w:rsidRPr="000C40A9" w:rsidRDefault="003A6392" w:rsidP="003A6392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3A6392" w:rsidRPr="000C40A9" w:rsidRDefault="003A6392" w:rsidP="003A6392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3A6392" w:rsidRPr="000C40A9" w:rsidTr="00733BE3">
        <w:trPr>
          <w:trHeight w:val="482"/>
        </w:trPr>
        <w:tc>
          <w:tcPr>
            <w:tcW w:w="1604" w:type="dxa"/>
            <w:shd w:val="clear" w:color="auto" w:fill="9CC2E5" w:themeFill="accent1" w:themeFillTint="99"/>
            <w:vAlign w:val="center"/>
          </w:tcPr>
          <w:p w:rsidR="003A6392" w:rsidRPr="000C40A9" w:rsidRDefault="003A6392" w:rsidP="003A6392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0C40A9">
              <w:rPr>
                <w:rFonts w:ascii="Trebuchet MS" w:hAnsi="Trebuchet MS" w:cs="Times New Roman"/>
                <w:sz w:val="24"/>
                <w:szCs w:val="24"/>
              </w:rPr>
              <w:t>Scolaire</w:t>
            </w:r>
          </w:p>
        </w:tc>
        <w:tc>
          <w:tcPr>
            <w:tcW w:w="1605" w:type="dxa"/>
            <w:shd w:val="clear" w:color="auto" w:fill="9CC2E5" w:themeFill="accent1" w:themeFillTint="99"/>
          </w:tcPr>
          <w:p w:rsidR="003A6392" w:rsidRPr="000C40A9" w:rsidRDefault="003A6392" w:rsidP="003A6392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9CC2E5" w:themeFill="accent1" w:themeFillTint="99"/>
          </w:tcPr>
          <w:p w:rsidR="003A6392" w:rsidRPr="000C40A9" w:rsidRDefault="003A6392" w:rsidP="003A6392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9CC2E5" w:themeFill="accent1" w:themeFillTint="99"/>
          </w:tcPr>
          <w:p w:rsidR="003A6392" w:rsidRPr="000C40A9" w:rsidRDefault="003A6392" w:rsidP="003A6392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9CC2E5" w:themeFill="accent1" w:themeFillTint="99"/>
          </w:tcPr>
          <w:p w:rsidR="003A6392" w:rsidRPr="000C40A9" w:rsidRDefault="003A6392" w:rsidP="003A6392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9CC2E5" w:themeFill="accent1" w:themeFillTint="99"/>
          </w:tcPr>
          <w:p w:rsidR="003A6392" w:rsidRPr="000C40A9" w:rsidRDefault="003A6392" w:rsidP="003A6392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3A6392" w:rsidRPr="000C40A9" w:rsidTr="00733BE3">
        <w:trPr>
          <w:trHeight w:val="881"/>
        </w:trPr>
        <w:tc>
          <w:tcPr>
            <w:tcW w:w="1604" w:type="dxa"/>
            <w:vAlign w:val="center"/>
          </w:tcPr>
          <w:p w:rsidR="003A6392" w:rsidRPr="000C40A9" w:rsidRDefault="003A6392" w:rsidP="003A6392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0C40A9">
              <w:rPr>
                <w:rFonts w:ascii="Trebuchet MS" w:hAnsi="Trebuchet MS" w:cs="Times New Roman"/>
                <w:sz w:val="24"/>
                <w:szCs w:val="24"/>
              </w:rPr>
              <w:t xml:space="preserve">Périscolaire </w:t>
            </w:r>
          </w:p>
          <w:p w:rsidR="003A6392" w:rsidRPr="000C40A9" w:rsidRDefault="003A6392" w:rsidP="00733BE3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0C40A9">
              <w:rPr>
                <w:rFonts w:ascii="Trebuchet MS" w:hAnsi="Trebuchet MS" w:cs="Times New Roman"/>
                <w:sz w:val="24"/>
                <w:szCs w:val="24"/>
              </w:rPr>
              <w:t>Restauration</w:t>
            </w:r>
          </w:p>
        </w:tc>
        <w:tc>
          <w:tcPr>
            <w:tcW w:w="1605" w:type="dxa"/>
          </w:tcPr>
          <w:p w:rsidR="003A6392" w:rsidRPr="000C40A9" w:rsidRDefault="003A6392" w:rsidP="003A6392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3A6392" w:rsidRPr="000C40A9" w:rsidRDefault="003A6392" w:rsidP="003A6392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3A6392" w:rsidRPr="000C40A9" w:rsidRDefault="003A6392" w:rsidP="003A6392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3A6392" w:rsidRPr="000C40A9" w:rsidRDefault="003A6392" w:rsidP="003A6392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3A6392" w:rsidRPr="000C40A9" w:rsidRDefault="003A6392" w:rsidP="003A6392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3A6392" w:rsidRPr="000C40A9" w:rsidTr="00733BE3">
        <w:trPr>
          <w:trHeight w:val="515"/>
        </w:trPr>
        <w:tc>
          <w:tcPr>
            <w:tcW w:w="1604" w:type="dxa"/>
            <w:shd w:val="clear" w:color="auto" w:fill="9CC2E5" w:themeFill="accent1" w:themeFillTint="99"/>
            <w:vAlign w:val="center"/>
          </w:tcPr>
          <w:p w:rsidR="003A6392" w:rsidRPr="000C40A9" w:rsidRDefault="003A6392" w:rsidP="003A6392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0C40A9">
              <w:rPr>
                <w:rFonts w:ascii="Trebuchet MS" w:hAnsi="Trebuchet MS" w:cs="Times New Roman"/>
                <w:sz w:val="24"/>
                <w:szCs w:val="24"/>
              </w:rPr>
              <w:t>Scolaire</w:t>
            </w:r>
          </w:p>
        </w:tc>
        <w:tc>
          <w:tcPr>
            <w:tcW w:w="1605" w:type="dxa"/>
            <w:shd w:val="clear" w:color="auto" w:fill="9CC2E5" w:themeFill="accent1" w:themeFillTint="99"/>
          </w:tcPr>
          <w:p w:rsidR="003A6392" w:rsidRPr="000C40A9" w:rsidRDefault="003A6392" w:rsidP="003A6392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9CC2E5" w:themeFill="accent1" w:themeFillTint="99"/>
          </w:tcPr>
          <w:p w:rsidR="003A6392" w:rsidRPr="000C40A9" w:rsidRDefault="003A6392" w:rsidP="003A6392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9CC2E5" w:themeFill="accent1" w:themeFillTint="99"/>
          </w:tcPr>
          <w:p w:rsidR="003A6392" w:rsidRPr="000C40A9" w:rsidRDefault="003A6392" w:rsidP="003A6392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9CC2E5" w:themeFill="accent1" w:themeFillTint="99"/>
          </w:tcPr>
          <w:p w:rsidR="003A6392" w:rsidRPr="000C40A9" w:rsidRDefault="003A6392" w:rsidP="003A6392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9CC2E5" w:themeFill="accent1" w:themeFillTint="99"/>
          </w:tcPr>
          <w:p w:rsidR="003A6392" w:rsidRPr="000C40A9" w:rsidRDefault="003A6392" w:rsidP="003A6392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  <w:tr w:rsidR="003A6392" w:rsidRPr="000C40A9" w:rsidTr="00733BE3">
        <w:tc>
          <w:tcPr>
            <w:tcW w:w="1604" w:type="dxa"/>
            <w:vAlign w:val="center"/>
          </w:tcPr>
          <w:p w:rsidR="003A6392" w:rsidRPr="000C40A9" w:rsidRDefault="003A6392" w:rsidP="003A6392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0C40A9">
              <w:rPr>
                <w:rFonts w:ascii="Trebuchet MS" w:hAnsi="Trebuchet MS" w:cs="Times New Roman"/>
                <w:sz w:val="24"/>
                <w:szCs w:val="24"/>
              </w:rPr>
              <w:t>Périscolaire</w:t>
            </w:r>
          </w:p>
          <w:p w:rsidR="003A6392" w:rsidRPr="000C40A9" w:rsidRDefault="003A6392" w:rsidP="003A6392">
            <w:pPr>
              <w:rPr>
                <w:rFonts w:ascii="Trebuchet MS" w:hAnsi="Trebuchet MS" w:cs="Times New Roman"/>
                <w:sz w:val="24"/>
                <w:szCs w:val="24"/>
              </w:rPr>
            </w:pPr>
            <w:r w:rsidRPr="000C40A9">
              <w:rPr>
                <w:rFonts w:ascii="Trebuchet MS" w:hAnsi="Trebuchet MS" w:cs="Times New Roman"/>
                <w:sz w:val="24"/>
                <w:szCs w:val="24"/>
              </w:rPr>
              <w:t>Garderie</w:t>
            </w:r>
          </w:p>
        </w:tc>
        <w:tc>
          <w:tcPr>
            <w:tcW w:w="1605" w:type="dxa"/>
          </w:tcPr>
          <w:p w:rsidR="003A6392" w:rsidRPr="000C40A9" w:rsidRDefault="003A6392" w:rsidP="003A6392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3A6392" w:rsidRPr="000C40A9" w:rsidRDefault="003A6392" w:rsidP="003A6392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3A6392" w:rsidRPr="000C40A9" w:rsidRDefault="003A6392" w:rsidP="003A6392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3A6392" w:rsidRPr="000C40A9" w:rsidRDefault="003A6392" w:rsidP="003A6392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3A6392" w:rsidRPr="000C40A9" w:rsidRDefault="003A6392" w:rsidP="003A6392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</w:tr>
    </w:tbl>
    <w:p w:rsidR="002900DF" w:rsidRDefault="002900DF">
      <w:pPr>
        <w:rPr>
          <w:rFonts w:ascii="Times New Roman" w:hAnsi="Times New Roman" w:cs="Times New Roman"/>
          <w:sz w:val="22"/>
          <w:szCs w:val="22"/>
        </w:rPr>
      </w:pPr>
    </w:p>
    <w:p w:rsidR="002900DF" w:rsidRDefault="002900DF">
      <w:pPr>
        <w:rPr>
          <w:rFonts w:ascii="Times New Roman" w:hAnsi="Times New Roman" w:cs="Times New Roman"/>
          <w:sz w:val="22"/>
          <w:szCs w:val="22"/>
        </w:rPr>
      </w:pPr>
    </w:p>
    <w:p w:rsidR="002900DF" w:rsidRDefault="002900DF">
      <w:pPr>
        <w:rPr>
          <w:rFonts w:ascii="Times New Roman" w:hAnsi="Times New Roman" w:cs="Times New Roman"/>
          <w:sz w:val="22"/>
          <w:szCs w:val="22"/>
        </w:rPr>
      </w:pPr>
    </w:p>
    <w:p w:rsidR="00972A9F" w:rsidRPr="00733BE3" w:rsidRDefault="00972A9F" w:rsidP="00972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sym w:font="Webdings" w:char="F063"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b/>
          <w:bCs/>
          <w:i/>
          <w:iCs/>
          <w:sz w:val="24"/>
          <w:szCs w:val="24"/>
          <w:u w:val="single"/>
        </w:rPr>
        <w:t>Nouvel organigramme</w:t>
      </w:r>
      <w:r w:rsidRPr="00733BE3">
        <w:rPr>
          <w:b/>
          <w:bCs/>
          <w:i/>
          <w:iCs/>
          <w:sz w:val="24"/>
          <w:szCs w:val="24"/>
          <w:u w:val="single"/>
        </w:rPr>
        <w:t xml:space="preserve"> :</w:t>
      </w:r>
    </w:p>
    <w:p w:rsidR="00471319" w:rsidRPr="00494369" w:rsidRDefault="00471319" w:rsidP="003A6392">
      <w:pPr>
        <w:rPr>
          <w:rFonts w:ascii="Times New Roman" w:hAnsi="Times New Roman" w:cs="Times New Roman"/>
          <w:sz w:val="22"/>
          <w:szCs w:val="22"/>
        </w:rPr>
      </w:pPr>
    </w:p>
    <w:p w:rsidR="00972A9F" w:rsidRPr="00972A9F" w:rsidRDefault="00733BE3" w:rsidP="00733BE3">
      <w:pPr>
        <w:spacing w:after="119"/>
        <w:jc w:val="both"/>
      </w:pPr>
      <w:r w:rsidRPr="00972A9F">
        <w:t>Si le nouvel emploi du temps entraîne une modification de l’organigramme du</w:t>
      </w:r>
      <w:r w:rsidR="00972A9F" w:rsidRPr="00972A9F">
        <w:t xml:space="preserve"> service ou de la collectivité, le Comité technique doit rendre un avis</w:t>
      </w:r>
      <w:r w:rsidR="00972A9F">
        <w:t> :</w:t>
      </w:r>
    </w:p>
    <w:p w:rsidR="00733BE3" w:rsidRPr="00972A9F" w:rsidRDefault="00972A9F" w:rsidP="00972A9F">
      <w:pPr>
        <w:spacing w:after="119"/>
        <w:ind w:firstLine="907"/>
        <w:jc w:val="both"/>
      </w:pPr>
      <w:r w:rsidRPr="00972A9F">
        <w:t>Joindre</w:t>
      </w:r>
      <w:r w:rsidR="00733BE3" w:rsidRPr="00972A9F">
        <w:t xml:space="preserve"> l’a</w:t>
      </w:r>
      <w:r w:rsidRPr="00972A9F">
        <w:t>ncien et le nouvel organigramme</w:t>
      </w:r>
    </w:p>
    <w:p w:rsidR="00A3641D" w:rsidRDefault="00A3641D">
      <w:pPr>
        <w:rPr>
          <w:rFonts w:ascii="Times New Roman" w:hAnsi="Times New Roman" w:cs="Times New Roman"/>
          <w:bCs/>
          <w:sz w:val="22"/>
          <w:szCs w:val="22"/>
        </w:rPr>
        <w:sectPr w:rsidR="00A3641D" w:rsidSect="009D1097">
          <w:headerReference w:type="first" r:id="rId8"/>
          <w:pgSz w:w="11907" w:h="16840" w:code="9"/>
          <w:pgMar w:top="567" w:right="1134" w:bottom="567" w:left="1134" w:header="397" w:footer="340" w:gutter="0"/>
          <w:cols w:space="720"/>
          <w:titlePg/>
          <w:docGrid w:linePitch="272"/>
        </w:sectPr>
      </w:pPr>
    </w:p>
    <w:p w:rsidR="00471319" w:rsidRDefault="00972A9F" w:rsidP="00471319">
      <w:pPr>
        <w:rPr>
          <w:b/>
          <w:bCs/>
          <w:i/>
          <w:iCs/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sym w:font="Webdings" w:char="F063"/>
      </w:r>
      <w:r>
        <w:rPr>
          <w:sz w:val="24"/>
          <w:szCs w:val="24"/>
          <w:u w:val="single"/>
        </w:rPr>
        <w:t xml:space="preserve"> </w:t>
      </w:r>
      <w:r>
        <w:rPr>
          <w:b/>
          <w:bCs/>
          <w:i/>
          <w:iCs/>
          <w:sz w:val="24"/>
          <w:szCs w:val="24"/>
          <w:u w:val="single"/>
        </w:rPr>
        <w:t xml:space="preserve">Modification </w:t>
      </w:r>
      <w:r w:rsidR="00581AF1">
        <w:rPr>
          <w:b/>
          <w:bCs/>
          <w:i/>
          <w:iCs/>
          <w:sz w:val="24"/>
          <w:szCs w:val="24"/>
          <w:u w:val="single"/>
        </w:rPr>
        <w:t>de la durée hebdomadaire de travail</w:t>
      </w:r>
      <w:r>
        <w:rPr>
          <w:b/>
          <w:bCs/>
          <w:i/>
          <w:iCs/>
          <w:sz w:val="24"/>
          <w:szCs w:val="24"/>
          <w:u w:val="single"/>
        </w:rPr>
        <w:t xml:space="preserve"> des agents</w:t>
      </w:r>
      <w:r w:rsidR="00A3641D">
        <w:rPr>
          <w:b/>
          <w:bCs/>
          <w:i/>
          <w:iCs/>
          <w:sz w:val="24"/>
          <w:szCs w:val="24"/>
          <w:u w:val="single"/>
        </w:rPr>
        <w:t xml:space="preserve"> voire suppression de postes</w:t>
      </w:r>
    </w:p>
    <w:p w:rsidR="000A26C2" w:rsidRDefault="000A26C2" w:rsidP="00471319">
      <w:pPr>
        <w:rPr>
          <w:b/>
          <w:bCs/>
          <w:i/>
          <w:iCs/>
          <w:sz w:val="24"/>
          <w:szCs w:val="24"/>
          <w:u w:val="single"/>
        </w:rPr>
      </w:pPr>
    </w:p>
    <w:p w:rsidR="009D1097" w:rsidRDefault="009D1097" w:rsidP="009D1097">
      <w:pPr>
        <w:rPr>
          <w:b/>
          <w:bCs/>
        </w:rPr>
      </w:pPr>
      <w:r>
        <w:rPr>
          <w:b/>
          <w:bCs/>
        </w:rPr>
        <w:t>Rappel des règles :</w:t>
      </w:r>
    </w:p>
    <w:p w:rsidR="00A3641D" w:rsidRPr="00557413" w:rsidRDefault="00A3641D" w:rsidP="00A3641D">
      <w:pPr>
        <w:jc w:val="center"/>
        <w:rPr>
          <w:b/>
        </w:rPr>
      </w:pPr>
      <w:r w:rsidRPr="00557413">
        <w:rPr>
          <w:b/>
        </w:rPr>
        <w:t>La</w:t>
      </w:r>
      <w:r w:rsidR="00065FD9">
        <w:rPr>
          <w:b/>
        </w:rPr>
        <w:t xml:space="preserve"> suppression des postes</w:t>
      </w:r>
    </w:p>
    <w:p w:rsidR="00A3641D" w:rsidRPr="00557413" w:rsidRDefault="00A3641D" w:rsidP="00A3641D"/>
    <w:p w:rsidR="00A3641D" w:rsidRDefault="00A3641D" w:rsidP="00A3641D">
      <w:pPr>
        <w:shd w:val="clear" w:color="auto" w:fill="DEEAF6" w:themeFill="accent1" w:themeFillTint="3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B8F95" wp14:editId="74B048E7">
                <wp:simplePos x="0" y="0"/>
                <wp:positionH relativeFrom="column">
                  <wp:posOffset>2625725</wp:posOffset>
                </wp:positionH>
                <wp:positionV relativeFrom="paragraph">
                  <wp:posOffset>7620</wp:posOffset>
                </wp:positionV>
                <wp:extent cx="7362825" cy="266700"/>
                <wp:effectExtent l="0" t="0" r="28575" b="1905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8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D44" w:rsidRDefault="00903D44" w:rsidP="00A3641D">
                            <w:pPr>
                              <w:jc w:val="center"/>
                            </w:pPr>
                            <w:r>
                              <w:t>Délibération prise après avis du Comité technique saisi sur la base d’un rapport argumenté démontrant l’intérêt du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B8F95"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26" type="#_x0000_t202" style="position:absolute;margin-left:206.75pt;margin-top:.6pt;width:579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" fillcolor="white [3201]" strokeweight=".5pt">
                <v:textbox>
                  <w:txbxContent>
                    <w:p w:rsidR="00903D44" w:rsidRDefault="00903D44" w:rsidP="00A3641D">
                      <w:pPr>
                        <w:jc w:val="center"/>
                      </w:pPr>
                      <w:r>
                        <w:t>Délibération prise après avis du Comité technique saisi sur la base d’un rapport argumenté démontrant l’intérêt du service</w:t>
                      </w:r>
                    </w:p>
                  </w:txbxContent>
                </v:textbox>
              </v:shape>
            </w:pict>
          </mc:Fallback>
        </mc:AlternateContent>
      </w:r>
      <w:r w:rsidRPr="00A918B5">
        <w:rPr>
          <w:b/>
        </w:rPr>
        <w:t>Suppression du poste</w:t>
      </w:r>
    </w:p>
    <w:p w:rsidR="00A3641D" w:rsidRDefault="00A3641D" w:rsidP="00A3641D">
      <w:pPr>
        <w:shd w:val="clear" w:color="auto" w:fill="DEEAF6" w:themeFill="accent1" w:themeFillTint="33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E9B6D6" wp14:editId="0617FF65">
                <wp:simplePos x="0" y="0"/>
                <wp:positionH relativeFrom="column">
                  <wp:posOffset>6031230</wp:posOffset>
                </wp:positionH>
                <wp:positionV relativeFrom="paragraph">
                  <wp:posOffset>108585</wp:posOffset>
                </wp:positionV>
                <wp:extent cx="0" cy="247650"/>
                <wp:effectExtent l="0" t="0" r="19050" b="19050"/>
                <wp:wrapNone/>
                <wp:docPr id="49" name="Connecteur droi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00AC5" id="Connecteur droit 49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4.9pt,8.55pt" to="474.9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p w:rsidR="00A3641D" w:rsidRDefault="00A3641D" w:rsidP="00A3641D">
      <w:pPr>
        <w:rPr>
          <w:b/>
        </w:rPr>
      </w:pPr>
      <w:r w:rsidRPr="00A918B5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D7C63" wp14:editId="5789D2BB">
                <wp:simplePos x="0" y="0"/>
                <wp:positionH relativeFrom="margin">
                  <wp:posOffset>7273925</wp:posOffset>
                </wp:positionH>
                <wp:positionV relativeFrom="paragraph">
                  <wp:posOffset>95250</wp:posOffset>
                </wp:positionV>
                <wp:extent cx="2781300" cy="266700"/>
                <wp:effectExtent l="0" t="0" r="19050" b="1905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03D44" w:rsidRDefault="00903D44" w:rsidP="00A3641D">
                            <w:pPr>
                              <w:jc w:val="center"/>
                            </w:pPr>
                            <w:r>
                              <w:t>Poste occupé par un agent contractuel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D7C63" id="Zone de texte 31" o:spid="_x0000_s1027" type="#_x0000_t202" style="position:absolute;margin-left:572.75pt;margin-top:7.5pt;width:219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" fillcolor="window" strokeweight=".5pt">
                <v:textbox>
                  <w:txbxContent>
                    <w:p w:rsidR="00903D44" w:rsidRDefault="00903D44" w:rsidP="00A3641D">
                      <w:pPr>
                        <w:jc w:val="center"/>
                      </w:pPr>
                      <w:r>
                        <w:t>Poste occupé par un agent contractuel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637EF" wp14:editId="357CAA29">
                <wp:simplePos x="0" y="0"/>
                <wp:positionH relativeFrom="column">
                  <wp:posOffset>2673350</wp:posOffset>
                </wp:positionH>
                <wp:positionV relativeFrom="paragraph">
                  <wp:posOffset>118110</wp:posOffset>
                </wp:positionV>
                <wp:extent cx="2209800" cy="276225"/>
                <wp:effectExtent l="0" t="0" r="19050" b="2857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D44" w:rsidRDefault="00903D44" w:rsidP="00A3641D">
                            <w:pPr>
                              <w:jc w:val="center"/>
                            </w:pPr>
                            <w:r>
                              <w:t>Poste occupé par un fonctionnaire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637EF" id="Zone de texte 26" o:spid="_x0000_s1028" type="#_x0000_t202" style="position:absolute;margin-left:210.5pt;margin-top:9.3pt;width:174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" fillcolor="white [3201]" strokeweight=".5pt">
                <v:textbox>
                  <w:txbxContent>
                    <w:p w:rsidR="00903D44" w:rsidRDefault="00903D44" w:rsidP="00A3641D">
                      <w:pPr>
                        <w:jc w:val="center"/>
                      </w:pPr>
                      <w:r>
                        <w:t>Poste occupé par un fonctionnaire</w:t>
                      </w:r>
                    </w:p>
                  </w:txbxContent>
                </v:textbox>
              </v:shape>
            </w:pict>
          </mc:Fallback>
        </mc:AlternateContent>
      </w:r>
    </w:p>
    <w:p w:rsidR="00A3641D" w:rsidRDefault="00A3641D" w:rsidP="00A3641D">
      <w:pPr>
        <w:shd w:val="clear" w:color="auto" w:fill="FBE4D5" w:themeFill="accent2" w:themeFillTint="33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98B4AC" wp14:editId="1F57F2CB">
                <wp:simplePos x="0" y="0"/>
                <wp:positionH relativeFrom="column">
                  <wp:posOffset>4892675</wp:posOffset>
                </wp:positionH>
                <wp:positionV relativeFrom="paragraph">
                  <wp:posOffset>57785</wp:posOffset>
                </wp:positionV>
                <wp:extent cx="2381250" cy="9525"/>
                <wp:effectExtent l="0" t="0" r="19050" b="28575"/>
                <wp:wrapNone/>
                <wp:docPr id="50" name="Connecteur droi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2E25C" id="Connecteur droit 5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25pt,4.55pt" to="572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>
        <w:rPr>
          <w:b/>
        </w:rPr>
        <w:t>Statut de l’agent occupant le poste</w:t>
      </w:r>
    </w:p>
    <w:p w:rsidR="00A3641D" w:rsidRDefault="00A3641D" w:rsidP="00A3641D">
      <w:pPr>
        <w:shd w:val="clear" w:color="auto" w:fill="FBE4D5" w:themeFill="accent2" w:themeFillTint="33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0A1417" wp14:editId="79B16EA0">
                <wp:simplePos x="0" y="0"/>
                <wp:positionH relativeFrom="column">
                  <wp:posOffset>6226174</wp:posOffset>
                </wp:positionH>
                <wp:positionV relativeFrom="paragraph">
                  <wp:posOffset>144780</wp:posOffset>
                </wp:positionV>
                <wp:extent cx="0" cy="95250"/>
                <wp:effectExtent l="0" t="0" r="19050" b="19050"/>
                <wp:wrapNone/>
                <wp:docPr id="54" name="Connecteur droi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2F9A76" id="Connecteur droit 5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0.25pt,11.4pt" to="490.2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F92209" wp14:editId="049B7330">
                <wp:simplePos x="0" y="0"/>
                <wp:positionH relativeFrom="column">
                  <wp:posOffset>8845550</wp:posOffset>
                </wp:positionH>
                <wp:positionV relativeFrom="paragraph">
                  <wp:posOffset>20955</wp:posOffset>
                </wp:positionV>
                <wp:extent cx="0" cy="152400"/>
                <wp:effectExtent l="0" t="0" r="19050" b="19050"/>
                <wp:wrapNone/>
                <wp:docPr id="56" name="Connecteur droi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38055" id="Connecteur droit 5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6.5pt,1.65pt" to="696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9EA997" wp14:editId="13DCE5B1">
                <wp:simplePos x="0" y="0"/>
                <wp:positionH relativeFrom="column">
                  <wp:posOffset>8140699</wp:posOffset>
                </wp:positionH>
                <wp:positionV relativeFrom="paragraph">
                  <wp:posOffset>163830</wp:posOffset>
                </wp:positionV>
                <wp:extent cx="1285875" cy="9525"/>
                <wp:effectExtent l="0" t="0" r="28575" b="28575"/>
                <wp:wrapNone/>
                <wp:docPr id="55" name="Connecteur droi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1A7FDC" id="Connecteur droit 5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1pt,12.9pt" to="742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6476FE" wp14:editId="5535B0E2">
                <wp:simplePos x="0" y="0"/>
                <wp:positionH relativeFrom="column">
                  <wp:posOffset>1387475</wp:posOffset>
                </wp:positionH>
                <wp:positionV relativeFrom="paragraph">
                  <wp:posOffset>144780</wp:posOffset>
                </wp:positionV>
                <wp:extent cx="0" cy="57150"/>
                <wp:effectExtent l="0" t="0" r="19050" b="19050"/>
                <wp:wrapNone/>
                <wp:docPr id="53" name="Connecteur droi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AE854" id="Connecteur droit 5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25pt,11.4pt" to="109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CFBA4D" wp14:editId="472ADA8A">
                <wp:simplePos x="0" y="0"/>
                <wp:positionH relativeFrom="column">
                  <wp:posOffset>1377950</wp:posOffset>
                </wp:positionH>
                <wp:positionV relativeFrom="paragraph">
                  <wp:posOffset>135255</wp:posOffset>
                </wp:positionV>
                <wp:extent cx="4857750" cy="19050"/>
                <wp:effectExtent l="0" t="0" r="19050" b="19050"/>
                <wp:wrapNone/>
                <wp:docPr id="52" name="Connecteur droi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9D946" id="Connecteur droit 5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5pt,10.65pt" to="49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0EAD4F" wp14:editId="181B8CFD">
                <wp:simplePos x="0" y="0"/>
                <wp:positionH relativeFrom="column">
                  <wp:posOffset>3787775</wp:posOffset>
                </wp:positionH>
                <wp:positionV relativeFrom="paragraph">
                  <wp:posOffset>59055</wp:posOffset>
                </wp:positionV>
                <wp:extent cx="0" cy="161925"/>
                <wp:effectExtent l="0" t="0" r="19050" b="28575"/>
                <wp:wrapNone/>
                <wp:docPr id="51" name="Connecteur droi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A0EBE" id="Connecteur droit 5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25pt,4.65pt" to="298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</w:p>
    <w:p w:rsidR="00A3641D" w:rsidRDefault="00065FD9" w:rsidP="00A3641D">
      <w:pPr>
        <w:shd w:val="clear" w:color="auto" w:fill="FBE4D5" w:themeFill="accent2" w:themeFillTint="33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9F24B3" wp14:editId="7A4FB134">
                <wp:simplePos x="0" y="0"/>
                <wp:positionH relativeFrom="column">
                  <wp:posOffset>9412605</wp:posOffset>
                </wp:positionH>
                <wp:positionV relativeFrom="paragraph">
                  <wp:posOffset>29209</wp:posOffset>
                </wp:positionV>
                <wp:extent cx="19050" cy="66675"/>
                <wp:effectExtent l="0" t="0" r="19050" b="28575"/>
                <wp:wrapNone/>
                <wp:docPr id="58" name="Connecteur droi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66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2AF492" id="Connecteur droit 5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1.15pt,2.3pt" to="742.6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4780D6" wp14:editId="24267E9D">
                <wp:simplePos x="0" y="0"/>
                <wp:positionH relativeFrom="column">
                  <wp:posOffset>8145779</wp:posOffset>
                </wp:positionH>
                <wp:positionV relativeFrom="paragraph">
                  <wp:posOffset>19685</wp:posOffset>
                </wp:positionV>
                <wp:extent cx="9525" cy="85725"/>
                <wp:effectExtent l="0" t="0" r="28575" b="28575"/>
                <wp:wrapNone/>
                <wp:docPr id="57" name="Connecteur droi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57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DF244" id="Connecteur droit 5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1.4pt,1.55pt" to="64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="00A3641D" w:rsidRPr="00A918B5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632FCC" wp14:editId="0A2D7FB4">
                <wp:simplePos x="0" y="0"/>
                <wp:positionH relativeFrom="column">
                  <wp:posOffset>5730875</wp:posOffset>
                </wp:positionH>
                <wp:positionV relativeFrom="paragraph">
                  <wp:posOffset>59690</wp:posOffset>
                </wp:positionV>
                <wp:extent cx="990600" cy="447675"/>
                <wp:effectExtent l="0" t="0" r="19050" b="28575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03D44" w:rsidRDefault="00903D44" w:rsidP="00A3641D">
                            <w:pPr>
                              <w:jc w:val="center"/>
                            </w:pPr>
                            <w:r>
                              <w:t>Fonctionnaire stagiaire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32FCC" id="Zone de texte 35" o:spid="_x0000_s1029" type="#_x0000_t202" style="position:absolute;margin-left:451.25pt;margin-top:4.7pt;width:78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" fillcolor="window" strokeweight=".5pt">
                <v:textbox>
                  <w:txbxContent>
                    <w:p w:rsidR="00903D44" w:rsidRDefault="00903D44" w:rsidP="00A3641D">
                      <w:pPr>
                        <w:jc w:val="center"/>
                      </w:pPr>
                      <w:r>
                        <w:t>Fonctionnaire stagiaire</w:t>
                      </w:r>
                    </w:p>
                  </w:txbxContent>
                </v:textbox>
              </v:shape>
            </w:pict>
          </mc:Fallback>
        </mc:AlternateContent>
      </w:r>
      <w:r w:rsidR="00A3641D" w:rsidRPr="00A918B5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88C0A9" wp14:editId="2F53C393">
                <wp:simplePos x="0" y="0"/>
                <wp:positionH relativeFrom="column">
                  <wp:posOffset>2473325</wp:posOffset>
                </wp:positionH>
                <wp:positionV relativeFrom="paragraph">
                  <wp:posOffset>50165</wp:posOffset>
                </wp:positionV>
                <wp:extent cx="2914650" cy="266700"/>
                <wp:effectExtent l="0" t="0" r="19050" b="1905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03D44" w:rsidRDefault="00903D44" w:rsidP="00A3641D">
                            <w:pPr>
                              <w:jc w:val="center"/>
                            </w:pPr>
                            <w:r>
                              <w:t>Fonctionnaire titulaire à temps non complet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8C0A9" id="Zone de texte 34" o:spid="_x0000_s1030" type="#_x0000_t202" style="position:absolute;margin-left:194.75pt;margin-top:3.95pt;width:229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" fillcolor="window" strokeweight=".5pt">
                <v:textbox>
                  <w:txbxContent>
                    <w:p w:rsidR="00903D44" w:rsidRDefault="00903D44" w:rsidP="00A3641D">
                      <w:pPr>
                        <w:jc w:val="center"/>
                      </w:pPr>
                      <w:r>
                        <w:t>Fonctionnaire titulaire à temps non complet</w:t>
                      </w:r>
                    </w:p>
                  </w:txbxContent>
                </v:textbox>
              </v:shape>
            </w:pict>
          </mc:Fallback>
        </mc:AlternateContent>
      </w:r>
      <w:r w:rsidR="00A3641D" w:rsidRPr="00A918B5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82B060" wp14:editId="1FB521C7">
                <wp:simplePos x="0" y="0"/>
                <wp:positionH relativeFrom="column">
                  <wp:posOffset>7283450</wp:posOffset>
                </wp:positionH>
                <wp:positionV relativeFrom="paragraph">
                  <wp:posOffset>100965</wp:posOffset>
                </wp:positionV>
                <wp:extent cx="1533525" cy="447675"/>
                <wp:effectExtent l="0" t="0" r="28575" b="28575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03D44" w:rsidRDefault="00903D44" w:rsidP="00A3641D">
                            <w:pPr>
                              <w:jc w:val="center"/>
                            </w:pPr>
                            <w:r>
                              <w:t>Sous CDI ou sous CDD en cours d’exécution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2B060" id="Zone de texte 36" o:spid="_x0000_s1031" type="#_x0000_t202" style="position:absolute;margin-left:573.5pt;margin-top:7.95pt;width:120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" fillcolor="window" strokeweight=".5pt">
                <v:textbox>
                  <w:txbxContent>
                    <w:p w:rsidR="00903D44" w:rsidRDefault="00903D44" w:rsidP="00A3641D">
                      <w:pPr>
                        <w:jc w:val="center"/>
                      </w:pPr>
                      <w:r>
                        <w:t>Sous CDI ou sous CDD en cours d’exécution</w:t>
                      </w:r>
                    </w:p>
                  </w:txbxContent>
                </v:textbox>
              </v:shape>
            </w:pict>
          </mc:Fallback>
        </mc:AlternateContent>
      </w:r>
      <w:r w:rsidR="00A3641D" w:rsidRPr="00151964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DD8D0A" wp14:editId="08785F86">
                <wp:simplePos x="0" y="0"/>
                <wp:positionH relativeFrom="margin">
                  <wp:posOffset>8902700</wp:posOffset>
                </wp:positionH>
                <wp:positionV relativeFrom="paragraph">
                  <wp:posOffset>100965</wp:posOffset>
                </wp:positionV>
                <wp:extent cx="1162050" cy="428625"/>
                <wp:effectExtent l="0" t="0" r="19050" b="28575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03D44" w:rsidRDefault="00903D44" w:rsidP="00A3641D">
                            <w:pPr>
                              <w:jc w:val="center"/>
                            </w:pPr>
                            <w:r>
                              <w:t>Sous CDD arrivant à terme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D8D0A" id="Zone de texte 37" o:spid="_x0000_s1032" type="#_x0000_t202" style="position:absolute;margin-left:701pt;margin-top:7.95pt;width:91.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" fillcolor="window" strokeweight=".5pt">
                <v:textbox>
                  <w:txbxContent>
                    <w:p w:rsidR="00903D44" w:rsidRDefault="00903D44" w:rsidP="00A3641D">
                      <w:pPr>
                        <w:jc w:val="center"/>
                      </w:pPr>
                      <w:r>
                        <w:t>Sous CDD arrivant à terme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641D" w:rsidRPr="00A918B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F55594" wp14:editId="3AE0B439">
                <wp:simplePos x="0" y="0"/>
                <wp:positionH relativeFrom="column">
                  <wp:posOffset>625475</wp:posOffset>
                </wp:positionH>
                <wp:positionV relativeFrom="paragraph">
                  <wp:posOffset>21590</wp:posOffset>
                </wp:positionV>
                <wp:extent cx="1524000" cy="438150"/>
                <wp:effectExtent l="0" t="0" r="19050" b="1905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03D44" w:rsidRDefault="00903D44" w:rsidP="00A3641D">
                            <w:pPr>
                              <w:jc w:val="center"/>
                            </w:pPr>
                            <w:r>
                              <w:t>Fonctionnaire titulaire à temps complet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55594" id="Zone de texte 32" o:spid="_x0000_s1033" type="#_x0000_t202" style="position:absolute;margin-left:49.25pt;margin-top:1.7pt;width:120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" fillcolor="window" strokeweight=".5pt">
                <v:textbox>
                  <w:txbxContent>
                    <w:p w:rsidR="00903D44" w:rsidRDefault="00903D44" w:rsidP="00A3641D">
                      <w:pPr>
                        <w:jc w:val="center"/>
                      </w:pPr>
                      <w:r>
                        <w:t>Fonctionnaire titulaire à temps complet</w:t>
                      </w:r>
                    </w:p>
                  </w:txbxContent>
                </v:textbox>
              </v:shape>
            </w:pict>
          </mc:Fallback>
        </mc:AlternateContent>
      </w:r>
    </w:p>
    <w:p w:rsidR="00A3641D" w:rsidRDefault="00A3641D" w:rsidP="00A3641D">
      <w:pPr>
        <w:shd w:val="clear" w:color="auto" w:fill="FBE4D5" w:themeFill="accent2" w:themeFillTint="33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6EB265" wp14:editId="06BEAEC7">
                <wp:simplePos x="0" y="0"/>
                <wp:positionH relativeFrom="column">
                  <wp:posOffset>3778250</wp:posOffset>
                </wp:positionH>
                <wp:positionV relativeFrom="paragraph">
                  <wp:posOffset>146050</wp:posOffset>
                </wp:positionV>
                <wp:extent cx="0" cy="95250"/>
                <wp:effectExtent l="0" t="0" r="19050" b="19050"/>
                <wp:wrapNone/>
                <wp:docPr id="60" name="Connecteur droi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22CBF7" id="Connecteur droit 6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5pt,11.5pt" to="297.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</w:p>
    <w:p w:rsidR="00A3641D" w:rsidRDefault="00A3641D" w:rsidP="00A3641D">
      <w:pPr>
        <w:shd w:val="clear" w:color="auto" w:fill="FBE4D5" w:themeFill="accent2" w:themeFillTint="33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209871" wp14:editId="2784EAF0">
                <wp:simplePos x="0" y="0"/>
                <wp:positionH relativeFrom="column">
                  <wp:posOffset>3282950</wp:posOffset>
                </wp:positionH>
                <wp:positionV relativeFrom="paragraph">
                  <wp:posOffset>71119</wp:posOffset>
                </wp:positionV>
                <wp:extent cx="1781175" cy="9525"/>
                <wp:effectExtent l="0" t="0" r="28575" b="28575"/>
                <wp:wrapNone/>
                <wp:docPr id="59" name="Connecteur droi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17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C6699" id="Connecteur droit 59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5.6pt" to="398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" strokecolor="black [3200]" strokeweight="1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35C265" wp14:editId="766F61EC">
                <wp:simplePos x="0" y="0"/>
                <wp:positionH relativeFrom="column">
                  <wp:posOffset>3273424</wp:posOffset>
                </wp:positionH>
                <wp:positionV relativeFrom="paragraph">
                  <wp:posOffset>90170</wp:posOffset>
                </wp:positionV>
                <wp:extent cx="0" cy="85725"/>
                <wp:effectExtent l="0" t="0" r="19050" b="28575"/>
                <wp:wrapNone/>
                <wp:docPr id="61" name="Connecteur droi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9252C" id="Connecteur droit 6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75pt,7.1pt" to="257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0C94A5" wp14:editId="3FAF45CC">
                <wp:simplePos x="0" y="0"/>
                <wp:positionH relativeFrom="column">
                  <wp:posOffset>5064125</wp:posOffset>
                </wp:positionH>
                <wp:positionV relativeFrom="paragraph">
                  <wp:posOffset>80645</wp:posOffset>
                </wp:positionV>
                <wp:extent cx="0" cy="123825"/>
                <wp:effectExtent l="0" t="0" r="19050" b="28575"/>
                <wp:wrapNone/>
                <wp:docPr id="62" name="Connecteur droi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653F8" id="Connecteur droit 62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8.75pt,6.35pt" to="398.7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" strokecolor="black [3200]" strokeweight="1.5pt">
                <v:stroke joinstyle="miter"/>
              </v:line>
            </w:pict>
          </mc:Fallback>
        </mc:AlternateContent>
      </w:r>
    </w:p>
    <w:p w:rsidR="00A3641D" w:rsidRDefault="00065FD9" w:rsidP="00A3641D">
      <w:pPr>
        <w:shd w:val="clear" w:color="auto" w:fill="FBE4D5" w:themeFill="accent2" w:themeFillTint="33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6862ED" wp14:editId="7EA80007">
                <wp:simplePos x="0" y="0"/>
                <wp:positionH relativeFrom="column">
                  <wp:posOffset>5831205</wp:posOffset>
                </wp:positionH>
                <wp:positionV relativeFrom="paragraph">
                  <wp:posOffset>114935</wp:posOffset>
                </wp:positionV>
                <wp:extent cx="9525" cy="2466975"/>
                <wp:effectExtent l="0" t="0" r="28575" b="28575"/>
                <wp:wrapNone/>
                <wp:docPr id="68" name="Connecteur droi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4669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9FBB4" id="Connecteur droit 68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.15pt,9.05pt" to="459.9pt,2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" strokecolor="black [3200]" strokeweight="1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15F5E5" wp14:editId="7B8714A6">
                <wp:simplePos x="0" y="0"/>
                <wp:positionH relativeFrom="column">
                  <wp:posOffset>2059306</wp:posOffset>
                </wp:positionH>
                <wp:positionV relativeFrom="paragraph">
                  <wp:posOffset>124460</wp:posOffset>
                </wp:positionV>
                <wp:extent cx="0" cy="3057525"/>
                <wp:effectExtent l="0" t="0" r="19050" b="28575"/>
                <wp:wrapNone/>
                <wp:docPr id="63" name="Connecteur droi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57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B3367" id="Connecteur droit 6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15pt,9.8pt" to="162.15pt,2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A3641D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3028EE" wp14:editId="3A9EF96B">
                <wp:simplePos x="0" y="0"/>
                <wp:positionH relativeFrom="column">
                  <wp:posOffset>4464050</wp:posOffset>
                </wp:positionH>
                <wp:positionV relativeFrom="paragraph">
                  <wp:posOffset>33655</wp:posOffset>
                </wp:positionV>
                <wp:extent cx="1219200" cy="809625"/>
                <wp:effectExtent l="0" t="0" r="19050" b="28575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D44" w:rsidRDefault="00903D44" w:rsidP="00A3641D">
                            <w:pPr>
                              <w:jc w:val="center"/>
                            </w:pPr>
                            <w:r w:rsidRPr="004C2D7F">
                              <w:t>Fonctionnaire non intégré dans un cadre d'emplois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028EE" id="Zone de texte 41" o:spid="_x0000_s1034" type="#_x0000_t202" style="position:absolute;margin-left:351.5pt;margin-top:2.65pt;width:96pt;height:6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" fillcolor="white [3201]" strokeweight=".5pt">
                <v:textbox>
                  <w:txbxContent>
                    <w:p w:rsidR="00903D44" w:rsidRDefault="00903D44" w:rsidP="00A3641D">
                      <w:pPr>
                        <w:jc w:val="center"/>
                      </w:pPr>
                      <w:r w:rsidRPr="004C2D7F">
                        <w:t>Fonctionnaire non intégré dans un cadre d'emplois</w:t>
                      </w:r>
                    </w:p>
                  </w:txbxContent>
                </v:textbox>
              </v:shape>
            </w:pict>
          </mc:Fallback>
        </mc:AlternateContent>
      </w:r>
      <w:r w:rsidR="00A3641D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D3583B" wp14:editId="69ECD1E2">
                <wp:simplePos x="0" y="0"/>
                <wp:positionH relativeFrom="column">
                  <wp:posOffset>2492374</wp:posOffset>
                </wp:positionH>
                <wp:positionV relativeFrom="paragraph">
                  <wp:posOffset>5080</wp:posOffset>
                </wp:positionV>
                <wp:extent cx="1857375" cy="838200"/>
                <wp:effectExtent l="0" t="0" r="28575" b="1905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D44" w:rsidRDefault="00903D44" w:rsidP="00A3641D">
                            <w:pPr>
                              <w:jc w:val="center"/>
                            </w:pPr>
                            <w:r w:rsidRPr="00403E42">
                              <w:t>Fonctionnaire intégré dans un cadre d'emplois (durée hebdomadaire de travail ≥ 17,5/35</w:t>
                            </w:r>
                            <w:r w:rsidRPr="00403E42">
                              <w:rPr>
                                <w:vertAlign w:val="superscript"/>
                              </w:rPr>
                              <w:t>e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3583B" id="Zone de texte 40" o:spid="_x0000_s1035" type="#_x0000_t202" style="position:absolute;margin-left:196.25pt;margin-top:.4pt;width:146.2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" fillcolor="white [3201]" strokeweight=".5pt">
                <v:textbox>
                  <w:txbxContent>
                    <w:p w:rsidR="00903D44" w:rsidRDefault="00903D44" w:rsidP="00A3641D">
                      <w:pPr>
                        <w:jc w:val="center"/>
                      </w:pPr>
                      <w:r w:rsidRPr="00403E42">
                        <w:t>Fonctionnaire intégré dans un cadre d'emplois (durée hebdomadaire de travail ≥ 17,5/35</w:t>
                      </w:r>
                      <w:r w:rsidRPr="00403E42">
                        <w:rPr>
                          <w:vertAlign w:val="superscript"/>
                        </w:rPr>
                        <w:t>e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3641D" w:rsidRDefault="00065FD9" w:rsidP="00A3641D">
      <w:pPr>
        <w:shd w:val="clear" w:color="auto" w:fill="FBE4D5" w:themeFill="accent2" w:themeFillTint="33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9571C3" wp14:editId="3A39F50C">
                <wp:simplePos x="0" y="0"/>
                <wp:positionH relativeFrom="column">
                  <wp:posOffset>9450705</wp:posOffset>
                </wp:positionH>
                <wp:positionV relativeFrom="paragraph">
                  <wp:posOffset>6984</wp:posOffset>
                </wp:positionV>
                <wp:extent cx="0" cy="885825"/>
                <wp:effectExtent l="0" t="0" r="19050" b="28575"/>
                <wp:wrapNone/>
                <wp:docPr id="71" name="Connecteur droi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FB508" id="Connecteur droit 71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4.15pt,.55pt" to="744.1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4DB5DE" wp14:editId="6846DF43">
                <wp:simplePos x="0" y="0"/>
                <wp:positionH relativeFrom="column">
                  <wp:posOffset>8622029</wp:posOffset>
                </wp:positionH>
                <wp:positionV relativeFrom="paragraph">
                  <wp:posOffset>16510</wp:posOffset>
                </wp:positionV>
                <wp:extent cx="28575" cy="2324100"/>
                <wp:effectExtent l="0" t="0" r="28575" b="19050"/>
                <wp:wrapNone/>
                <wp:docPr id="72" name="Connecteur droi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23241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D33FF" id="Connecteur droit 72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8.9pt,1.3pt" to="681.1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" strokecolor="black [3200]" strokeweight="1.5pt">
                <v:stroke joinstyle="miter"/>
              </v:line>
            </w:pict>
          </mc:Fallback>
        </mc:AlternateContent>
      </w:r>
    </w:p>
    <w:p w:rsidR="00A3641D" w:rsidRDefault="00A3641D" w:rsidP="00A3641D">
      <w:pPr>
        <w:shd w:val="clear" w:color="auto" w:fill="FBE4D5" w:themeFill="accent2" w:themeFillTint="33"/>
        <w:rPr>
          <w:b/>
        </w:rPr>
      </w:pPr>
    </w:p>
    <w:p w:rsidR="00A3641D" w:rsidRDefault="00A3641D" w:rsidP="00A3641D">
      <w:pPr>
        <w:shd w:val="clear" w:color="auto" w:fill="FBE4D5" w:themeFill="accent2" w:themeFillTint="33"/>
        <w:rPr>
          <w:b/>
        </w:rPr>
      </w:pPr>
    </w:p>
    <w:p w:rsidR="00A3641D" w:rsidRDefault="00A3641D" w:rsidP="00A3641D">
      <w:pPr>
        <w:rPr>
          <w:b/>
        </w:rPr>
      </w:pPr>
    </w:p>
    <w:p w:rsidR="00A3641D" w:rsidRDefault="00A3641D" w:rsidP="00A3641D">
      <w:pPr>
        <w:shd w:val="clear" w:color="auto" w:fill="EDEDED" w:themeFill="accent3" w:themeFillTint="33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2AB334" wp14:editId="22299554">
                <wp:simplePos x="0" y="0"/>
                <wp:positionH relativeFrom="column">
                  <wp:posOffset>7279005</wp:posOffset>
                </wp:positionH>
                <wp:positionV relativeFrom="paragraph">
                  <wp:posOffset>70485</wp:posOffset>
                </wp:positionV>
                <wp:extent cx="1133475" cy="542925"/>
                <wp:effectExtent l="0" t="0" r="28575" b="28575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D44" w:rsidRDefault="00903D44" w:rsidP="00A3641D">
                            <w:pPr>
                              <w:jc w:val="center"/>
                            </w:pPr>
                            <w:r w:rsidRPr="00135346">
                              <w:t>Examen des possibilités de reclassement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AB334" id="Zone de texte 46" o:spid="_x0000_s1036" type="#_x0000_t202" style="position:absolute;margin-left:573.15pt;margin-top:5.55pt;width:89.25pt;height:4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" fillcolor="white [3201]" strokeweight=".5pt">
                <v:textbox>
                  <w:txbxContent>
                    <w:p w:rsidR="00903D44" w:rsidRDefault="00903D44" w:rsidP="00A3641D">
                      <w:pPr>
                        <w:jc w:val="center"/>
                      </w:pPr>
                      <w:r w:rsidRPr="00135346">
                        <w:t>Examen des possibilités de reclassement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Sort de l’agent</w:t>
      </w:r>
    </w:p>
    <w:p w:rsidR="00A3641D" w:rsidRDefault="00065FD9" w:rsidP="00A3641D">
      <w:pPr>
        <w:shd w:val="clear" w:color="auto" w:fill="EDEDED" w:themeFill="accent3" w:themeFillTint="33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2701A1" wp14:editId="67763409">
                <wp:simplePos x="0" y="0"/>
                <wp:positionH relativeFrom="column">
                  <wp:posOffset>4164331</wp:posOffset>
                </wp:positionH>
                <wp:positionV relativeFrom="paragraph">
                  <wp:posOffset>10160</wp:posOffset>
                </wp:positionV>
                <wp:extent cx="19050" cy="2276475"/>
                <wp:effectExtent l="0" t="0" r="19050" b="28575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2764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4908C" id="Connecteur droit 2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9pt,.8pt" to="329.4pt,1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ADE42E" wp14:editId="3E176CA3">
                <wp:simplePos x="0" y="0"/>
                <wp:positionH relativeFrom="column">
                  <wp:posOffset>4545330</wp:posOffset>
                </wp:positionH>
                <wp:positionV relativeFrom="paragraph">
                  <wp:posOffset>10160</wp:posOffset>
                </wp:positionV>
                <wp:extent cx="9525" cy="2286000"/>
                <wp:effectExtent l="0" t="0" r="28575" b="19050"/>
                <wp:wrapNone/>
                <wp:docPr id="67" name="Connecteur droi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2860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27EF7" id="Connecteur droit 67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9pt,.8pt" to="358.65pt,1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" strokecolor="black [3200]" strokeweight="1.5pt">
                <v:stroke joinstyle="miter"/>
              </v:line>
            </w:pict>
          </mc:Fallback>
        </mc:AlternateContent>
      </w:r>
      <w:r w:rsidR="00A3641D"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546939" wp14:editId="63555E76">
                <wp:simplePos x="0" y="0"/>
                <wp:positionH relativeFrom="column">
                  <wp:posOffset>8425815</wp:posOffset>
                </wp:positionH>
                <wp:positionV relativeFrom="paragraph">
                  <wp:posOffset>144145</wp:posOffset>
                </wp:positionV>
                <wp:extent cx="219075" cy="0"/>
                <wp:effectExtent l="0" t="0" r="28575" b="19050"/>
                <wp:wrapNone/>
                <wp:docPr id="73" name="Connecteur droit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3B5E9C" id="Connecteur droit 7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3.45pt,11.35pt" to="680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A3641D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15BBE4" wp14:editId="25D610AB">
                <wp:simplePos x="0" y="0"/>
                <wp:positionH relativeFrom="column">
                  <wp:posOffset>8931275</wp:posOffset>
                </wp:positionH>
                <wp:positionV relativeFrom="paragraph">
                  <wp:posOffset>172721</wp:posOffset>
                </wp:positionV>
                <wp:extent cx="1162050" cy="647700"/>
                <wp:effectExtent l="0" t="0" r="19050" b="1905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D44" w:rsidRDefault="00903D44" w:rsidP="00A3641D">
                            <w:pPr>
                              <w:jc w:val="center"/>
                            </w:pPr>
                            <w:r w:rsidRPr="00304B30">
                              <w:t>Non renouvellement du contrat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5BBE4" id="Zone de texte 48" o:spid="_x0000_s1037" type="#_x0000_t202" style="position:absolute;margin-left:703.25pt;margin-top:13.6pt;width:91.5pt;height:5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" fillcolor="white [3201]" strokeweight=".5pt">
                <v:textbox>
                  <w:txbxContent>
                    <w:p w:rsidR="00903D44" w:rsidRDefault="00903D44" w:rsidP="00A3641D">
                      <w:pPr>
                        <w:jc w:val="center"/>
                      </w:pPr>
                      <w:r w:rsidRPr="00304B30">
                        <w:t>Non renouvellement du contrat</w:t>
                      </w:r>
                    </w:p>
                  </w:txbxContent>
                </v:textbox>
              </v:shape>
            </w:pict>
          </mc:Fallback>
        </mc:AlternateContent>
      </w:r>
    </w:p>
    <w:p w:rsidR="00A3641D" w:rsidRDefault="00903D44" w:rsidP="00A3641D">
      <w:pPr>
        <w:shd w:val="clear" w:color="auto" w:fill="EDEDED" w:themeFill="accent3" w:themeFillTint="33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8F2D1A" wp14:editId="35C223F9">
                <wp:simplePos x="0" y="0"/>
                <wp:positionH relativeFrom="column">
                  <wp:posOffset>4688205</wp:posOffset>
                </wp:positionH>
                <wp:positionV relativeFrom="paragraph">
                  <wp:posOffset>6985</wp:posOffset>
                </wp:positionV>
                <wp:extent cx="1019175" cy="657225"/>
                <wp:effectExtent l="0" t="0" r="28575" b="28575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03D44" w:rsidRDefault="00903D44" w:rsidP="00A3641D">
                            <w:pPr>
                              <w:jc w:val="center"/>
                            </w:pPr>
                            <w:r w:rsidRPr="00135346">
                              <w:t>Examen des possibilités de reclassement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F2D1A" id="Zone de texte 42" o:spid="_x0000_s1038" type="#_x0000_t202" style="position:absolute;margin-left:369.15pt;margin-top:.55pt;width:80.25pt;height:5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" fillcolor="window" strokeweight=".5pt">
                <v:textbox>
                  <w:txbxContent>
                    <w:p w:rsidR="00903D44" w:rsidRDefault="00903D44" w:rsidP="00A3641D">
                      <w:pPr>
                        <w:jc w:val="center"/>
                      </w:pPr>
                      <w:r w:rsidRPr="00135346">
                        <w:t>Examen des possibilités de reclassement</w:t>
                      </w:r>
                    </w:p>
                  </w:txbxContent>
                </v:textbox>
              </v:shape>
            </w:pict>
          </mc:Fallback>
        </mc:AlternateContent>
      </w:r>
      <w:r w:rsidR="009A5A67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0638B4" wp14:editId="19BA2730">
                <wp:simplePos x="0" y="0"/>
                <wp:positionH relativeFrom="column">
                  <wp:posOffset>5993130</wp:posOffset>
                </wp:positionH>
                <wp:positionV relativeFrom="paragraph">
                  <wp:posOffset>121285</wp:posOffset>
                </wp:positionV>
                <wp:extent cx="1019175" cy="409575"/>
                <wp:effectExtent l="0" t="0" r="28575" b="28575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D44" w:rsidRDefault="00903D44" w:rsidP="00A3641D">
                            <w:pPr>
                              <w:jc w:val="center"/>
                            </w:pPr>
                            <w:r>
                              <w:t>Aucun droit à reclassement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638B4" id="Zone de texte 44" o:spid="_x0000_s1039" type="#_x0000_t202" style="position:absolute;margin-left:471.9pt;margin-top:9.55pt;width:80.2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" fillcolor="white [3201]" strokeweight=".5pt">
                <v:textbox>
                  <w:txbxContent>
                    <w:p w:rsidR="00903D44" w:rsidRDefault="00903D44" w:rsidP="00A3641D">
                      <w:pPr>
                        <w:jc w:val="center"/>
                      </w:pPr>
                      <w:r>
                        <w:t>Aucun droit à reclassement</w:t>
                      </w:r>
                    </w:p>
                  </w:txbxContent>
                </v:textbox>
              </v:shape>
            </w:pict>
          </mc:Fallback>
        </mc:AlternateContent>
      </w:r>
      <w:r w:rsidR="00065FD9" w:rsidRPr="00151964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7E0F18" wp14:editId="2015B71B">
                <wp:simplePos x="0" y="0"/>
                <wp:positionH relativeFrom="margin">
                  <wp:posOffset>30480</wp:posOffset>
                </wp:positionH>
                <wp:positionV relativeFrom="paragraph">
                  <wp:posOffset>6986</wp:posOffset>
                </wp:positionV>
                <wp:extent cx="1847850" cy="1276350"/>
                <wp:effectExtent l="0" t="0" r="19050" b="1905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03D44" w:rsidRDefault="00903D44" w:rsidP="00A3641D">
                            <w:pPr>
                              <w:jc w:val="center"/>
                            </w:pPr>
                            <w:r>
                              <w:t>R</w:t>
                            </w:r>
                            <w:r w:rsidRPr="00151964">
                              <w:t xml:space="preserve">eclassement </w:t>
                            </w:r>
                            <w:r>
                              <w:t xml:space="preserve">après avis de </w:t>
                            </w:r>
                            <w:r w:rsidRPr="00065FD9">
                              <w:rPr>
                                <w:b/>
                              </w:rPr>
                              <w:t>la Commission administrative paritaire</w:t>
                            </w:r>
                            <w:r w:rsidRPr="00151964">
                              <w:t xml:space="preserve"> sur un emploi correspondant à son grade ou dans un autre cadre d'emplois s'il en est d'accord (par détachement ou intégration directe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E0F18" id="Zone de texte 38" o:spid="_x0000_s1040" type="#_x0000_t202" style="position:absolute;margin-left:2.4pt;margin-top:.55pt;width:145.5pt;height:10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" fillcolor="window" strokeweight=".5pt">
                <v:textbox>
                  <w:txbxContent>
                    <w:p w:rsidR="00903D44" w:rsidRDefault="00903D44" w:rsidP="00A3641D">
                      <w:pPr>
                        <w:jc w:val="center"/>
                      </w:pPr>
                      <w:r>
                        <w:t>R</w:t>
                      </w:r>
                      <w:r w:rsidRPr="00151964">
                        <w:t xml:space="preserve">eclassement </w:t>
                      </w:r>
                      <w:r>
                        <w:t xml:space="preserve">après avis de </w:t>
                      </w:r>
                      <w:r w:rsidRPr="00065FD9">
                        <w:rPr>
                          <w:b/>
                        </w:rPr>
                        <w:t>la Commission administrative paritaire</w:t>
                      </w:r>
                      <w:r w:rsidRPr="00151964">
                        <w:t xml:space="preserve"> sur un emploi correspondant à son grade ou dans un autre cadre d'emplois s'il en est d'accord (par détachement ou intégration directe</w:t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641D" w:rsidRPr="00151964"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1E40CD" wp14:editId="2FA8E8F1">
                <wp:simplePos x="0" y="0"/>
                <wp:positionH relativeFrom="margin">
                  <wp:posOffset>2154555</wp:posOffset>
                </wp:positionH>
                <wp:positionV relativeFrom="paragraph">
                  <wp:posOffset>6985</wp:posOffset>
                </wp:positionV>
                <wp:extent cx="1847850" cy="128587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03D44" w:rsidRDefault="00903D44" w:rsidP="00A3641D">
                            <w:pPr>
                              <w:jc w:val="center"/>
                            </w:pPr>
                            <w:r>
                              <w:t>R</w:t>
                            </w:r>
                            <w:r w:rsidRPr="00151964">
                              <w:t xml:space="preserve">eclassement </w:t>
                            </w:r>
                            <w:r>
                              <w:t xml:space="preserve">après avis de la </w:t>
                            </w:r>
                            <w:r w:rsidRPr="00065FD9">
                              <w:rPr>
                                <w:b/>
                              </w:rPr>
                              <w:t>Commission administrative paritaire</w:t>
                            </w:r>
                            <w:r w:rsidRPr="00151964">
                              <w:t xml:space="preserve"> sur un emploi correspondant à son grade ou dans un autre cadre d'emplois s'il en est d'accord (par détachement ou intégration directe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E40CD" id="Zone de texte 1" o:spid="_x0000_s1041" type="#_x0000_t202" style="position:absolute;margin-left:169.65pt;margin-top:.55pt;width:145.5pt;height:101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" fillcolor="window" strokeweight=".5pt">
                <v:textbox>
                  <w:txbxContent>
                    <w:p w:rsidR="00903D44" w:rsidRDefault="00903D44" w:rsidP="00A3641D">
                      <w:pPr>
                        <w:jc w:val="center"/>
                      </w:pPr>
                      <w:r>
                        <w:t>R</w:t>
                      </w:r>
                      <w:r w:rsidRPr="00151964">
                        <w:t xml:space="preserve">eclassement </w:t>
                      </w:r>
                      <w:r>
                        <w:t xml:space="preserve">après avis de la </w:t>
                      </w:r>
                      <w:r w:rsidRPr="00065FD9">
                        <w:rPr>
                          <w:b/>
                        </w:rPr>
                        <w:t>Commission administrative paritaire</w:t>
                      </w:r>
                      <w:r w:rsidRPr="00151964">
                        <w:t xml:space="preserve"> sur un emploi correspondant à son grade ou dans un autre cadre d'emplois s'il en est d'accord (par détachement ou intégration directe</w:t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641D" w:rsidRDefault="00A3641D" w:rsidP="00A3641D">
      <w:pPr>
        <w:shd w:val="clear" w:color="auto" w:fill="EDEDED" w:themeFill="accent3" w:themeFillTint="33"/>
        <w:rPr>
          <w:b/>
        </w:rPr>
      </w:pPr>
    </w:p>
    <w:p w:rsidR="00A3641D" w:rsidRDefault="00A3641D" w:rsidP="00A3641D">
      <w:pPr>
        <w:shd w:val="clear" w:color="auto" w:fill="EDEDED" w:themeFill="accent3" w:themeFillTint="33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B5AD40" wp14:editId="2EC44200">
                <wp:simplePos x="0" y="0"/>
                <wp:positionH relativeFrom="column">
                  <wp:posOffset>5835650</wp:posOffset>
                </wp:positionH>
                <wp:positionV relativeFrom="paragraph">
                  <wp:posOffset>41910</wp:posOffset>
                </wp:positionV>
                <wp:extent cx="161925" cy="0"/>
                <wp:effectExtent l="0" t="0" r="28575" b="19050"/>
                <wp:wrapNone/>
                <wp:docPr id="69" name="Connecteur droit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3A7854" id="Connecteur droit 6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5pt,3.3pt" to="472.2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</w:p>
    <w:p w:rsidR="00A3641D" w:rsidRPr="00A918B5" w:rsidRDefault="00903D44" w:rsidP="00A3641D">
      <w:pPr>
        <w:shd w:val="clear" w:color="auto" w:fill="EDEDED" w:themeFill="accent3" w:themeFillTint="3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7332E4" wp14:editId="7F7403E1">
                <wp:simplePos x="0" y="0"/>
                <wp:positionH relativeFrom="column">
                  <wp:posOffset>4568825</wp:posOffset>
                </wp:positionH>
                <wp:positionV relativeFrom="paragraph">
                  <wp:posOffset>8890</wp:posOffset>
                </wp:positionV>
                <wp:extent cx="133350" cy="0"/>
                <wp:effectExtent l="0" t="0" r="19050" b="19050"/>
                <wp:wrapNone/>
                <wp:docPr id="66" name="Connecteur droi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BF1E2" id="Connecteur droit 66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75pt,.7pt" to="370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 w:rsidR="00A3641D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44DF8C" wp14:editId="3640F466">
                <wp:simplePos x="0" y="0"/>
                <wp:positionH relativeFrom="column">
                  <wp:posOffset>7298055</wp:posOffset>
                </wp:positionH>
                <wp:positionV relativeFrom="paragraph">
                  <wp:posOffset>6985</wp:posOffset>
                </wp:positionV>
                <wp:extent cx="1190625" cy="2571750"/>
                <wp:effectExtent l="0" t="0" r="28575" b="1905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D44" w:rsidRDefault="00903D44" w:rsidP="00A3641D">
                            <w:pPr>
                              <w:jc w:val="center"/>
                            </w:pPr>
                            <w:r w:rsidRPr="00135346">
                              <w:t xml:space="preserve">Si reclassement impossible, </w:t>
                            </w:r>
                            <w:r>
                              <w:t xml:space="preserve">après avis des futures </w:t>
                            </w:r>
                            <w:r w:rsidRPr="00065FD9">
                              <w:rPr>
                                <w:b/>
                              </w:rPr>
                              <w:t>Commissions consultatives paritaires</w:t>
                            </w:r>
                            <w:r>
                              <w:t xml:space="preserve">, procédure de </w:t>
                            </w:r>
                            <w:r w:rsidRPr="00135346">
                              <w:t xml:space="preserve">licenciement avec </w:t>
                            </w:r>
                            <w:r w:rsidRPr="00065FD9">
                              <w:rPr>
                                <w:b/>
                              </w:rPr>
                              <w:t>indemnité</w:t>
                            </w:r>
                            <w:r>
                              <w:t xml:space="preserve"> et droit aux allocations chômage sous réserve de remplir les conditions d’ouverture de droits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4DF8C" id="Zone de texte 47" o:spid="_x0000_s1042" type="#_x0000_t202" style="position:absolute;margin-left:574.65pt;margin-top:.55pt;width:93.75pt;height:20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" fillcolor="white [3201]" strokeweight=".5pt">
                <v:textbox>
                  <w:txbxContent>
                    <w:p w:rsidR="00903D44" w:rsidRDefault="00903D44" w:rsidP="00A3641D">
                      <w:pPr>
                        <w:jc w:val="center"/>
                      </w:pPr>
                      <w:r w:rsidRPr="00135346">
                        <w:t xml:space="preserve">Si reclassement impossible, </w:t>
                      </w:r>
                      <w:r>
                        <w:t xml:space="preserve">après avis des futures </w:t>
                      </w:r>
                      <w:r w:rsidRPr="00065FD9">
                        <w:rPr>
                          <w:b/>
                        </w:rPr>
                        <w:t>Commissions consultatives paritaires</w:t>
                      </w:r>
                      <w:r>
                        <w:t xml:space="preserve">, procédure de </w:t>
                      </w:r>
                      <w:r w:rsidRPr="00135346">
                        <w:t xml:space="preserve">licenciement avec </w:t>
                      </w:r>
                      <w:r w:rsidRPr="00065FD9">
                        <w:rPr>
                          <w:b/>
                        </w:rPr>
                        <w:t>indemnité</w:t>
                      </w:r>
                      <w:r>
                        <w:t xml:space="preserve"> et droit aux allocations chômage sous réserve de remplir les conditions d’ouverture de droits</w:t>
                      </w:r>
                    </w:p>
                  </w:txbxContent>
                </v:textbox>
              </v:shape>
            </w:pict>
          </mc:Fallback>
        </mc:AlternateContent>
      </w:r>
    </w:p>
    <w:p w:rsidR="00A3641D" w:rsidRDefault="00A3641D" w:rsidP="00A3641D">
      <w:pPr>
        <w:shd w:val="clear" w:color="auto" w:fill="EDEDED" w:themeFill="accent3" w:themeFillTint="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6F7425" wp14:editId="2FC794BF">
                <wp:simplePos x="0" y="0"/>
                <wp:positionH relativeFrom="column">
                  <wp:posOffset>4006850</wp:posOffset>
                </wp:positionH>
                <wp:positionV relativeFrom="paragraph">
                  <wp:posOffset>139065</wp:posOffset>
                </wp:positionV>
                <wp:extent cx="180975" cy="0"/>
                <wp:effectExtent l="0" t="0" r="28575" b="1905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229C4" id="Connecteur droit 27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5pt,10.95pt" to="329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A22D0B" wp14:editId="66A6C7AD">
                <wp:simplePos x="0" y="0"/>
                <wp:positionH relativeFrom="column">
                  <wp:posOffset>1882775</wp:posOffset>
                </wp:positionH>
                <wp:positionV relativeFrom="paragraph">
                  <wp:posOffset>167641</wp:posOffset>
                </wp:positionV>
                <wp:extent cx="161925" cy="0"/>
                <wp:effectExtent l="0" t="0" r="28575" b="19050"/>
                <wp:wrapNone/>
                <wp:docPr id="64" name="Connecteur droi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2E5384" id="Connecteur droit 6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25pt,13.2pt" to="16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p w:rsidR="00A3641D" w:rsidRDefault="00903D44" w:rsidP="00A3641D">
      <w:pPr>
        <w:shd w:val="clear" w:color="auto" w:fill="EDEDED" w:themeFill="accent3" w:themeFillTint="33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7250F7" wp14:editId="4C98FB81">
                <wp:simplePos x="0" y="0"/>
                <wp:positionH relativeFrom="margin">
                  <wp:posOffset>4659630</wp:posOffset>
                </wp:positionH>
                <wp:positionV relativeFrom="paragraph">
                  <wp:posOffset>29210</wp:posOffset>
                </wp:positionV>
                <wp:extent cx="1114425" cy="2085975"/>
                <wp:effectExtent l="0" t="0" r="28575" b="28575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D44" w:rsidRDefault="00903D44" w:rsidP="00A3641D">
                            <w:pPr>
                              <w:jc w:val="center"/>
                            </w:pPr>
                            <w:r>
                              <w:t xml:space="preserve">Si reclassement impossible, après avis de la </w:t>
                            </w:r>
                            <w:r w:rsidRPr="00065FD9">
                              <w:rPr>
                                <w:b/>
                              </w:rPr>
                              <w:t>Commission administrative paritaire,</w:t>
                            </w:r>
                            <w:r>
                              <w:t xml:space="preserve"> </w:t>
                            </w:r>
                            <w:r w:rsidRPr="00135346">
                              <w:t xml:space="preserve">licenciement avec </w:t>
                            </w:r>
                            <w:r w:rsidRPr="00065FD9">
                              <w:rPr>
                                <w:b/>
                              </w:rPr>
                              <w:t>indemnité</w:t>
                            </w:r>
                            <w:r>
                              <w:rPr>
                                <w:b/>
                              </w:rPr>
                              <w:t xml:space="preserve"> voire allocations chômage versées par la collectivité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250F7" id="Zone de texte 43" o:spid="_x0000_s1043" type="#_x0000_t202" style="position:absolute;margin-left:366.9pt;margin-top:2.3pt;width:87.75pt;height:164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" fillcolor="white [3201]" strokeweight=".5pt">
                <v:textbox>
                  <w:txbxContent>
                    <w:p w:rsidR="00903D44" w:rsidRDefault="00903D44" w:rsidP="00A3641D">
                      <w:pPr>
                        <w:jc w:val="center"/>
                      </w:pPr>
                      <w:r>
                        <w:t xml:space="preserve">Si reclassement impossible, après avis de la </w:t>
                      </w:r>
                      <w:r w:rsidRPr="00065FD9">
                        <w:rPr>
                          <w:b/>
                        </w:rPr>
                        <w:t>Commission administrative paritaire,</w:t>
                      </w:r>
                      <w:r>
                        <w:t xml:space="preserve"> </w:t>
                      </w:r>
                      <w:r w:rsidRPr="00135346">
                        <w:t xml:space="preserve">licenciement avec </w:t>
                      </w:r>
                      <w:r w:rsidRPr="00065FD9">
                        <w:rPr>
                          <w:b/>
                        </w:rPr>
                        <w:t>indemnité</w:t>
                      </w:r>
                      <w:r>
                        <w:rPr>
                          <w:b/>
                        </w:rPr>
                        <w:t xml:space="preserve"> voire allocations chômage versées par la collectivité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5FD9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F628E0" wp14:editId="778B0199">
                <wp:simplePos x="0" y="0"/>
                <wp:positionH relativeFrom="column">
                  <wp:posOffset>5974080</wp:posOffset>
                </wp:positionH>
                <wp:positionV relativeFrom="paragraph">
                  <wp:posOffset>76835</wp:posOffset>
                </wp:positionV>
                <wp:extent cx="1104900" cy="1866900"/>
                <wp:effectExtent l="0" t="0" r="19050" b="1905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D44" w:rsidRDefault="00903D44" w:rsidP="00A3641D">
                            <w:pPr>
                              <w:jc w:val="center"/>
                            </w:pPr>
                            <w:r w:rsidRPr="00135346">
                              <w:t xml:space="preserve">Si refus de l'agent, licenciement </w:t>
                            </w:r>
                            <w:r>
                              <w:t xml:space="preserve">après avis de </w:t>
                            </w:r>
                            <w:r w:rsidRPr="00065FD9">
                              <w:rPr>
                                <w:b/>
                              </w:rPr>
                              <w:t>la Commission administrative paritaire</w:t>
                            </w:r>
                            <w:r>
                              <w:t xml:space="preserve">, </w:t>
                            </w:r>
                            <w:r w:rsidRPr="00135346">
                              <w:t>avec possibilité de réinscription sur la liste d'aptitude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628E0" id="Zone de texte 45" o:spid="_x0000_s1044" type="#_x0000_t202" style="position:absolute;margin-left:470.4pt;margin-top:6.05pt;width:87pt;height:14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" fillcolor="white [3201]" strokeweight=".5pt">
                <v:textbox>
                  <w:txbxContent>
                    <w:p w:rsidR="00903D44" w:rsidRDefault="00903D44" w:rsidP="00A3641D">
                      <w:pPr>
                        <w:jc w:val="center"/>
                      </w:pPr>
                      <w:r w:rsidRPr="00135346">
                        <w:t xml:space="preserve">Si refus de l'agent, licenciement </w:t>
                      </w:r>
                      <w:r>
                        <w:t xml:space="preserve">après avis de </w:t>
                      </w:r>
                      <w:r w:rsidRPr="00065FD9">
                        <w:rPr>
                          <w:b/>
                        </w:rPr>
                        <w:t>la Commission administrative paritaire</w:t>
                      </w:r>
                      <w:r>
                        <w:t xml:space="preserve">, </w:t>
                      </w:r>
                      <w:r w:rsidRPr="00135346">
                        <w:t>avec possibilité de réinscription sur la liste d'aptitude</w:t>
                      </w:r>
                    </w:p>
                  </w:txbxContent>
                </v:textbox>
              </v:shape>
            </w:pict>
          </mc:Fallback>
        </mc:AlternateContent>
      </w:r>
    </w:p>
    <w:p w:rsidR="00A3641D" w:rsidRDefault="00A3641D" w:rsidP="00A3641D">
      <w:pPr>
        <w:shd w:val="clear" w:color="auto" w:fill="EDEDED" w:themeFill="accent3" w:themeFillTint="33"/>
      </w:pPr>
    </w:p>
    <w:p w:rsidR="00A3641D" w:rsidRDefault="00A3641D" w:rsidP="00A3641D">
      <w:pPr>
        <w:shd w:val="clear" w:color="auto" w:fill="EDEDED" w:themeFill="accent3" w:themeFillTint="33"/>
      </w:pPr>
    </w:p>
    <w:p w:rsidR="00A3641D" w:rsidRDefault="00A3641D" w:rsidP="00A3641D">
      <w:pPr>
        <w:shd w:val="clear" w:color="auto" w:fill="EDEDED" w:themeFill="accent3" w:themeFillTint="33"/>
      </w:pPr>
    </w:p>
    <w:p w:rsidR="00A3641D" w:rsidRDefault="00065FD9" w:rsidP="00A3641D">
      <w:pPr>
        <w:shd w:val="clear" w:color="auto" w:fill="EDEDED" w:themeFill="accent3" w:themeFillTint="33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C7CA13" wp14:editId="31A02DFE">
                <wp:simplePos x="0" y="0"/>
                <wp:positionH relativeFrom="column">
                  <wp:posOffset>20955</wp:posOffset>
                </wp:positionH>
                <wp:positionV relativeFrom="paragraph">
                  <wp:posOffset>112395</wp:posOffset>
                </wp:positionV>
                <wp:extent cx="1866900" cy="1552575"/>
                <wp:effectExtent l="0" t="0" r="19050" b="28575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D44" w:rsidRDefault="00903D44" w:rsidP="00A3641D">
                            <w:pPr>
                              <w:jc w:val="center"/>
                            </w:pPr>
                            <w:r>
                              <w:t xml:space="preserve">Si </w:t>
                            </w:r>
                            <w:r w:rsidRPr="00151964">
                              <w:t xml:space="preserve">reclassement impossible, </w:t>
                            </w:r>
                            <w:r>
                              <w:t xml:space="preserve">après avis de la </w:t>
                            </w:r>
                            <w:r w:rsidRPr="00065FD9">
                              <w:rPr>
                                <w:b/>
                              </w:rPr>
                              <w:t>Commission administrative paritaire</w:t>
                            </w:r>
                            <w:r>
                              <w:t>, maintien en</w:t>
                            </w:r>
                            <w:r w:rsidRPr="00151964">
                              <w:t xml:space="preserve"> surnombre pendant un an dans la collectivité puis en l'absence d'emploi vacant prise en charge par le CDG (ou le CNFPT) moyennant une </w:t>
                            </w:r>
                            <w:r w:rsidRPr="00065FD9">
                              <w:rPr>
                                <w:b/>
                              </w:rPr>
                              <w:t>contribution financière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7CA13" id="Zone de texte 39" o:spid="_x0000_s1045" type="#_x0000_t202" style="position:absolute;margin-left:1.65pt;margin-top:8.85pt;width:147pt;height:12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" fillcolor="white [3201]" strokeweight=".5pt">
                <v:textbox>
                  <w:txbxContent>
                    <w:p w:rsidR="00903D44" w:rsidRDefault="00903D44" w:rsidP="00A3641D">
                      <w:pPr>
                        <w:jc w:val="center"/>
                      </w:pPr>
                      <w:r>
                        <w:t xml:space="preserve">Si </w:t>
                      </w:r>
                      <w:r w:rsidRPr="00151964">
                        <w:t xml:space="preserve">reclassement impossible, </w:t>
                      </w:r>
                      <w:r>
                        <w:t xml:space="preserve">après avis de la </w:t>
                      </w:r>
                      <w:r w:rsidRPr="00065FD9">
                        <w:rPr>
                          <w:b/>
                        </w:rPr>
                        <w:t>Commission administrative paritaire</w:t>
                      </w:r>
                      <w:r>
                        <w:t>, maintien en</w:t>
                      </w:r>
                      <w:r w:rsidRPr="00151964">
                        <w:t xml:space="preserve"> surnombre pendant un an dans la collectivité puis en l'absence d'emploi vacant prise en charge par le CDG (ou le CNFPT) moyennant une </w:t>
                      </w:r>
                      <w:r w:rsidRPr="00065FD9">
                        <w:rPr>
                          <w:b/>
                        </w:rPr>
                        <w:t>contribution financière</w:t>
                      </w:r>
                    </w:p>
                  </w:txbxContent>
                </v:textbox>
              </v:shape>
            </w:pict>
          </mc:Fallback>
        </mc:AlternateContent>
      </w:r>
    </w:p>
    <w:p w:rsidR="00A3641D" w:rsidRDefault="00065FD9" w:rsidP="00A3641D">
      <w:pPr>
        <w:shd w:val="clear" w:color="auto" w:fill="EDEDED" w:themeFill="accent3" w:themeFillTint="33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8CC461" wp14:editId="4A5662DA">
                <wp:simplePos x="0" y="0"/>
                <wp:positionH relativeFrom="column">
                  <wp:posOffset>2145030</wp:posOffset>
                </wp:positionH>
                <wp:positionV relativeFrom="paragraph">
                  <wp:posOffset>13970</wp:posOffset>
                </wp:positionV>
                <wp:extent cx="1866900" cy="1562100"/>
                <wp:effectExtent l="0" t="0" r="19050" b="1905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03D44" w:rsidRDefault="00903D44" w:rsidP="00A3641D">
                            <w:pPr>
                              <w:jc w:val="center"/>
                            </w:pPr>
                            <w:r>
                              <w:t xml:space="preserve">Si </w:t>
                            </w:r>
                            <w:r w:rsidRPr="00151964">
                              <w:t xml:space="preserve">reclassement impossible, </w:t>
                            </w:r>
                            <w:r>
                              <w:t xml:space="preserve">après avis de la </w:t>
                            </w:r>
                            <w:r w:rsidRPr="00065FD9">
                              <w:rPr>
                                <w:b/>
                              </w:rPr>
                              <w:t>Commission administrative paritaire</w:t>
                            </w:r>
                            <w:r>
                              <w:t>, maintien en</w:t>
                            </w:r>
                            <w:r w:rsidRPr="00151964">
                              <w:t xml:space="preserve"> surnombre pendant un an dans la collectivité puis en l'absence d'emploi vacant prise en charge par le CDG (ou le CNFPT) moyennant une </w:t>
                            </w:r>
                            <w:r w:rsidRPr="00065FD9">
                              <w:rPr>
                                <w:b/>
                              </w:rPr>
                              <w:t>contribution financière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CC461" id="Zone de texte 21" o:spid="_x0000_s1046" type="#_x0000_t202" style="position:absolute;margin-left:168.9pt;margin-top:1.1pt;width:147pt;height:12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" fillcolor="window" strokeweight=".5pt">
                <v:textbox>
                  <w:txbxContent>
                    <w:p w:rsidR="00903D44" w:rsidRDefault="00903D44" w:rsidP="00A3641D">
                      <w:pPr>
                        <w:jc w:val="center"/>
                      </w:pPr>
                      <w:r>
                        <w:t xml:space="preserve">Si </w:t>
                      </w:r>
                      <w:r w:rsidRPr="00151964">
                        <w:t xml:space="preserve">reclassement impossible, </w:t>
                      </w:r>
                      <w:r>
                        <w:t xml:space="preserve">après avis de la </w:t>
                      </w:r>
                      <w:r w:rsidRPr="00065FD9">
                        <w:rPr>
                          <w:b/>
                        </w:rPr>
                        <w:t>Commission administrative paritaire</w:t>
                      </w:r>
                      <w:r>
                        <w:t>, maintien en</w:t>
                      </w:r>
                      <w:r w:rsidRPr="00151964">
                        <w:t xml:space="preserve"> surnombre pendant un an dans la collectivité puis en l'absence d'emploi vacant prise en charge par le CDG (ou le CNFPT) moyennant une </w:t>
                      </w:r>
                      <w:r w:rsidRPr="00065FD9">
                        <w:rPr>
                          <w:b/>
                        </w:rPr>
                        <w:t>contribution financière</w:t>
                      </w:r>
                    </w:p>
                  </w:txbxContent>
                </v:textbox>
              </v:shape>
            </w:pict>
          </mc:Fallback>
        </mc:AlternateContent>
      </w:r>
      <w:r w:rsidR="00A3641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8144CE" wp14:editId="5B3980E7">
                <wp:simplePos x="0" y="0"/>
                <wp:positionH relativeFrom="column">
                  <wp:posOffset>8493125</wp:posOffset>
                </wp:positionH>
                <wp:positionV relativeFrom="paragraph">
                  <wp:posOffset>11430</wp:posOffset>
                </wp:positionV>
                <wp:extent cx="142875" cy="0"/>
                <wp:effectExtent l="0" t="0" r="28575" b="19050"/>
                <wp:wrapNone/>
                <wp:docPr id="74" name="Connecteur droit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0A6EB" id="Connecteur droit 74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8.75pt,.9pt" to="680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A3641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13179A" wp14:editId="1F7D4830">
                <wp:simplePos x="0" y="0"/>
                <wp:positionH relativeFrom="column">
                  <wp:posOffset>5816599</wp:posOffset>
                </wp:positionH>
                <wp:positionV relativeFrom="paragraph">
                  <wp:posOffset>97154</wp:posOffset>
                </wp:positionV>
                <wp:extent cx="161925" cy="0"/>
                <wp:effectExtent l="0" t="0" r="28575" b="19050"/>
                <wp:wrapNone/>
                <wp:docPr id="70" name="Connecteur droi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554C7" id="Connecteur droit 7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pt,7.65pt" to="470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p w:rsidR="00A3641D" w:rsidRDefault="00A3641D" w:rsidP="00A3641D">
      <w:pPr>
        <w:shd w:val="clear" w:color="auto" w:fill="EDEDED" w:themeFill="accent3" w:themeFillTint="33"/>
      </w:pPr>
    </w:p>
    <w:p w:rsidR="00A3641D" w:rsidRDefault="00A3641D" w:rsidP="00A3641D">
      <w:pPr>
        <w:shd w:val="clear" w:color="auto" w:fill="EDEDED" w:themeFill="accent3" w:themeFillTint="33"/>
      </w:pPr>
    </w:p>
    <w:p w:rsidR="00A3641D" w:rsidRDefault="00A3641D" w:rsidP="00A3641D">
      <w:pPr>
        <w:shd w:val="clear" w:color="auto" w:fill="EDEDED" w:themeFill="accent3" w:themeFillTint="33"/>
      </w:pPr>
    </w:p>
    <w:p w:rsidR="00A3641D" w:rsidRDefault="00A3641D" w:rsidP="00A3641D">
      <w:pPr>
        <w:shd w:val="clear" w:color="auto" w:fill="EDEDED" w:themeFill="accent3" w:themeFillTint="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4719BA" wp14:editId="56B2C890">
                <wp:simplePos x="0" y="0"/>
                <wp:positionH relativeFrom="column">
                  <wp:posOffset>4549775</wp:posOffset>
                </wp:positionH>
                <wp:positionV relativeFrom="paragraph">
                  <wp:posOffset>110490</wp:posOffset>
                </wp:positionV>
                <wp:extent cx="123825" cy="0"/>
                <wp:effectExtent l="0" t="0" r="28575" b="19050"/>
                <wp:wrapNone/>
                <wp:docPr id="75" name="Connecteur droit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CA8C14" id="Connecteur droit 75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25pt,8.7pt" to="36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C52DE8" wp14:editId="5E7EDED8">
                <wp:simplePos x="0" y="0"/>
                <wp:positionH relativeFrom="column">
                  <wp:posOffset>4025900</wp:posOffset>
                </wp:positionH>
                <wp:positionV relativeFrom="paragraph">
                  <wp:posOffset>100965</wp:posOffset>
                </wp:positionV>
                <wp:extent cx="171450" cy="0"/>
                <wp:effectExtent l="0" t="0" r="19050" b="1905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D94165" id="Connecteur droit 33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pt,7.95pt" to="330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37DBD6" wp14:editId="2DF972A4">
                <wp:simplePos x="0" y="0"/>
                <wp:positionH relativeFrom="column">
                  <wp:posOffset>1892300</wp:posOffset>
                </wp:positionH>
                <wp:positionV relativeFrom="paragraph">
                  <wp:posOffset>120015</wp:posOffset>
                </wp:positionV>
                <wp:extent cx="180975" cy="0"/>
                <wp:effectExtent l="0" t="0" r="28575" b="19050"/>
                <wp:wrapNone/>
                <wp:docPr id="65" name="Connecteur droi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683E9C" id="Connecteur droit 65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pt,9.45pt" to="163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p w:rsidR="00A3641D" w:rsidRDefault="00A3641D" w:rsidP="00A3641D">
      <w:pPr>
        <w:shd w:val="clear" w:color="auto" w:fill="EDEDED" w:themeFill="accent3" w:themeFillTint="33"/>
      </w:pPr>
    </w:p>
    <w:p w:rsidR="00A3641D" w:rsidRDefault="00A3641D" w:rsidP="00A3641D">
      <w:pPr>
        <w:shd w:val="clear" w:color="auto" w:fill="EDEDED" w:themeFill="accent3" w:themeFillTint="33"/>
      </w:pPr>
    </w:p>
    <w:p w:rsidR="00A3641D" w:rsidRDefault="00A3641D" w:rsidP="009D1097">
      <w:pPr>
        <w:rPr>
          <w:b/>
          <w:bCs/>
        </w:rPr>
      </w:pPr>
    </w:p>
    <w:p w:rsidR="00A3641D" w:rsidRDefault="00A3641D" w:rsidP="009D1097">
      <w:pPr>
        <w:rPr>
          <w:b/>
          <w:bCs/>
        </w:rPr>
      </w:pPr>
    </w:p>
    <w:p w:rsidR="00A3641D" w:rsidRDefault="00065FD9" w:rsidP="00EC1466">
      <w:pPr>
        <w:jc w:val="center"/>
        <w:rPr>
          <w:b/>
        </w:rPr>
      </w:pPr>
      <w:r w:rsidRPr="00557413">
        <w:rPr>
          <w:b/>
        </w:rPr>
        <w:lastRenderedPageBreak/>
        <w:t>La</w:t>
      </w:r>
      <w:r>
        <w:rPr>
          <w:b/>
        </w:rPr>
        <w:t xml:space="preserve"> modification </w:t>
      </w:r>
      <w:r w:rsidR="00EC1466">
        <w:rPr>
          <w:b/>
        </w:rPr>
        <w:t>de la durée hebdomadaire de travail d’un poste à temps complet</w:t>
      </w:r>
    </w:p>
    <w:p w:rsidR="00A3641D" w:rsidRDefault="00A3641D" w:rsidP="009D1097">
      <w:pPr>
        <w:rPr>
          <w:b/>
          <w:bCs/>
        </w:rPr>
      </w:pPr>
    </w:p>
    <w:p w:rsidR="00EC1466" w:rsidRDefault="00EC1466" w:rsidP="009D1097">
      <w:pPr>
        <w:rPr>
          <w:b/>
          <w:bCs/>
        </w:rPr>
      </w:pPr>
      <w:r>
        <w:rPr>
          <w:b/>
          <w:bCs/>
        </w:rPr>
        <w:t>- Délibération créant le nouveau poste et supprimant l’ancien poste, après avis du Comité technique</w:t>
      </w:r>
    </w:p>
    <w:p w:rsidR="00EC1466" w:rsidRDefault="00EC1466" w:rsidP="009D1097">
      <w:pPr>
        <w:rPr>
          <w:b/>
          <w:bCs/>
        </w:rPr>
      </w:pPr>
      <w:r>
        <w:rPr>
          <w:b/>
          <w:bCs/>
        </w:rPr>
        <w:t>- Déclaration de création de poste auprès du CDG41</w:t>
      </w:r>
    </w:p>
    <w:p w:rsidR="00EC1466" w:rsidRDefault="00EC1466" w:rsidP="009D1097">
      <w:pPr>
        <w:rPr>
          <w:b/>
          <w:bCs/>
        </w:rPr>
      </w:pPr>
    </w:p>
    <w:p w:rsidR="00EC1466" w:rsidRDefault="00EC1466" w:rsidP="00EC1466">
      <w:pPr>
        <w:shd w:val="clear" w:color="auto" w:fill="DEEAF6" w:themeFill="accent1" w:themeFillTint="3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080586" wp14:editId="1AC8B328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7362825" cy="390525"/>
                <wp:effectExtent l="0" t="0" r="2857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28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D44" w:rsidRDefault="00903D44" w:rsidP="00EC1466">
                            <w:pPr>
                              <w:jc w:val="center"/>
                            </w:pPr>
                            <w:r>
                              <w:t>Délibération prise après avis du Comité technique créant le nouveau poste et supprimant l’ancien poste</w:t>
                            </w:r>
                          </w:p>
                          <w:p w:rsidR="00903D44" w:rsidRDefault="00903D44" w:rsidP="00EC1466">
                            <w:pPr>
                              <w:jc w:val="center"/>
                            </w:pPr>
                            <w:r>
                              <w:t>Déclaration de création de poste auprès du CDG41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80586" id="Zone de texte 5" o:spid="_x0000_s1047" type="#_x0000_t202" style="position:absolute;margin-left:206.4pt;margin-top:.55pt;width:579.75pt;height:30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" fillcolor="white [3201]" strokeweight=".5pt">
                <v:textbox>
                  <w:txbxContent>
                    <w:p w:rsidR="00903D44" w:rsidRDefault="00903D44" w:rsidP="00EC1466">
                      <w:pPr>
                        <w:jc w:val="center"/>
                      </w:pPr>
                      <w:r>
                        <w:t>Délibération prise après avis du Comité technique créant le nouveau poste et supprimant l’ancien poste</w:t>
                      </w:r>
                    </w:p>
                    <w:p w:rsidR="00903D44" w:rsidRDefault="00903D44" w:rsidP="00EC1466">
                      <w:pPr>
                        <w:jc w:val="center"/>
                      </w:pPr>
                      <w:r>
                        <w:t>Déclaration de création de poste auprès du CDG41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Modification</w:t>
      </w:r>
      <w:r w:rsidRPr="00A918B5">
        <w:rPr>
          <w:b/>
        </w:rPr>
        <w:t xml:space="preserve"> du poste</w:t>
      </w:r>
    </w:p>
    <w:p w:rsidR="00EC1466" w:rsidRDefault="00EC1466" w:rsidP="00EC1466">
      <w:pPr>
        <w:shd w:val="clear" w:color="auto" w:fill="DEEAF6" w:themeFill="accent1" w:themeFillTint="33"/>
        <w:rPr>
          <w:b/>
        </w:rPr>
      </w:pPr>
    </w:p>
    <w:p w:rsidR="00EC1466" w:rsidRDefault="00EC1466" w:rsidP="00EC1466">
      <w:pPr>
        <w:rPr>
          <w:b/>
        </w:rPr>
      </w:pPr>
    </w:p>
    <w:p w:rsidR="00EC1466" w:rsidRDefault="00EC1466" w:rsidP="00EC146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CFD4A3C" wp14:editId="4C15E1A6">
                <wp:simplePos x="0" y="0"/>
                <wp:positionH relativeFrom="column">
                  <wp:posOffset>6040755</wp:posOffset>
                </wp:positionH>
                <wp:positionV relativeFrom="paragraph">
                  <wp:posOffset>6985</wp:posOffset>
                </wp:positionV>
                <wp:extent cx="0" cy="247650"/>
                <wp:effectExtent l="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00AD62" id="Connecteur droit 6" o:spid="_x0000_s1026" style="position:absolute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5.65pt,.55pt" to="475.6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</w:p>
    <w:p w:rsidR="00EC1466" w:rsidRDefault="009376DD" w:rsidP="00EC1466">
      <w:pPr>
        <w:rPr>
          <w:b/>
        </w:rPr>
      </w:pPr>
      <w:r w:rsidRPr="00A918B5"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6E67E41" wp14:editId="23863A2A">
                <wp:simplePos x="0" y="0"/>
                <wp:positionH relativeFrom="margin">
                  <wp:posOffset>7273925</wp:posOffset>
                </wp:positionH>
                <wp:positionV relativeFrom="paragraph">
                  <wp:posOffset>95250</wp:posOffset>
                </wp:positionV>
                <wp:extent cx="2781300" cy="266700"/>
                <wp:effectExtent l="0" t="0" r="19050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03D44" w:rsidRDefault="00903D44" w:rsidP="00EC1466">
                            <w:pPr>
                              <w:jc w:val="center"/>
                            </w:pPr>
                            <w:r>
                              <w:t>Poste occupé par un agent contractuel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67E41" id="Zone de texte 7" o:spid="_x0000_s1048" type="#_x0000_t202" style="position:absolute;margin-left:572.75pt;margin-top:7.5pt;width:219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" fillcolor="window" strokeweight=".5pt">
                <v:textbox>
                  <w:txbxContent>
                    <w:p w:rsidR="00903D44" w:rsidRDefault="00903D44" w:rsidP="00EC1466">
                      <w:pPr>
                        <w:jc w:val="center"/>
                      </w:pPr>
                      <w:r>
                        <w:t>Poste occupé par un agent contractuel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1466"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EDA485B" wp14:editId="371690D1">
                <wp:simplePos x="0" y="0"/>
                <wp:positionH relativeFrom="column">
                  <wp:posOffset>2673350</wp:posOffset>
                </wp:positionH>
                <wp:positionV relativeFrom="paragraph">
                  <wp:posOffset>118110</wp:posOffset>
                </wp:positionV>
                <wp:extent cx="2209800" cy="276225"/>
                <wp:effectExtent l="0" t="0" r="19050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D44" w:rsidRDefault="00903D44" w:rsidP="00EC1466">
                            <w:pPr>
                              <w:jc w:val="center"/>
                            </w:pPr>
                            <w:r>
                              <w:t>Poste occupé par un fonctionnaire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A485B" id="Zone de texte 8" o:spid="_x0000_s1049" type="#_x0000_t202" style="position:absolute;margin-left:210.5pt;margin-top:9.3pt;width:174pt;height:21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" fillcolor="white [3201]" strokeweight=".5pt">
                <v:textbox>
                  <w:txbxContent>
                    <w:p w:rsidR="00903D44" w:rsidRDefault="00903D44" w:rsidP="00EC1466">
                      <w:pPr>
                        <w:jc w:val="center"/>
                      </w:pPr>
                      <w:r>
                        <w:t>Poste occupé par un fonctionnaire</w:t>
                      </w:r>
                    </w:p>
                  </w:txbxContent>
                </v:textbox>
              </v:shape>
            </w:pict>
          </mc:Fallback>
        </mc:AlternateContent>
      </w:r>
    </w:p>
    <w:p w:rsidR="00EC1466" w:rsidRDefault="00EC1466" w:rsidP="00EC1466">
      <w:pPr>
        <w:shd w:val="clear" w:color="auto" w:fill="FBE4D5" w:themeFill="accent2" w:themeFillTint="33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8056BB6" wp14:editId="330213DD">
                <wp:simplePos x="0" y="0"/>
                <wp:positionH relativeFrom="column">
                  <wp:posOffset>4892675</wp:posOffset>
                </wp:positionH>
                <wp:positionV relativeFrom="paragraph">
                  <wp:posOffset>57785</wp:posOffset>
                </wp:positionV>
                <wp:extent cx="2381250" cy="9525"/>
                <wp:effectExtent l="0" t="0" r="19050" b="2857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5A488" id="Connecteur droit 9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25pt,4.55pt" to="572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>
        <w:rPr>
          <w:b/>
        </w:rPr>
        <w:t>Statut de l’agent occupant le poste</w:t>
      </w:r>
    </w:p>
    <w:p w:rsidR="00EC1466" w:rsidRDefault="00EC1466" w:rsidP="00EC1466">
      <w:pPr>
        <w:shd w:val="clear" w:color="auto" w:fill="FBE4D5" w:themeFill="accent2" w:themeFillTint="33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31145FB" wp14:editId="08B6876D">
                <wp:simplePos x="0" y="0"/>
                <wp:positionH relativeFrom="column">
                  <wp:posOffset>8845550</wp:posOffset>
                </wp:positionH>
                <wp:positionV relativeFrom="paragraph">
                  <wp:posOffset>68580</wp:posOffset>
                </wp:positionV>
                <wp:extent cx="0" cy="152400"/>
                <wp:effectExtent l="0" t="0" r="1905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BD413C" id="Connecteur droit 11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6.5pt,5.4pt" to="696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p w:rsidR="00EC1466" w:rsidRDefault="009376DD" w:rsidP="00EC1466">
      <w:pPr>
        <w:shd w:val="clear" w:color="auto" w:fill="FBE4D5" w:themeFill="accent2" w:themeFillTint="33"/>
        <w:rPr>
          <w:b/>
        </w:rPr>
      </w:pPr>
      <w:r w:rsidRPr="00A918B5">
        <w:rPr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F1FF9F" wp14:editId="24E8740B">
                <wp:simplePos x="0" y="0"/>
                <wp:positionH relativeFrom="column">
                  <wp:posOffset>8002905</wp:posOffset>
                </wp:positionH>
                <wp:positionV relativeFrom="paragraph">
                  <wp:posOffset>80010</wp:posOffset>
                </wp:positionV>
                <wp:extent cx="1533525" cy="581025"/>
                <wp:effectExtent l="0" t="0" r="28575" b="2857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03D44" w:rsidRDefault="00903D44" w:rsidP="00EC1466">
                            <w:pPr>
                              <w:jc w:val="center"/>
                            </w:pPr>
                            <w:r>
                              <w:t>Proposition de modification du contrat par courrier en 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1FF9F" id="Zone de texte 20" o:spid="_x0000_s1050" type="#_x0000_t202" style="position:absolute;margin-left:630.15pt;margin-top:6.3pt;width:120.75pt;height:4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" fillcolor="window" strokeweight=".5pt">
                <v:textbox>
                  <w:txbxContent>
                    <w:p w:rsidR="00903D44" w:rsidRDefault="00903D44" w:rsidP="00EC1466">
                      <w:pPr>
                        <w:jc w:val="center"/>
                      </w:pPr>
                      <w:r>
                        <w:t>Proposition de modification du contrat par courrier en AR</w:t>
                      </w:r>
                    </w:p>
                  </w:txbxContent>
                </v:textbox>
              </v:shape>
            </w:pict>
          </mc:Fallback>
        </mc:AlternateContent>
      </w:r>
      <w:r w:rsidR="00EC1466">
        <w:rPr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9F722DC" wp14:editId="5901132F">
                <wp:simplePos x="0" y="0"/>
                <wp:positionH relativeFrom="column">
                  <wp:posOffset>2106929</wp:posOffset>
                </wp:positionH>
                <wp:positionV relativeFrom="paragraph">
                  <wp:posOffset>13334</wp:posOffset>
                </wp:positionV>
                <wp:extent cx="3343275" cy="9525"/>
                <wp:effectExtent l="0" t="0" r="28575" b="2857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59DB2" id="Connecteur droit 14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9pt,1.05pt" to="429.1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" strokecolor="black [3200]" strokeweight="1.5pt">
                <v:stroke joinstyle="miter"/>
              </v:line>
            </w:pict>
          </mc:Fallback>
        </mc:AlternateContent>
      </w:r>
      <w:r w:rsidR="00EC1466">
        <w:rPr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949D3EF" wp14:editId="405433D8">
                <wp:simplePos x="0" y="0"/>
                <wp:positionH relativeFrom="column">
                  <wp:posOffset>2106930</wp:posOffset>
                </wp:positionH>
                <wp:positionV relativeFrom="paragraph">
                  <wp:posOffset>3810</wp:posOffset>
                </wp:positionV>
                <wp:extent cx="0" cy="152400"/>
                <wp:effectExtent l="0" t="0" r="1905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51F08" id="Connecteur droit 13" o:spid="_x0000_s1026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5.9pt,.3pt" to="165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="00EC1466">
        <w:rPr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955ABE6" wp14:editId="66B08CDD">
                <wp:simplePos x="0" y="0"/>
                <wp:positionH relativeFrom="column">
                  <wp:posOffset>5450205</wp:posOffset>
                </wp:positionH>
                <wp:positionV relativeFrom="paragraph">
                  <wp:posOffset>13334</wp:posOffset>
                </wp:positionV>
                <wp:extent cx="0" cy="142875"/>
                <wp:effectExtent l="0" t="0" r="19050" b="2857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32232" id="Connecteur droit 10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15pt,1.05pt" to="429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</w:p>
    <w:p w:rsidR="00EC1466" w:rsidRDefault="00E55337" w:rsidP="00EC1466">
      <w:pPr>
        <w:shd w:val="clear" w:color="auto" w:fill="FBE4D5" w:themeFill="accent2" w:themeFillTint="33"/>
        <w:rPr>
          <w:b/>
        </w:rPr>
      </w:pPr>
      <w:r w:rsidRPr="00A918B5">
        <w:rPr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C8D1978" wp14:editId="2C16E844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1533525" cy="247650"/>
                <wp:effectExtent l="0" t="0" r="28575" b="1905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03D44" w:rsidRDefault="00903D44" w:rsidP="00EC1466">
                            <w:pPr>
                              <w:jc w:val="center"/>
                            </w:pPr>
                            <w:r>
                              <w:t>Fonctionnaire stagiaire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D1978" id="Zone de texte 18" o:spid="_x0000_s1051" type="#_x0000_t202" style="position:absolute;margin-left:0;margin-top:.8pt;width:120.75pt;height:19.5pt;z-index:251717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" fillcolor="window" strokeweight=".5pt">
                <v:textbox>
                  <w:txbxContent>
                    <w:p w:rsidR="00903D44" w:rsidRDefault="00903D44" w:rsidP="00EC1466">
                      <w:pPr>
                        <w:jc w:val="center"/>
                      </w:pPr>
                      <w:r>
                        <w:t>Fonctionnaire stagiaire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918B5"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EC63DC" wp14:editId="67BFC9F5">
                <wp:simplePos x="0" y="0"/>
                <wp:positionH relativeFrom="column">
                  <wp:posOffset>1935480</wp:posOffset>
                </wp:positionH>
                <wp:positionV relativeFrom="paragraph">
                  <wp:posOffset>10160</wp:posOffset>
                </wp:positionV>
                <wp:extent cx="1524000" cy="238125"/>
                <wp:effectExtent l="0" t="0" r="19050" b="2857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03D44" w:rsidRDefault="00903D44" w:rsidP="00EC1466">
                            <w:pPr>
                              <w:jc w:val="center"/>
                            </w:pPr>
                            <w:r>
                              <w:t>Fonctionnaire titulaire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C63DC" id="Zone de texte 23" o:spid="_x0000_s1052" type="#_x0000_t202" style="position:absolute;margin-left:152.4pt;margin-top:.8pt;width:120pt;height:18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" fillcolor="window" strokeweight=".5pt">
                <v:textbox>
                  <w:txbxContent>
                    <w:p w:rsidR="00903D44" w:rsidRDefault="00903D44" w:rsidP="00EC1466">
                      <w:pPr>
                        <w:jc w:val="center"/>
                      </w:pPr>
                      <w:r>
                        <w:t>Fonctionnaire titulaire</w:t>
                      </w:r>
                    </w:p>
                  </w:txbxContent>
                </v:textbox>
              </v:shape>
            </w:pict>
          </mc:Fallback>
        </mc:AlternateContent>
      </w:r>
    </w:p>
    <w:p w:rsidR="00EC1466" w:rsidRDefault="002B23CA" w:rsidP="00EC1466">
      <w:pPr>
        <w:shd w:val="clear" w:color="auto" w:fill="FBE4D5" w:themeFill="accent2" w:themeFillTint="33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4E29077" wp14:editId="12CCFA6D">
                <wp:simplePos x="0" y="0"/>
                <wp:positionH relativeFrom="column">
                  <wp:posOffset>2097405</wp:posOffset>
                </wp:positionH>
                <wp:positionV relativeFrom="paragraph">
                  <wp:posOffset>111760</wp:posOffset>
                </wp:positionV>
                <wp:extent cx="0" cy="171450"/>
                <wp:effectExtent l="0" t="0" r="19050" b="19050"/>
                <wp:wrapNone/>
                <wp:docPr id="110" name="Connecteur droit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0D6E4" id="Connecteur droit 110" o:spid="_x0000_s1026" style="position:absolute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15pt,8.8pt" to="165.1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" strokecolor="windowText" strokeweight="1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148B56F" wp14:editId="4D652A48">
                <wp:simplePos x="0" y="0"/>
                <wp:positionH relativeFrom="column">
                  <wp:posOffset>4383405</wp:posOffset>
                </wp:positionH>
                <wp:positionV relativeFrom="paragraph">
                  <wp:posOffset>140335</wp:posOffset>
                </wp:positionV>
                <wp:extent cx="0" cy="152400"/>
                <wp:effectExtent l="0" t="0" r="19050" b="19050"/>
                <wp:wrapNone/>
                <wp:docPr id="112" name="Connecteur droi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050F7" id="Connecteur droit 112" o:spid="_x0000_s1026" style="position:absolute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15pt,11.05pt" to="345.1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" strokecolor="windowText" strokeweight="1.5pt">
                <v:stroke joinstyle="miter"/>
              </v:line>
            </w:pict>
          </mc:Fallback>
        </mc:AlternateContent>
      </w:r>
    </w:p>
    <w:p w:rsidR="00EC1466" w:rsidRDefault="002B23CA" w:rsidP="00EC1466">
      <w:pPr>
        <w:shd w:val="clear" w:color="auto" w:fill="FBE4D5" w:themeFill="accent2" w:themeFillTint="33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3432C7C" wp14:editId="730E7513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9525" cy="2466975"/>
                <wp:effectExtent l="0" t="0" r="28575" b="28575"/>
                <wp:wrapNone/>
                <wp:docPr id="78" name="Connecteur droit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4669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BF30FD" id="Connecteur droit 78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8pt" to=".7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CAE46A0" wp14:editId="14D8312F">
                <wp:simplePos x="0" y="0"/>
                <wp:positionH relativeFrom="column">
                  <wp:posOffset>3364229</wp:posOffset>
                </wp:positionH>
                <wp:positionV relativeFrom="paragraph">
                  <wp:posOffset>22859</wp:posOffset>
                </wp:positionV>
                <wp:extent cx="0" cy="142875"/>
                <wp:effectExtent l="0" t="0" r="19050" b="28575"/>
                <wp:wrapNone/>
                <wp:docPr id="111" name="Connecteur droit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F0703" id="Connecteur droit 111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9pt,1.8pt" to="264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" strokecolor="windowText" strokeweight="1.5pt">
                <v:stroke joinstyle="miter"/>
              </v:line>
            </w:pict>
          </mc:Fallback>
        </mc:AlternateContent>
      </w:r>
    </w:p>
    <w:p w:rsidR="00EC1466" w:rsidRDefault="00D94B3C" w:rsidP="00EC1466">
      <w:pPr>
        <w:shd w:val="clear" w:color="auto" w:fill="FBE4D5" w:themeFill="accent2" w:themeFillTint="33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1BE5001" wp14:editId="3D1017B2">
                <wp:simplePos x="0" y="0"/>
                <wp:positionH relativeFrom="column">
                  <wp:posOffset>8801100</wp:posOffset>
                </wp:positionH>
                <wp:positionV relativeFrom="paragraph">
                  <wp:posOffset>113665</wp:posOffset>
                </wp:positionV>
                <wp:extent cx="0" cy="152400"/>
                <wp:effectExtent l="0" t="0" r="19050" b="19050"/>
                <wp:wrapNone/>
                <wp:docPr id="113" name="Connecteur droi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FC0C2E" id="Connecteur droit 113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3pt,8.95pt" to="693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" strokecolor="windowText" strokeweight="1.5pt">
                <v:stroke joinstyle="miter"/>
              </v:line>
            </w:pict>
          </mc:Fallback>
        </mc:AlternateContent>
      </w:r>
      <w:r w:rsidR="00E55337" w:rsidRPr="00A918B5">
        <w:rPr>
          <w:b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E7EDD22" wp14:editId="33F61A26">
                <wp:simplePos x="0" y="0"/>
                <wp:positionH relativeFrom="column">
                  <wp:posOffset>3154679</wp:posOffset>
                </wp:positionH>
                <wp:positionV relativeFrom="paragraph">
                  <wp:posOffset>10160</wp:posOffset>
                </wp:positionV>
                <wp:extent cx="1400175" cy="238125"/>
                <wp:effectExtent l="0" t="0" r="28575" b="28575"/>
                <wp:wrapNone/>
                <wp:docPr id="105" name="Zone de text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03D44" w:rsidRDefault="00903D44" w:rsidP="00EC1466">
                            <w:pPr>
                              <w:jc w:val="center"/>
                            </w:pPr>
                            <w:r>
                              <w:t>Il accepte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EDD22" id="Zone de texte 105" o:spid="_x0000_s1053" type="#_x0000_t202" style="position:absolute;margin-left:248.4pt;margin-top:.8pt;width:110.25pt;height:18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" fillcolor="window" strokeweight=".5pt">
                <v:textbox>
                  <w:txbxContent>
                    <w:p w:rsidR="00903D44" w:rsidRDefault="00903D44" w:rsidP="00EC1466">
                      <w:pPr>
                        <w:jc w:val="center"/>
                      </w:pPr>
                      <w:r>
                        <w:t>Il accepte</w:t>
                      </w:r>
                    </w:p>
                  </w:txbxContent>
                </v:textbox>
              </v:shape>
            </w:pict>
          </mc:Fallback>
        </mc:AlternateContent>
      </w:r>
      <w:r w:rsidR="00E55337" w:rsidRPr="00A918B5">
        <w:rPr>
          <w:b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355F182" wp14:editId="131EC991">
                <wp:simplePos x="0" y="0"/>
                <wp:positionH relativeFrom="column">
                  <wp:posOffset>1649730</wp:posOffset>
                </wp:positionH>
                <wp:positionV relativeFrom="paragraph">
                  <wp:posOffset>10160</wp:posOffset>
                </wp:positionV>
                <wp:extent cx="781050" cy="238125"/>
                <wp:effectExtent l="0" t="0" r="19050" b="28575"/>
                <wp:wrapNone/>
                <wp:docPr id="104" name="Zone de text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03D44" w:rsidRDefault="00903D44" w:rsidP="00EC1466">
                            <w:pPr>
                              <w:jc w:val="center"/>
                            </w:pPr>
                            <w:r>
                              <w:t>Il refuse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5F182" id="Zone de texte 104" o:spid="_x0000_s1054" type="#_x0000_t202" style="position:absolute;margin-left:129.9pt;margin-top:.8pt;width:61.5pt;height:18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" fillcolor="window" strokeweight=".5pt">
                <v:textbox>
                  <w:txbxContent>
                    <w:p w:rsidR="00903D44" w:rsidRDefault="00903D44" w:rsidP="00EC1466">
                      <w:pPr>
                        <w:jc w:val="center"/>
                      </w:pPr>
                      <w:r>
                        <w:t>Il refuse</w:t>
                      </w:r>
                    </w:p>
                  </w:txbxContent>
                </v:textbox>
              </v:shape>
            </w:pict>
          </mc:Fallback>
        </mc:AlternateContent>
      </w:r>
    </w:p>
    <w:p w:rsidR="00EC1466" w:rsidRDefault="00EC1466" w:rsidP="00EC1466">
      <w:pPr>
        <w:shd w:val="clear" w:color="auto" w:fill="FBE4D5" w:themeFill="accent2" w:themeFillTint="33"/>
        <w:rPr>
          <w:b/>
        </w:rPr>
      </w:pPr>
    </w:p>
    <w:p w:rsidR="00EC1466" w:rsidRDefault="00D94B3C" w:rsidP="00EC1466">
      <w:pPr>
        <w:shd w:val="clear" w:color="auto" w:fill="FBE4D5" w:themeFill="accent2" w:themeFillTint="33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DA42F9C" wp14:editId="1EC36D82">
                <wp:simplePos x="0" y="0"/>
                <wp:positionH relativeFrom="column">
                  <wp:posOffset>8041005</wp:posOffset>
                </wp:positionH>
                <wp:positionV relativeFrom="paragraph">
                  <wp:posOffset>13335</wp:posOffset>
                </wp:positionV>
                <wp:extent cx="1524000" cy="828675"/>
                <wp:effectExtent l="0" t="0" r="19050" b="28575"/>
                <wp:wrapNone/>
                <wp:docPr id="84" name="Zone de text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D44" w:rsidRDefault="00903D44" w:rsidP="00EC1466">
                            <w:pPr>
                              <w:jc w:val="center"/>
                            </w:pPr>
                            <w:r>
                              <w:t>L’agent dispose d’un mois à compter de la réception pour faire connaitre son acceptation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42F9C" id="Zone de texte 84" o:spid="_x0000_s1055" type="#_x0000_t202" style="position:absolute;margin-left:633.15pt;margin-top:1.05pt;width:120pt;height:65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" fillcolor="white [3201]" strokeweight=".5pt">
                <v:textbox>
                  <w:txbxContent>
                    <w:p w:rsidR="00903D44" w:rsidRDefault="00903D44" w:rsidP="00EC1466">
                      <w:pPr>
                        <w:jc w:val="center"/>
                      </w:pPr>
                      <w:r>
                        <w:t>L’agent dispose d’un mois à compter de la réception pour faire connaitre son acceptation</w:t>
                      </w:r>
                    </w:p>
                  </w:txbxContent>
                </v:textbox>
              </v:shape>
            </w:pict>
          </mc:Fallback>
        </mc:AlternateContent>
      </w:r>
      <w:r w:rsidR="00E55337">
        <w:rPr>
          <w:b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A4CD530" wp14:editId="009B7ECA">
                <wp:simplePos x="0" y="0"/>
                <wp:positionH relativeFrom="column">
                  <wp:posOffset>3830320</wp:posOffset>
                </wp:positionH>
                <wp:positionV relativeFrom="paragraph">
                  <wp:posOffset>13335</wp:posOffset>
                </wp:positionV>
                <wp:extent cx="0" cy="228600"/>
                <wp:effectExtent l="0" t="0" r="19050" b="19050"/>
                <wp:wrapNone/>
                <wp:docPr id="108" name="Connecteur droit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8E310" id="Connecteur droit 108" o:spid="_x0000_s1026" style="position:absolute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6pt,1.05pt" to="301.6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" strokecolor="windowText" strokeweight="1.5pt">
                <v:stroke joinstyle="miter"/>
              </v:line>
            </w:pict>
          </mc:Fallback>
        </mc:AlternateContent>
      </w:r>
      <w:r w:rsidR="00E55337">
        <w:rPr>
          <w:b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85BB185" wp14:editId="20B6269E">
                <wp:simplePos x="0" y="0"/>
                <wp:positionH relativeFrom="column">
                  <wp:posOffset>2068830</wp:posOffset>
                </wp:positionH>
                <wp:positionV relativeFrom="paragraph">
                  <wp:posOffset>22860</wp:posOffset>
                </wp:positionV>
                <wp:extent cx="19050" cy="2609850"/>
                <wp:effectExtent l="0" t="0" r="19050" b="19050"/>
                <wp:wrapNone/>
                <wp:docPr id="79" name="Connecteur droit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6098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6E772" id="Connecteur droit 79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9pt,1.8pt" to="164.4pt,2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p w:rsidR="00EC1466" w:rsidRDefault="00E55337" w:rsidP="00EC1466">
      <w:pPr>
        <w:rPr>
          <w:b/>
        </w:rPr>
      </w:pPr>
      <w:r w:rsidRPr="00A918B5">
        <w:rPr>
          <w:b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F920240" wp14:editId="1F6D5520">
                <wp:simplePos x="0" y="0"/>
                <wp:positionH relativeFrom="column">
                  <wp:posOffset>3135630</wp:posOffset>
                </wp:positionH>
                <wp:positionV relativeFrom="paragraph">
                  <wp:posOffset>133350</wp:posOffset>
                </wp:positionV>
                <wp:extent cx="1381125" cy="2276475"/>
                <wp:effectExtent l="0" t="0" r="28575" b="28575"/>
                <wp:wrapNone/>
                <wp:docPr id="107" name="Zone de text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276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03D44" w:rsidRDefault="00903D44" w:rsidP="00E55337">
                            <w:pPr>
                              <w:jc w:val="center"/>
                            </w:pPr>
                            <w:r>
                              <w:t xml:space="preserve">Nomination après avis de la </w:t>
                            </w:r>
                            <w:r w:rsidRPr="00E55337">
                              <w:rPr>
                                <w:b/>
                              </w:rPr>
                              <w:t>Commission administrative paritaire</w:t>
                            </w:r>
                            <w:r>
                              <w:t xml:space="preserve"> par arrêté sur le nouvel emploi, au même grade, même échelon, même ancienneté mais rémunération calculée sur la base du nouveau temps de travail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20240" id="Zone de texte 107" o:spid="_x0000_s1056" type="#_x0000_t202" style="position:absolute;margin-left:246.9pt;margin-top:10.5pt;width:108.75pt;height:179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" fillcolor="window" strokeweight=".5pt">
                <v:textbox>
                  <w:txbxContent>
                    <w:p w:rsidR="00903D44" w:rsidRDefault="00903D44" w:rsidP="00E55337">
                      <w:pPr>
                        <w:jc w:val="center"/>
                      </w:pPr>
                      <w:r>
                        <w:t xml:space="preserve">Nomination après avis de la </w:t>
                      </w:r>
                      <w:r w:rsidRPr="00E55337">
                        <w:rPr>
                          <w:b/>
                        </w:rPr>
                        <w:t>Commission administrative paritaire</w:t>
                      </w:r>
                      <w:r>
                        <w:t xml:space="preserve"> par arrêté sur le nouvel emploi, au même grade, même échelon, même ancienneté mais rémunération calculée sur la base du nouveau temps de travail</w:t>
                      </w:r>
                    </w:p>
                  </w:txbxContent>
                </v:textbox>
              </v:shape>
            </w:pict>
          </mc:Fallback>
        </mc:AlternateContent>
      </w:r>
    </w:p>
    <w:p w:rsidR="00EC1466" w:rsidRDefault="00EC1466" w:rsidP="00EC1466">
      <w:pPr>
        <w:shd w:val="clear" w:color="auto" w:fill="EDEDED" w:themeFill="accent3" w:themeFillTint="33"/>
        <w:rPr>
          <w:b/>
        </w:rPr>
      </w:pPr>
      <w:r>
        <w:rPr>
          <w:b/>
        </w:rPr>
        <w:t>Sort de l’agent</w:t>
      </w:r>
    </w:p>
    <w:p w:rsidR="00EC1466" w:rsidRDefault="00EC1466" w:rsidP="00EC1466">
      <w:pPr>
        <w:shd w:val="clear" w:color="auto" w:fill="EDEDED" w:themeFill="accent3" w:themeFillTint="33"/>
        <w:rPr>
          <w:b/>
        </w:rPr>
      </w:pPr>
    </w:p>
    <w:p w:rsidR="00EC1466" w:rsidRDefault="002B23CA" w:rsidP="00EC1466">
      <w:pPr>
        <w:shd w:val="clear" w:color="auto" w:fill="EDEDED" w:themeFill="accent3" w:themeFillTint="33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9FE7162" wp14:editId="1150A667">
                <wp:simplePos x="0" y="0"/>
                <wp:positionH relativeFrom="column">
                  <wp:posOffset>5168900</wp:posOffset>
                </wp:positionH>
                <wp:positionV relativeFrom="paragraph">
                  <wp:posOffset>11430</wp:posOffset>
                </wp:positionV>
                <wp:extent cx="1019175" cy="647700"/>
                <wp:effectExtent l="0" t="0" r="28575" b="19050"/>
                <wp:wrapNone/>
                <wp:docPr id="91" name="Zone de text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D44" w:rsidRDefault="00903D44" w:rsidP="00EC1466">
                            <w:pPr>
                              <w:jc w:val="center"/>
                            </w:pPr>
                            <w:r>
                              <w:t>Aucun droit à</w:t>
                            </w:r>
                            <w:r w:rsidRPr="00135346">
                              <w:t xml:space="preserve"> reclassement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E7162" id="Zone de texte 91" o:spid="_x0000_s1057" type="#_x0000_t202" style="position:absolute;margin-left:407pt;margin-top:.9pt;width:80.25pt;height:5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" fillcolor="white [3201]" strokeweight=".5pt">
                <v:textbox>
                  <w:txbxContent>
                    <w:p w:rsidR="00903D44" w:rsidRDefault="00903D44" w:rsidP="00EC1466">
                      <w:pPr>
                        <w:jc w:val="center"/>
                      </w:pPr>
                      <w:r>
                        <w:t>Aucun droit à</w:t>
                      </w:r>
                      <w:r w:rsidRPr="00135346">
                        <w:t xml:space="preserve"> reclassement</w:t>
                      </w:r>
                    </w:p>
                  </w:txbxContent>
                </v:textbox>
              </v:shape>
            </w:pict>
          </mc:Fallback>
        </mc:AlternateContent>
      </w:r>
      <w:r w:rsidR="00EC1466" w:rsidRPr="00151964">
        <w:rPr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E0C832D" wp14:editId="2111334F">
                <wp:simplePos x="0" y="0"/>
                <wp:positionH relativeFrom="margin">
                  <wp:posOffset>30480</wp:posOffset>
                </wp:positionH>
                <wp:positionV relativeFrom="paragraph">
                  <wp:posOffset>6986</wp:posOffset>
                </wp:positionV>
                <wp:extent cx="1847850" cy="1276350"/>
                <wp:effectExtent l="0" t="0" r="19050" b="19050"/>
                <wp:wrapNone/>
                <wp:docPr id="89" name="Zone de text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03D44" w:rsidRDefault="00903D44" w:rsidP="00EC1466">
                            <w:pPr>
                              <w:jc w:val="center"/>
                            </w:pPr>
                            <w:r>
                              <w:t>R</w:t>
                            </w:r>
                            <w:r w:rsidRPr="00151964">
                              <w:t xml:space="preserve">eclassement </w:t>
                            </w:r>
                            <w:r>
                              <w:t xml:space="preserve">après avis de </w:t>
                            </w:r>
                            <w:r w:rsidRPr="00065FD9">
                              <w:rPr>
                                <w:b/>
                              </w:rPr>
                              <w:t>la Commission administrative paritaire</w:t>
                            </w:r>
                            <w:r w:rsidRPr="00151964">
                              <w:t xml:space="preserve"> sur un emploi correspondant à son grade ou dans un autre cadre d'emplois s'il en est d'accord (par détachement ou intégration directe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C832D" id="Zone de texte 89" o:spid="_x0000_s1058" type="#_x0000_t202" style="position:absolute;margin-left:2.4pt;margin-top:.55pt;width:145.5pt;height:100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" fillcolor="window" strokeweight=".5pt">
                <v:textbox>
                  <w:txbxContent>
                    <w:p w:rsidR="00903D44" w:rsidRDefault="00903D44" w:rsidP="00EC1466">
                      <w:pPr>
                        <w:jc w:val="center"/>
                      </w:pPr>
                      <w:r>
                        <w:t>R</w:t>
                      </w:r>
                      <w:r w:rsidRPr="00151964">
                        <w:t xml:space="preserve">eclassement </w:t>
                      </w:r>
                      <w:r>
                        <w:t xml:space="preserve">après avis de </w:t>
                      </w:r>
                      <w:r w:rsidRPr="00065FD9">
                        <w:rPr>
                          <w:b/>
                        </w:rPr>
                        <w:t>la Commission administrative paritaire</w:t>
                      </w:r>
                      <w:r w:rsidRPr="00151964">
                        <w:t xml:space="preserve"> sur un emploi correspondant à son grade ou dans un autre cadre d'emplois s'il en est d'accord (par détachement ou intégration directe</w:t>
                      </w:r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1466" w:rsidRDefault="00EC1466" w:rsidP="00EC1466">
      <w:pPr>
        <w:shd w:val="clear" w:color="auto" w:fill="EDEDED" w:themeFill="accent3" w:themeFillTint="33"/>
        <w:rPr>
          <w:b/>
        </w:rPr>
      </w:pPr>
    </w:p>
    <w:p w:rsidR="00EC1466" w:rsidRDefault="00D94B3C" w:rsidP="00EC1466">
      <w:pPr>
        <w:shd w:val="clear" w:color="auto" w:fill="EDEDED" w:themeFill="accent3" w:themeFillTint="33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81F6717" wp14:editId="17C2CA87">
                <wp:simplePos x="0" y="0"/>
                <wp:positionH relativeFrom="column">
                  <wp:posOffset>8783955</wp:posOffset>
                </wp:positionH>
                <wp:positionV relativeFrom="paragraph">
                  <wp:posOffset>13335</wp:posOffset>
                </wp:positionV>
                <wp:extent cx="0" cy="285750"/>
                <wp:effectExtent l="0" t="0" r="19050" b="19050"/>
                <wp:wrapNone/>
                <wp:docPr id="114" name="Connecteur droi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EEA2B" id="Connecteur droit 114" o:spid="_x0000_s1026" style="position:absolute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1.65pt,1.05pt" to="691.6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" strokecolor="windowText" strokeweight="1.5pt">
                <v:stroke joinstyle="miter"/>
              </v:line>
            </w:pict>
          </mc:Fallback>
        </mc:AlternateContent>
      </w:r>
      <w:r w:rsidR="00EC1466">
        <w:rPr>
          <w:b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1DE2880" wp14:editId="52C494FC">
                <wp:simplePos x="0" y="0"/>
                <wp:positionH relativeFrom="column">
                  <wp:posOffset>4987925</wp:posOffset>
                </wp:positionH>
                <wp:positionV relativeFrom="paragraph">
                  <wp:posOffset>13335</wp:posOffset>
                </wp:positionV>
                <wp:extent cx="161925" cy="0"/>
                <wp:effectExtent l="0" t="0" r="28575" b="19050"/>
                <wp:wrapNone/>
                <wp:docPr id="93" name="Connecteur droit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19BB6D" id="Connecteur droit 93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75pt,1.05pt" to="405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" strokecolor="black [3200]" strokeweight="1.5pt">
                <v:stroke joinstyle="miter"/>
              </v:line>
            </w:pict>
          </mc:Fallback>
        </mc:AlternateContent>
      </w:r>
    </w:p>
    <w:p w:rsidR="00EC1466" w:rsidRPr="00A918B5" w:rsidRDefault="00EC1466" w:rsidP="00EC1466">
      <w:pPr>
        <w:shd w:val="clear" w:color="auto" w:fill="EDEDED" w:themeFill="accent3" w:themeFillTint="33"/>
        <w:rPr>
          <w:b/>
        </w:rPr>
      </w:pPr>
    </w:p>
    <w:p w:rsidR="00EC1466" w:rsidRDefault="00D94B3C" w:rsidP="00EC1466">
      <w:pPr>
        <w:shd w:val="clear" w:color="auto" w:fill="EDEDED" w:themeFill="accent3" w:themeFillTint="33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23BADC0" wp14:editId="16855A52">
                <wp:simplePos x="0" y="0"/>
                <wp:positionH relativeFrom="column">
                  <wp:posOffset>8069580</wp:posOffset>
                </wp:positionH>
                <wp:positionV relativeFrom="paragraph">
                  <wp:posOffset>7620</wp:posOffset>
                </wp:positionV>
                <wp:extent cx="1524000" cy="2000250"/>
                <wp:effectExtent l="0" t="0" r="19050" b="19050"/>
                <wp:wrapNone/>
                <wp:docPr id="94" name="Zone de text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D44" w:rsidRDefault="00903D44" w:rsidP="00EC1466">
                            <w:pPr>
                              <w:jc w:val="center"/>
                            </w:pPr>
                            <w:r w:rsidRPr="00135346">
                              <w:t xml:space="preserve">Si </w:t>
                            </w:r>
                            <w:r>
                              <w:t>refus ou en l’absence de réponse</w:t>
                            </w:r>
                            <w:r w:rsidRPr="00135346">
                              <w:t xml:space="preserve">, </w:t>
                            </w:r>
                            <w:r>
                              <w:t xml:space="preserve">après avis le cas échéant des futures </w:t>
                            </w:r>
                            <w:r w:rsidRPr="00065FD9">
                              <w:rPr>
                                <w:b/>
                              </w:rPr>
                              <w:t>Commissions consultatives paritaires</w:t>
                            </w:r>
                            <w:r>
                              <w:t xml:space="preserve">, procédure de </w:t>
                            </w:r>
                            <w:r w:rsidRPr="00135346">
                              <w:t xml:space="preserve">licenciement avec </w:t>
                            </w:r>
                            <w:r w:rsidRPr="00065FD9">
                              <w:rPr>
                                <w:b/>
                              </w:rPr>
                              <w:t>indemnité</w:t>
                            </w:r>
                            <w:r>
                              <w:t xml:space="preserve"> et droit aux allocations chômage sous réserve de remplir les conditions d’ouverture de droits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BADC0" id="Zone de texte 94" o:spid="_x0000_s1059" type="#_x0000_t202" style="position:absolute;margin-left:635.4pt;margin-top:.6pt;width:120pt;height:157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" fillcolor="white [3201]" strokeweight=".5pt">
                <v:textbox>
                  <w:txbxContent>
                    <w:p w:rsidR="00903D44" w:rsidRDefault="00903D44" w:rsidP="00EC1466">
                      <w:pPr>
                        <w:jc w:val="center"/>
                      </w:pPr>
                      <w:r w:rsidRPr="00135346">
                        <w:t xml:space="preserve">Si </w:t>
                      </w:r>
                      <w:r>
                        <w:t>refus ou en l’absence de réponse</w:t>
                      </w:r>
                      <w:r w:rsidRPr="00135346">
                        <w:t xml:space="preserve">, </w:t>
                      </w:r>
                      <w:r>
                        <w:t xml:space="preserve">après avis le cas échéant des futures </w:t>
                      </w:r>
                      <w:r w:rsidRPr="00065FD9">
                        <w:rPr>
                          <w:b/>
                        </w:rPr>
                        <w:t>Commissions consultatives paritaires</w:t>
                      </w:r>
                      <w:r>
                        <w:t xml:space="preserve">, procédure de </w:t>
                      </w:r>
                      <w:r w:rsidRPr="00135346">
                        <w:t xml:space="preserve">licenciement avec </w:t>
                      </w:r>
                      <w:r w:rsidRPr="00065FD9">
                        <w:rPr>
                          <w:b/>
                        </w:rPr>
                        <w:t>indemnité</w:t>
                      </w:r>
                      <w:r>
                        <w:t xml:space="preserve"> et droit aux allocations chômage sous réserve de remplir les conditions d’ouverture de droits</w:t>
                      </w:r>
                    </w:p>
                  </w:txbxContent>
                </v:textbox>
              </v:shape>
            </w:pict>
          </mc:Fallback>
        </mc:AlternateContent>
      </w:r>
    </w:p>
    <w:p w:rsidR="00EC1466" w:rsidRDefault="002B23CA" w:rsidP="00EC1466">
      <w:pPr>
        <w:shd w:val="clear" w:color="auto" w:fill="EDEDED" w:themeFill="accent3" w:themeFillTint="33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97053A1" wp14:editId="35450DFF">
                <wp:simplePos x="0" y="0"/>
                <wp:positionH relativeFrom="column">
                  <wp:posOffset>5164455</wp:posOffset>
                </wp:positionH>
                <wp:positionV relativeFrom="paragraph">
                  <wp:posOffset>29210</wp:posOffset>
                </wp:positionV>
                <wp:extent cx="1104900" cy="1866900"/>
                <wp:effectExtent l="0" t="0" r="19050" b="19050"/>
                <wp:wrapNone/>
                <wp:docPr id="98" name="Zone de text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D44" w:rsidRDefault="00903D44" w:rsidP="00EC1466">
                            <w:pPr>
                              <w:jc w:val="center"/>
                            </w:pPr>
                            <w:r w:rsidRPr="00135346">
                              <w:t xml:space="preserve">Si refus de l'agent, licenciement </w:t>
                            </w:r>
                            <w:r>
                              <w:t xml:space="preserve">après avis de </w:t>
                            </w:r>
                            <w:r w:rsidRPr="00065FD9">
                              <w:rPr>
                                <w:b/>
                              </w:rPr>
                              <w:t>la Commission administrative paritaire</w:t>
                            </w:r>
                            <w:r>
                              <w:t xml:space="preserve">, </w:t>
                            </w:r>
                            <w:r w:rsidRPr="00135346">
                              <w:t>avec possibilité de réinscription sur la liste d'aptitude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053A1" id="Zone de texte 98" o:spid="_x0000_s1060" type="#_x0000_t202" style="position:absolute;margin-left:406.65pt;margin-top:2.3pt;width:87pt;height:14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" fillcolor="white [3201]" strokeweight=".5pt">
                <v:textbox>
                  <w:txbxContent>
                    <w:p w:rsidR="00903D44" w:rsidRDefault="00903D44" w:rsidP="00EC1466">
                      <w:pPr>
                        <w:jc w:val="center"/>
                      </w:pPr>
                      <w:r w:rsidRPr="00135346">
                        <w:t xml:space="preserve">Si refus de l'agent, licenciement </w:t>
                      </w:r>
                      <w:r>
                        <w:t xml:space="preserve">après avis de </w:t>
                      </w:r>
                      <w:r w:rsidRPr="00065FD9">
                        <w:rPr>
                          <w:b/>
                        </w:rPr>
                        <w:t>la Commission administrative paritaire</w:t>
                      </w:r>
                      <w:r>
                        <w:t xml:space="preserve">, </w:t>
                      </w:r>
                      <w:r w:rsidRPr="00135346">
                        <w:t>avec possibilité de réinscription sur la liste d'aptitude</w:t>
                      </w:r>
                    </w:p>
                  </w:txbxContent>
                </v:textbox>
              </v:shape>
            </w:pict>
          </mc:Fallback>
        </mc:AlternateContent>
      </w:r>
      <w:r w:rsidR="00E55337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267A3C0" wp14:editId="0D0202F3">
                <wp:simplePos x="0" y="0"/>
                <wp:positionH relativeFrom="column">
                  <wp:posOffset>1878330</wp:posOffset>
                </wp:positionH>
                <wp:positionV relativeFrom="paragraph">
                  <wp:posOffset>23495</wp:posOffset>
                </wp:positionV>
                <wp:extent cx="200025" cy="9525"/>
                <wp:effectExtent l="0" t="0" r="28575" b="28575"/>
                <wp:wrapNone/>
                <wp:docPr id="97" name="Connecteur droi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50C5B" id="Connecteur droit 97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9pt,1.85pt" to="163.6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p w:rsidR="00EC1466" w:rsidRDefault="00EC1466" w:rsidP="00EC1466">
      <w:pPr>
        <w:shd w:val="clear" w:color="auto" w:fill="EDEDED" w:themeFill="accent3" w:themeFillTint="33"/>
      </w:pPr>
    </w:p>
    <w:p w:rsidR="00EC1466" w:rsidRDefault="00EC1466" w:rsidP="00EC1466">
      <w:pPr>
        <w:shd w:val="clear" w:color="auto" w:fill="EDEDED" w:themeFill="accent3" w:themeFillTint="33"/>
      </w:pPr>
    </w:p>
    <w:p w:rsidR="00EC1466" w:rsidRDefault="00EC1466" w:rsidP="00EC1466">
      <w:pPr>
        <w:shd w:val="clear" w:color="auto" w:fill="EDEDED" w:themeFill="accent3" w:themeFillTint="33"/>
      </w:pPr>
    </w:p>
    <w:p w:rsidR="00EC1466" w:rsidRDefault="00EC1466" w:rsidP="00EC1466">
      <w:pPr>
        <w:shd w:val="clear" w:color="auto" w:fill="EDEDED" w:themeFill="accent3" w:themeFillTint="33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D34B457" wp14:editId="49F76770">
                <wp:simplePos x="0" y="0"/>
                <wp:positionH relativeFrom="column">
                  <wp:posOffset>20955</wp:posOffset>
                </wp:positionH>
                <wp:positionV relativeFrom="paragraph">
                  <wp:posOffset>112395</wp:posOffset>
                </wp:positionV>
                <wp:extent cx="1866900" cy="1552575"/>
                <wp:effectExtent l="0" t="0" r="19050" b="28575"/>
                <wp:wrapNone/>
                <wp:docPr id="100" name="Zone de text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D44" w:rsidRDefault="00903D44" w:rsidP="00EC1466">
                            <w:pPr>
                              <w:jc w:val="center"/>
                            </w:pPr>
                            <w:r>
                              <w:t xml:space="preserve">Si </w:t>
                            </w:r>
                            <w:r w:rsidRPr="00151964">
                              <w:t xml:space="preserve">reclassement impossible, </w:t>
                            </w:r>
                            <w:r>
                              <w:t xml:space="preserve">après avis de la </w:t>
                            </w:r>
                            <w:r w:rsidRPr="00065FD9">
                              <w:rPr>
                                <w:b/>
                              </w:rPr>
                              <w:t>Commission administrative paritaire</w:t>
                            </w:r>
                            <w:r>
                              <w:t>, maintien en</w:t>
                            </w:r>
                            <w:r w:rsidRPr="00151964">
                              <w:t xml:space="preserve"> surnombre pendant un an dans la collectivité puis en l'absence d'emploi vacant prise en charge par le CDG (ou le CNFPT) moyennant une </w:t>
                            </w:r>
                            <w:r w:rsidRPr="00065FD9">
                              <w:rPr>
                                <w:b/>
                              </w:rPr>
                              <w:t>contribution financière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4B457" id="Zone de texte 100" o:spid="_x0000_s1061" type="#_x0000_t202" style="position:absolute;margin-left:1.65pt;margin-top:8.85pt;width:147pt;height:122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" fillcolor="white [3201]" strokeweight=".5pt">
                <v:textbox>
                  <w:txbxContent>
                    <w:p w:rsidR="00903D44" w:rsidRDefault="00903D44" w:rsidP="00EC1466">
                      <w:pPr>
                        <w:jc w:val="center"/>
                      </w:pPr>
                      <w:r>
                        <w:t xml:space="preserve">Si </w:t>
                      </w:r>
                      <w:r w:rsidRPr="00151964">
                        <w:t xml:space="preserve">reclassement impossible, </w:t>
                      </w:r>
                      <w:r>
                        <w:t xml:space="preserve">après avis de la </w:t>
                      </w:r>
                      <w:r w:rsidRPr="00065FD9">
                        <w:rPr>
                          <w:b/>
                        </w:rPr>
                        <w:t>Commission administrative paritaire</w:t>
                      </w:r>
                      <w:r>
                        <w:t>, maintien en</w:t>
                      </w:r>
                      <w:r w:rsidRPr="00151964">
                        <w:t xml:space="preserve"> surnombre pendant un an dans la collectivité puis en l'absence d'emploi vacant prise en charge par le CDG (ou le CNFPT) moyennant une </w:t>
                      </w:r>
                      <w:r w:rsidRPr="00065FD9">
                        <w:rPr>
                          <w:b/>
                        </w:rPr>
                        <w:t>contribution financière</w:t>
                      </w:r>
                    </w:p>
                  </w:txbxContent>
                </v:textbox>
              </v:shape>
            </w:pict>
          </mc:Fallback>
        </mc:AlternateContent>
      </w:r>
    </w:p>
    <w:p w:rsidR="00EC1466" w:rsidRDefault="002B23CA" w:rsidP="00EC1466">
      <w:pPr>
        <w:shd w:val="clear" w:color="auto" w:fill="EDEDED" w:themeFill="accent3" w:themeFillTint="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E7E6897" wp14:editId="027F561B">
                <wp:simplePos x="0" y="0"/>
                <wp:positionH relativeFrom="column">
                  <wp:posOffset>4968240</wp:posOffset>
                </wp:positionH>
                <wp:positionV relativeFrom="paragraph">
                  <wp:posOffset>10795</wp:posOffset>
                </wp:positionV>
                <wp:extent cx="161925" cy="0"/>
                <wp:effectExtent l="0" t="0" r="28575" b="19050"/>
                <wp:wrapNone/>
                <wp:docPr id="103" name="Connecteur droit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418FD6" id="Connecteur droit 103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2pt,.85pt" to="403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" strokecolor="black [3200]" strokeweight="1.5pt">
                <v:stroke joinstyle="miter"/>
              </v:line>
            </w:pict>
          </mc:Fallback>
        </mc:AlternateContent>
      </w:r>
    </w:p>
    <w:p w:rsidR="00EC1466" w:rsidRDefault="00EC1466" w:rsidP="00EC1466">
      <w:pPr>
        <w:shd w:val="clear" w:color="auto" w:fill="EDEDED" w:themeFill="accent3" w:themeFillTint="33"/>
      </w:pPr>
    </w:p>
    <w:p w:rsidR="00EC1466" w:rsidRDefault="00EC1466" w:rsidP="00EC1466">
      <w:pPr>
        <w:shd w:val="clear" w:color="auto" w:fill="EDEDED" w:themeFill="accent3" w:themeFillTint="33"/>
      </w:pPr>
    </w:p>
    <w:p w:rsidR="00EC1466" w:rsidRDefault="00EC1466" w:rsidP="009D1097">
      <w:pPr>
        <w:rPr>
          <w:b/>
          <w:bCs/>
        </w:rPr>
      </w:pPr>
    </w:p>
    <w:p w:rsidR="00EC1466" w:rsidRDefault="00E55337" w:rsidP="009D1097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952666F" wp14:editId="59308A9D">
                <wp:simplePos x="0" y="0"/>
                <wp:positionH relativeFrom="column">
                  <wp:posOffset>1906906</wp:posOffset>
                </wp:positionH>
                <wp:positionV relativeFrom="paragraph">
                  <wp:posOffset>4445</wp:posOffset>
                </wp:positionV>
                <wp:extent cx="190500" cy="0"/>
                <wp:effectExtent l="0" t="0" r="19050" b="19050"/>
                <wp:wrapNone/>
                <wp:docPr id="106" name="Connecteur droit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56D7D4" id="Connecteur droit 106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15pt,.35pt" to="165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" strokecolor="windowText" strokeweight="1.5pt">
                <v:stroke joinstyle="miter"/>
              </v:line>
            </w:pict>
          </mc:Fallback>
        </mc:AlternateContent>
      </w:r>
    </w:p>
    <w:p w:rsidR="00EC1466" w:rsidRDefault="00EC1466" w:rsidP="009D1097">
      <w:pPr>
        <w:rPr>
          <w:b/>
          <w:bCs/>
        </w:rPr>
      </w:pPr>
    </w:p>
    <w:p w:rsidR="00EC1466" w:rsidRDefault="00EC1466" w:rsidP="009D1097">
      <w:pPr>
        <w:rPr>
          <w:b/>
          <w:bCs/>
        </w:rPr>
      </w:pPr>
    </w:p>
    <w:p w:rsidR="00EC1466" w:rsidRDefault="00EC1466" w:rsidP="009D1097">
      <w:pPr>
        <w:rPr>
          <w:b/>
          <w:bCs/>
        </w:rPr>
      </w:pPr>
    </w:p>
    <w:p w:rsidR="00EC1466" w:rsidRDefault="00EC1466" w:rsidP="009D1097">
      <w:pPr>
        <w:rPr>
          <w:b/>
          <w:bCs/>
        </w:rPr>
      </w:pPr>
    </w:p>
    <w:p w:rsidR="00D94B3C" w:rsidRDefault="00D94B3C" w:rsidP="00D94B3C">
      <w:pPr>
        <w:jc w:val="center"/>
        <w:rPr>
          <w:b/>
        </w:rPr>
      </w:pPr>
      <w:r w:rsidRPr="00557413">
        <w:rPr>
          <w:b/>
        </w:rPr>
        <w:lastRenderedPageBreak/>
        <w:t>La</w:t>
      </w:r>
      <w:r>
        <w:rPr>
          <w:b/>
        </w:rPr>
        <w:t xml:space="preserve"> modification de la durée hebdomadaire de travail d’un poste à temps non complet</w:t>
      </w:r>
    </w:p>
    <w:p w:rsidR="00D94B3C" w:rsidRDefault="00D94B3C" w:rsidP="00D94B3C">
      <w:pPr>
        <w:rPr>
          <w:b/>
          <w:bCs/>
        </w:rPr>
      </w:pPr>
    </w:p>
    <w:p w:rsidR="00EC1466" w:rsidRDefault="002074D3" w:rsidP="009D1097">
      <w:pPr>
        <w:rPr>
          <w:b/>
          <w:bCs/>
        </w:rPr>
      </w:pPr>
      <w:r>
        <w:rPr>
          <w:b/>
          <w:bCs/>
        </w:rPr>
        <w:t>Situation n°1 : modification de la durée hebdomadaire de travail n’excédant pas 10% du nombre d’heures afférent au poste et ne privant pas l’agent de l’affiliation à la CNRACL (Pour mémoire : seuil d’affiliation = 28h)</w:t>
      </w:r>
    </w:p>
    <w:p w:rsidR="00D94B3C" w:rsidRDefault="00D94B3C" w:rsidP="009D1097">
      <w:pPr>
        <w:rPr>
          <w:b/>
          <w:bCs/>
        </w:rPr>
      </w:pPr>
    </w:p>
    <w:p w:rsidR="00EC1466" w:rsidRDefault="002074D3" w:rsidP="004C4F10">
      <w:pPr>
        <w:ind w:left="907"/>
        <w:rPr>
          <w:bCs/>
        </w:rPr>
      </w:pPr>
      <w:r w:rsidRPr="004C4F10">
        <w:rPr>
          <w:bCs/>
        </w:rPr>
        <w:t>- Délibération modifiant la durée hebdomadaire du poste</w:t>
      </w:r>
    </w:p>
    <w:p w:rsidR="00903D44" w:rsidRPr="004C4F10" w:rsidRDefault="00903D44" w:rsidP="004C4F10">
      <w:pPr>
        <w:ind w:left="907"/>
        <w:rPr>
          <w:bCs/>
        </w:rPr>
      </w:pPr>
    </w:p>
    <w:p w:rsidR="002074D3" w:rsidRPr="004C4F10" w:rsidRDefault="002074D3" w:rsidP="004C4F10">
      <w:pPr>
        <w:ind w:left="907"/>
        <w:rPr>
          <w:bCs/>
        </w:rPr>
      </w:pPr>
      <w:r w:rsidRPr="004C4F10">
        <w:rPr>
          <w:bCs/>
        </w:rPr>
        <w:t>- Arrêté ou avenant au contrat modifiant la durée hebdomadaire</w:t>
      </w:r>
    </w:p>
    <w:p w:rsidR="00EC1466" w:rsidRPr="004C4F10" w:rsidRDefault="004C4F10" w:rsidP="004C4F10">
      <w:pPr>
        <w:ind w:left="907"/>
        <w:rPr>
          <w:bCs/>
        </w:rPr>
      </w:pPr>
      <w:r w:rsidRPr="004C4F10">
        <w:rPr>
          <w:bCs/>
        </w:rPr>
        <w:t>L’agent ne peut refuser.</w:t>
      </w:r>
    </w:p>
    <w:p w:rsidR="00EC1466" w:rsidRDefault="00EC1466" w:rsidP="009D1097">
      <w:pPr>
        <w:rPr>
          <w:b/>
          <w:bCs/>
        </w:rPr>
      </w:pPr>
    </w:p>
    <w:p w:rsidR="00EC1466" w:rsidRDefault="00EC1466" w:rsidP="009D1097">
      <w:pPr>
        <w:rPr>
          <w:b/>
          <w:bCs/>
        </w:rPr>
      </w:pPr>
    </w:p>
    <w:p w:rsidR="002074D3" w:rsidRDefault="002074D3" w:rsidP="002074D3">
      <w:pPr>
        <w:rPr>
          <w:b/>
          <w:bCs/>
        </w:rPr>
      </w:pPr>
      <w:r>
        <w:rPr>
          <w:b/>
          <w:bCs/>
        </w:rPr>
        <w:t xml:space="preserve">Situation n°2 : modification de la durée hebdomadaire de travail excédant 10% du nombre d’heures afférent au poste </w:t>
      </w:r>
      <w:r w:rsidR="00903D44">
        <w:rPr>
          <w:b/>
          <w:bCs/>
        </w:rPr>
        <w:t>ou modification de la durée hebdomadaire du poste</w:t>
      </w:r>
      <w:r>
        <w:rPr>
          <w:b/>
          <w:bCs/>
        </w:rPr>
        <w:t xml:space="preserve"> privant l’agent de l’affiliation à la CNRACL (Pour mémoire : seuil d’affiliation = 28h)</w:t>
      </w:r>
      <w:r w:rsidR="004C4F10">
        <w:rPr>
          <w:b/>
          <w:bCs/>
        </w:rPr>
        <w:t xml:space="preserve"> – Cela équivaut à créer un nouveau poste et à supprimer l’ancien poste</w:t>
      </w:r>
    </w:p>
    <w:p w:rsidR="00EC1466" w:rsidRDefault="00EC1466" w:rsidP="009D1097">
      <w:pPr>
        <w:rPr>
          <w:b/>
          <w:bCs/>
        </w:rPr>
      </w:pPr>
    </w:p>
    <w:p w:rsidR="004C4F10" w:rsidRDefault="004C4F10" w:rsidP="004C4F10">
      <w:pPr>
        <w:ind w:left="907"/>
        <w:rPr>
          <w:bCs/>
        </w:rPr>
      </w:pPr>
      <w:r w:rsidRPr="004C4F10">
        <w:rPr>
          <w:bCs/>
        </w:rPr>
        <w:t xml:space="preserve">- Délibération </w:t>
      </w:r>
      <w:r>
        <w:rPr>
          <w:bCs/>
        </w:rPr>
        <w:t>créant le nouveau poste</w:t>
      </w:r>
      <w:r w:rsidR="00903D44">
        <w:rPr>
          <w:bCs/>
        </w:rPr>
        <w:t xml:space="preserve"> et supprimant l’ancien poste après avis du Comité technique</w:t>
      </w:r>
    </w:p>
    <w:p w:rsidR="00903D44" w:rsidRDefault="00903D44" w:rsidP="004C4F10">
      <w:pPr>
        <w:ind w:left="907"/>
        <w:rPr>
          <w:bCs/>
        </w:rPr>
      </w:pPr>
    </w:p>
    <w:p w:rsidR="00903D44" w:rsidRDefault="00903D44" w:rsidP="004C4F10">
      <w:pPr>
        <w:ind w:left="907"/>
        <w:rPr>
          <w:bCs/>
        </w:rPr>
      </w:pPr>
      <w:r>
        <w:rPr>
          <w:bCs/>
        </w:rPr>
        <w:t>- Déclaration de création d’emplois auprès du CDG41</w:t>
      </w:r>
    </w:p>
    <w:p w:rsidR="00903D44" w:rsidRPr="004C4F10" w:rsidRDefault="00903D44" w:rsidP="004C4F10">
      <w:pPr>
        <w:ind w:left="907"/>
        <w:rPr>
          <w:bCs/>
        </w:rPr>
      </w:pPr>
    </w:p>
    <w:p w:rsidR="004C4F10" w:rsidRDefault="004C4F10" w:rsidP="004C4F10">
      <w:pPr>
        <w:ind w:left="907"/>
        <w:rPr>
          <w:bCs/>
        </w:rPr>
      </w:pPr>
      <w:r w:rsidRPr="004C4F10">
        <w:rPr>
          <w:bCs/>
        </w:rPr>
        <w:t xml:space="preserve">- </w:t>
      </w:r>
      <w:r w:rsidR="00903D44">
        <w:rPr>
          <w:bCs/>
        </w:rPr>
        <w:t>Si l’agent accepte : a</w:t>
      </w:r>
      <w:r w:rsidRPr="004C4F10">
        <w:rPr>
          <w:bCs/>
        </w:rPr>
        <w:t xml:space="preserve">rrêté ou contrat </w:t>
      </w:r>
      <w:r w:rsidR="00903D44">
        <w:rPr>
          <w:bCs/>
        </w:rPr>
        <w:t>nommant l’agent sur le nouveau poste</w:t>
      </w:r>
    </w:p>
    <w:p w:rsidR="00903D44" w:rsidRDefault="00903D44" w:rsidP="004C4F10">
      <w:pPr>
        <w:ind w:left="907"/>
        <w:rPr>
          <w:bCs/>
        </w:rPr>
      </w:pPr>
    </w:p>
    <w:p w:rsidR="00903D44" w:rsidRDefault="00903D44" w:rsidP="004C4F10">
      <w:pPr>
        <w:ind w:left="907"/>
        <w:rPr>
          <w:bCs/>
        </w:rPr>
      </w:pPr>
      <w:r>
        <w:rPr>
          <w:bCs/>
        </w:rPr>
        <w:t>- Si l’agent refuse (cf. Sort de l’agent en cas de suppression d’emploi) :</w:t>
      </w:r>
    </w:p>
    <w:p w:rsidR="00903D44" w:rsidRDefault="00903D44" w:rsidP="004C4F10">
      <w:pPr>
        <w:ind w:left="907"/>
        <w:rPr>
          <w:bCs/>
        </w:rPr>
      </w:pPr>
    </w:p>
    <w:p w:rsidR="00903D44" w:rsidRDefault="00903D44" w:rsidP="00903D44">
      <w:pPr>
        <w:ind w:left="1814"/>
        <w:rPr>
          <w:bCs/>
        </w:rPr>
      </w:pPr>
      <w:r>
        <w:rPr>
          <w:bCs/>
        </w:rPr>
        <w:sym w:font="Wingdings" w:char="F046"/>
      </w:r>
      <w:r>
        <w:rPr>
          <w:bCs/>
        </w:rPr>
        <w:t xml:space="preserve"> Si l’agent est intégré dans un cadre d’emplois (temps de travail ≥ 17,5/35</w:t>
      </w:r>
      <w:r w:rsidRPr="00903D44">
        <w:rPr>
          <w:bCs/>
          <w:vertAlign w:val="superscript"/>
        </w:rPr>
        <w:t>e</w:t>
      </w:r>
      <w:r>
        <w:rPr>
          <w:bCs/>
        </w:rPr>
        <w:t>) : recherche d’un autre emploi. A défaut, mise en surnombre pendant un an après avis de la CAP, puis prise en charge par le CDG41.</w:t>
      </w:r>
    </w:p>
    <w:p w:rsidR="00903D44" w:rsidRDefault="00903D44" w:rsidP="00903D44">
      <w:pPr>
        <w:ind w:left="1814"/>
        <w:rPr>
          <w:bCs/>
        </w:rPr>
      </w:pPr>
    </w:p>
    <w:p w:rsidR="00903D44" w:rsidRPr="004C4F10" w:rsidRDefault="00903D44" w:rsidP="00903D44">
      <w:pPr>
        <w:ind w:left="1814"/>
        <w:rPr>
          <w:bCs/>
        </w:rPr>
      </w:pPr>
      <w:r>
        <w:rPr>
          <w:bCs/>
        </w:rPr>
        <w:sym w:font="Wingdings" w:char="F046"/>
      </w:r>
      <w:r>
        <w:rPr>
          <w:bCs/>
        </w:rPr>
        <w:t xml:space="preserve"> Si l’agent n’est pas intégré dans un cadre d’emplois (temps de travail &lt; 17,5/35</w:t>
      </w:r>
      <w:r w:rsidRPr="00903D44">
        <w:rPr>
          <w:bCs/>
          <w:vertAlign w:val="superscript"/>
        </w:rPr>
        <w:t>e</w:t>
      </w:r>
      <w:r>
        <w:rPr>
          <w:bCs/>
        </w:rPr>
        <w:t>) : licenciement avec indemnité</w:t>
      </w:r>
    </w:p>
    <w:p w:rsidR="004C4F10" w:rsidRDefault="004C4F10" w:rsidP="009D1097">
      <w:pPr>
        <w:rPr>
          <w:b/>
          <w:bCs/>
        </w:rPr>
      </w:pPr>
    </w:p>
    <w:p w:rsidR="004C4F10" w:rsidRDefault="004C4F10" w:rsidP="009D1097">
      <w:pPr>
        <w:rPr>
          <w:b/>
          <w:bCs/>
        </w:rPr>
      </w:pPr>
    </w:p>
    <w:p w:rsidR="004C4F10" w:rsidRDefault="004C4F10" w:rsidP="009D1097">
      <w:pPr>
        <w:rPr>
          <w:b/>
          <w:bCs/>
        </w:rPr>
      </w:pPr>
    </w:p>
    <w:p w:rsidR="004C4F10" w:rsidRDefault="004C4F10" w:rsidP="009D1097">
      <w:pPr>
        <w:rPr>
          <w:b/>
          <w:bCs/>
        </w:rPr>
      </w:pPr>
    </w:p>
    <w:p w:rsidR="004C4F10" w:rsidRDefault="004C4F10" w:rsidP="009D1097">
      <w:pPr>
        <w:rPr>
          <w:b/>
          <w:bCs/>
        </w:rPr>
      </w:pPr>
    </w:p>
    <w:p w:rsidR="004C4F10" w:rsidRDefault="004C4F10" w:rsidP="009D1097">
      <w:pPr>
        <w:rPr>
          <w:b/>
          <w:bCs/>
        </w:rPr>
      </w:pPr>
    </w:p>
    <w:p w:rsidR="004C4F10" w:rsidRDefault="004C4F10" w:rsidP="009D1097">
      <w:pPr>
        <w:rPr>
          <w:b/>
          <w:bCs/>
        </w:rPr>
      </w:pPr>
    </w:p>
    <w:p w:rsidR="009D1097" w:rsidRPr="003B7F26" w:rsidRDefault="009D1097" w:rsidP="009D1097">
      <w:pPr>
        <w:rPr>
          <w:b/>
          <w:bCs/>
        </w:rPr>
      </w:pPr>
      <w:r>
        <w:rPr>
          <w:b/>
          <w:bCs/>
        </w:rPr>
        <w:t xml:space="preserve">A noter : </w:t>
      </w:r>
      <w:r w:rsidR="00903D44">
        <w:rPr>
          <w:b/>
          <w:bCs/>
        </w:rPr>
        <w:t>Penser à m</w:t>
      </w:r>
      <w:r w:rsidRPr="003B7F26">
        <w:rPr>
          <w:b/>
          <w:bCs/>
        </w:rPr>
        <w:t>ettre à jour le tableau des effectifs de la collectivité</w:t>
      </w:r>
    </w:p>
    <w:p w:rsidR="009D1097" w:rsidRDefault="009D1097" w:rsidP="00471319">
      <w:pPr>
        <w:rPr>
          <w:rFonts w:ascii="Times New Roman" w:hAnsi="Times New Roman" w:cs="Times New Roman"/>
          <w:sz w:val="24"/>
          <w:szCs w:val="24"/>
        </w:rPr>
      </w:pPr>
    </w:p>
    <w:p w:rsidR="009D1097" w:rsidRDefault="009D1097" w:rsidP="00471319">
      <w:pPr>
        <w:rPr>
          <w:rFonts w:ascii="Times New Roman" w:hAnsi="Times New Roman" w:cs="Times New Roman"/>
          <w:sz w:val="24"/>
          <w:szCs w:val="24"/>
        </w:rPr>
      </w:pPr>
    </w:p>
    <w:p w:rsidR="009D1097" w:rsidRDefault="009D1097" w:rsidP="00471319">
      <w:pPr>
        <w:rPr>
          <w:rFonts w:ascii="Times New Roman" w:hAnsi="Times New Roman" w:cs="Times New Roman"/>
          <w:sz w:val="24"/>
          <w:szCs w:val="24"/>
        </w:rPr>
      </w:pPr>
    </w:p>
    <w:p w:rsidR="009D1097" w:rsidRDefault="009D1097" w:rsidP="00471319">
      <w:pPr>
        <w:rPr>
          <w:rFonts w:ascii="Times New Roman" w:hAnsi="Times New Roman" w:cs="Times New Roman"/>
          <w:sz w:val="24"/>
          <w:szCs w:val="24"/>
        </w:rPr>
      </w:pPr>
    </w:p>
    <w:p w:rsidR="009D1097" w:rsidRDefault="009D1097" w:rsidP="00471319">
      <w:pPr>
        <w:rPr>
          <w:rFonts w:ascii="Times New Roman" w:hAnsi="Times New Roman" w:cs="Times New Roman"/>
          <w:sz w:val="24"/>
          <w:szCs w:val="24"/>
        </w:rPr>
      </w:pPr>
    </w:p>
    <w:p w:rsidR="009D1097" w:rsidRDefault="009D1097" w:rsidP="00471319">
      <w:pPr>
        <w:rPr>
          <w:rFonts w:ascii="Times New Roman" w:hAnsi="Times New Roman" w:cs="Times New Roman"/>
          <w:sz w:val="24"/>
          <w:szCs w:val="24"/>
        </w:rPr>
        <w:sectPr w:rsidR="009D1097" w:rsidSect="00A3641D">
          <w:pgSz w:w="16840" w:h="11907" w:orient="landscape" w:code="9"/>
          <w:pgMar w:top="1134" w:right="567" w:bottom="1134" w:left="567" w:header="397" w:footer="340" w:gutter="0"/>
          <w:cols w:space="720"/>
          <w:titlePg/>
          <w:docGrid w:linePitch="272"/>
        </w:sectPr>
      </w:pPr>
    </w:p>
    <w:p w:rsidR="009D1097" w:rsidRDefault="009D1097" w:rsidP="00471319">
      <w:pPr>
        <w:rPr>
          <w:rFonts w:ascii="Times New Roman" w:hAnsi="Times New Roman" w:cs="Times New Roman"/>
          <w:sz w:val="24"/>
          <w:szCs w:val="24"/>
        </w:rPr>
      </w:pPr>
    </w:p>
    <w:p w:rsidR="00903D44" w:rsidRDefault="00903D44" w:rsidP="00065FD9">
      <w:pPr>
        <w:tabs>
          <w:tab w:val="left" w:pos="1876"/>
        </w:tabs>
      </w:pPr>
    </w:p>
    <w:p w:rsidR="00903D44" w:rsidRPr="00CF49F5" w:rsidRDefault="00903D44" w:rsidP="00065FD9">
      <w:pPr>
        <w:tabs>
          <w:tab w:val="left" w:pos="1876"/>
        </w:tabs>
        <w:rPr>
          <w:b/>
          <w:u w:val="single"/>
        </w:rPr>
      </w:pPr>
      <w:r w:rsidRPr="00CF49F5">
        <w:rPr>
          <w:b/>
          <w:u w:val="single"/>
        </w:rPr>
        <w:t>Pièces à fournir :</w:t>
      </w:r>
    </w:p>
    <w:p w:rsidR="00903D44" w:rsidRDefault="00903D44" w:rsidP="00065FD9">
      <w:pPr>
        <w:tabs>
          <w:tab w:val="left" w:pos="1876"/>
        </w:tabs>
      </w:pPr>
    </w:p>
    <w:p w:rsidR="00065FD9" w:rsidRDefault="00065FD9" w:rsidP="00065FD9">
      <w:pPr>
        <w:tabs>
          <w:tab w:val="left" w:pos="1876"/>
        </w:tabs>
      </w:pPr>
      <w:r>
        <w:t>Joindre pour chaque agent concerné :</w:t>
      </w:r>
    </w:p>
    <w:p w:rsidR="00065FD9" w:rsidRPr="000A26C2" w:rsidRDefault="00065FD9" w:rsidP="00065FD9">
      <w:pPr>
        <w:tabs>
          <w:tab w:val="left" w:pos="1876"/>
        </w:tabs>
      </w:pPr>
    </w:p>
    <w:p w:rsidR="00065FD9" w:rsidRDefault="00065FD9" w:rsidP="00065FD9">
      <w:pPr>
        <w:pStyle w:val="Paragraphedeliste"/>
        <w:tabs>
          <w:tab w:val="left" w:pos="1876"/>
        </w:tabs>
        <w:spacing w:after="200" w:line="276" w:lineRule="auto"/>
        <w:ind w:left="1440"/>
        <w:contextualSpacing/>
      </w:pPr>
      <w:r>
        <w:t>- Le nouvel emploi du temps hebdomadaire validé par l’agent faisant (semaine scolaire et le cas échéant ménage vacances)</w:t>
      </w:r>
    </w:p>
    <w:p w:rsidR="00065FD9" w:rsidRPr="000A26C2" w:rsidRDefault="00065FD9" w:rsidP="00065FD9">
      <w:pPr>
        <w:pStyle w:val="Paragraphedeliste"/>
        <w:tabs>
          <w:tab w:val="left" w:pos="1876"/>
        </w:tabs>
        <w:spacing w:after="200" w:line="276" w:lineRule="auto"/>
        <w:ind w:left="1440"/>
        <w:contextualSpacing/>
      </w:pPr>
      <w:r>
        <w:t>- La nouvelle fiche de calcul de l’annualisation validée par l’agent (calculateur disponible sur notre site dans la rubrique rémunération)</w:t>
      </w:r>
    </w:p>
    <w:p w:rsidR="00065FD9" w:rsidRPr="00EA6E09" w:rsidRDefault="00065FD9" w:rsidP="00471319">
      <w:pPr>
        <w:rPr>
          <w:rFonts w:ascii="Times New Roman" w:hAnsi="Times New Roman" w:cs="Times New Roman"/>
          <w:sz w:val="24"/>
          <w:szCs w:val="24"/>
        </w:rPr>
      </w:pPr>
    </w:p>
    <w:p w:rsidR="00471319" w:rsidRPr="00471319" w:rsidRDefault="00471319" w:rsidP="00471319">
      <w:pPr>
        <w:rPr>
          <w:rFonts w:ascii="Times New Roman" w:hAnsi="Times New Roman" w:cs="Times New Roman"/>
          <w:sz w:val="24"/>
          <w:szCs w:val="24"/>
        </w:rPr>
      </w:pPr>
      <w:r w:rsidRPr="00471319">
        <w:rPr>
          <w:b/>
          <w:bCs/>
          <w:i/>
          <w:iCs/>
          <w:u w:val="single"/>
        </w:rPr>
        <w:t xml:space="preserve">Saisine pour la </w:t>
      </w:r>
      <w:r w:rsidR="00C32120">
        <w:rPr>
          <w:b/>
          <w:bCs/>
          <w:i/>
          <w:iCs/>
          <w:u w:val="single"/>
        </w:rPr>
        <w:t>modification</w:t>
      </w:r>
      <w:r w:rsidRPr="00471319">
        <w:rPr>
          <w:b/>
          <w:bCs/>
          <w:i/>
          <w:iCs/>
          <w:u w:val="single"/>
        </w:rPr>
        <w:t xml:space="preserve"> de la durée hebdomadaire des postes</w:t>
      </w:r>
      <w:r w:rsidR="00581AF1">
        <w:rPr>
          <w:b/>
          <w:bCs/>
          <w:i/>
          <w:iCs/>
          <w:u w:val="single"/>
        </w:rPr>
        <w:t xml:space="preserve"> </w:t>
      </w:r>
      <w:r w:rsidRPr="00471319">
        <w:rPr>
          <w:b/>
          <w:bCs/>
          <w:sz w:val="18"/>
          <w:szCs w:val="18"/>
        </w:rPr>
        <w:t>:</w:t>
      </w:r>
    </w:p>
    <w:p w:rsidR="00471319" w:rsidRPr="00EA6E09" w:rsidRDefault="00471319" w:rsidP="0047131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11"/>
        <w:gridCol w:w="1500"/>
        <w:gridCol w:w="1977"/>
        <w:gridCol w:w="1977"/>
        <w:gridCol w:w="1318"/>
        <w:gridCol w:w="1274"/>
        <w:gridCol w:w="1274"/>
        <w:gridCol w:w="1352"/>
        <w:gridCol w:w="2507"/>
      </w:tblGrid>
      <w:tr w:rsidR="002900DF" w:rsidRPr="00EA6E09" w:rsidTr="002900DF">
        <w:trPr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0DF" w:rsidRPr="00EA6E09" w:rsidRDefault="002900DF" w:rsidP="0047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09">
              <w:rPr>
                <w:b/>
                <w:bCs/>
                <w:sz w:val="18"/>
                <w:szCs w:val="18"/>
              </w:rPr>
              <w:t>Grade précis</w:t>
            </w: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00DF" w:rsidRDefault="002900DF" w:rsidP="00471319">
            <w:pPr>
              <w:jc w:val="center"/>
              <w:rPr>
                <w:b/>
                <w:bCs/>
                <w:sz w:val="18"/>
                <w:szCs w:val="18"/>
              </w:rPr>
            </w:pPr>
            <w:r w:rsidRPr="00D6571D">
              <w:rPr>
                <w:bCs/>
                <w:sz w:val="16"/>
                <w:szCs w:val="16"/>
              </w:rPr>
              <w:t xml:space="preserve">Titulaire  </w:t>
            </w:r>
            <w:r>
              <w:rPr>
                <w:b/>
                <w:bCs/>
                <w:sz w:val="18"/>
                <w:szCs w:val="18"/>
              </w:rPr>
              <w:t xml:space="preserve"> T</w:t>
            </w:r>
          </w:p>
          <w:p w:rsidR="002900DF" w:rsidRDefault="002900DF" w:rsidP="00471319">
            <w:pPr>
              <w:jc w:val="center"/>
              <w:rPr>
                <w:b/>
                <w:bCs/>
                <w:sz w:val="18"/>
                <w:szCs w:val="18"/>
              </w:rPr>
            </w:pPr>
            <w:r w:rsidRPr="00D6571D">
              <w:rPr>
                <w:bCs/>
                <w:sz w:val="16"/>
                <w:szCs w:val="16"/>
              </w:rPr>
              <w:t>Stagiaire</w:t>
            </w:r>
            <w:r>
              <w:rPr>
                <w:bCs/>
                <w:sz w:val="18"/>
                <w:szCs w:val="18"/>
              </w:rPr>
              <w:t xml:space="preserve">  </w:t>
            </w:r>
            <w:r w:rsidRPr="00D6571D"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S</w:t>
            </w:r>
          </w:p>
          <w:p w:rsidR="002900DF" w:rsidRPr="00EA6E09" w:rsidRDefault="002900DF" w:rsidP="00471319">
            <w:pPr>
              <w:jc w:val="center"/>
              <w:rPr>
                <w:b/>
                <w:bCs/>
                <w:sz w:val="18"/>
                <w:szCs w:val="18"/>
              </w:rPr>
            </w:pPr>
            <w:r w:rsidRPr="00D6571D">
              <w:rPr>
                <w:bCs/>
                <w:sz w:val="16"/>
                <w:szCs w:val="16"/>
              </w:rPr>
              <w:t>Contractuel</w:t>
            </w:r>
            <w:r w:rsidRPr="00D6571D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C</w:t>
            </w:r>
          </w:p>
        </w:tc>
        <w:tc>
          <w:tcPr>
            <w:tcW w:w="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0DF" w:rsidRPr="00EA6E09" w:rsidRDefault="002900DF" w:rsidP="0047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09">
              <w:rPr>
                <w:b/>
                <w:bCs/>
                <w:sz w:val="18"/>
                <w:szCs w:val="18"/>
              </w:rPr>
              <w:t>Ancien temps de travail hebdomadaire</w:t>
            </w:r>
          </w:p>
        </w:tc>
        <w:tc>
          <w:tcPr>
            <w:tcW w:w="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0DF" w:rsidRPr="00EA6E09" w:rsidRDefault="002900DF" w:rsidP="0047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09">
              <w:rPr>
                <w:b/>
                <w:bCs/>
                <w:sz w:val="18"/>
                <w:szCs w:val="18"/>
              </w:rPr>
              <w:t>Nouveau temps de travail hebdomadaire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0DF" w:rsidRPr="00EA6E09" w:rsidRDefault="002900DF" w:rsidP="0047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09">
              <w:rPr>
                <w:b/>
                <w:bCs/>
                <w:sz w:val="18"/>
                <w:szCs w:val="18"/>
              </w:rPr>
              <w:t>Vari</w:t>
            </w:r>
            <w:r>
              <w:rPr>
                <w:b/>
                <w:bCs/>
                <w:sz w:val="18"/>
                <w:szCs w:val="18"/>
              </w:rPr>
              <w:t>ation du temps de travail (%)</w:t>
            </w: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00DF" w:rsidRPr="002900DF" w:rsidRDefault="002900DF" w:rsidP="004713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(Le cas échéant) </w:t>
            </w:r>
            <w:r w:rsidRPr="002900DF">
              <w:rPr>
                <w:b/>
                <w:bCs/>
                <w:sz w:val="18"/>
                <w:szCs w:val="18"/>
              </w:rPr>
              <w:t>nouvelles missions</w:t>
            </w: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0DF" w:rsidRPr="00EA6E09" w:rsidRDefault="002900DF" w:rsidP="0047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09">
              <w:rPr>
                <w:b/>
                <w:bCs/>
                <w:sz w:val="18"/>
                <w:szCs w:val="18"/>
              </w:rPr>
              <w:t>A compter du</w:t>
            </w: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900DF" w:rsidRPr="00EA6E09" w:rsidRDefault="002900DF" w:rsidP="0047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09">
              <w:rPr>
                <w:b/>
                <w:bCs/>
                <w:sz w:val="18"/>
                <w:szCs w:val="18"/>
              </w:rPr>
              <w:t xml:space="preserve">Accord </w:t>
            </w:r>
            <w:r>
              <w:rPr>
                <w:b/>
                <w:bCs/>
                <w:sz w:val="18"/>
                <w:szCs w:val="18"/>
              </w:rPr>
              <w:t xml:space="preserve">écrit </w:t>
            </w:r>
            <w:r w:rsidRPr="00EA6E09">
              <w:rPr>
                <w:b/>
                <w:bCs/>
                <w:sz w:val="18"/>
                <w:szCs w:val="18"/>
              </w:rPr>
              <w:t>de l'agent</w:t>
            </w:r>
          </w:p>
          <w:p w:rsidR="002900DF" w:rsidRPr="00EA6E09" w:rsidRDefault="002900DF" w:rsidP="0047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09">
              <w:rPr>
                <w:b/>
                <w:bCs/>
                <w:sz w:val="18"/>
                <w:szCs w:val="18"/>
              </w:rPr>
              <w:t>OUI / NON</w:t>
            </w:r>
          </w:p>
          <w:p w:rsidR="002900DF" w:rsidRPr="00EA6E09" w:rsidRDefault="002900DF" w:rsidP="000A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09">
              <w:rPr>
                <w:b/>
                <w:bCs/>
                <w:sz w:val="16"/>
                <w:szCs w:val="16"/>
              </w:rPr>
              <w:t xml:space="preserve">(joindre obligatoirement le </w:t>
            </w:r>
            <w:r>
              <w:rPr>
                <w:b/>
                <w:bCs/>
                <w:sz w:val="16"/>
                <w:szCs w:val="16"/>
              </w:rPr>
              <w:t xml:space="preserve">planning </w:t>
            </w:r>
            <w:r w:rsidRPr="00EA6E09">
              <w:rPr>
                <w:b/>
                <w:bCs/>
                <w:sz w:val="16"/>
                <w:szCs w:val="16"/>
              </w:rPr>
              <w:t xml:space="preserve">signé par </w:t>
            </w:r>
            <w:r>
              <w:rPr>
                <w:b/>
                <w:bCs/>
                <w:sz w:val="16"/>
                <w:szCs w:val="16"/>
              </w:rPr>
              <w:t>l’agent</w:t>
            </w:r>
            <w:r w:rsidRPr="00EA6E09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00DF" w:rsidRPr="00EA6E09" w:rsidRDefault="002900DF" w:rsidP="0047131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Observations</w:t>
            </w:r>
          </w:p>
        </w:tc>
      </w:tr>
      <w:tr w:rsidR="002900DF" w:rsidRPr="00EA6E09" w:rsidTr="002900DF">
        <w:trPr>
          <w:trHeight w:val="541"/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0DF" w:rsidRPr="00EA6E09" w:rsidRDefault="002900DF" w:rsidP="0047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0DF" w:rsidRPr="00EA6E09" w:rsidRDefault="002900DF" w:rsidP="0047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00DF" w:rsidRPr="00EA6E09" w:rsidRDefault="002900DF" w:rsidP="00471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0DF" w:rsidRPr="00EA6E09" w:rsidRDefault="002900DF" w:rsidP="0047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09">
              <w:rPr>
                <w:sz w:val="18"/>
                <w:szCs w:val="18"/>
              </w:rPr>
              <w:t>H</w:t>
            </w:r>
          </w:p>
        </w:tc>
        <w:tc>
          <w:tcPr>
            <w:tcW w:w="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0DF" w:rsidRPr="00EA6E09" w:rsidRDefault="002900DF" w:rsidP="0047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09">
              <w:rPr>
                <w:sz w:val="18"/>
                <w:szCs w:val="18"/>
              </w:rPr>
              <w:t>H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0DF" w:rsidRPr="00EA6E09" w:rsidRDefault="002900DF" w:rsidP="0047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00DF" w:rsidRPr="00EA6E09" w:rsidRDefault="002900DF" w:rsidP="0047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0DF" w:rsidRPr="00EA6E09" w:rsidRDefault="002900DF" w:rsidP="0047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0DF" w:rsidRPr="00EA6E09" w:rsidRDefault="002900DF" w:rsidP="0047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00DF" w:rsidRPr="00EA6E09" w:rsidRDefault="002900DF" w:rsidP="0047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DF" w:rsidRPr="00EA6E09" w:rsidTr="002900DF">
        <w:trPr>
          <w:trHeight w:val="553"/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0DF" w:rsidRPr="00EA6E09" w:rsidRDefault="002900DF" w:rsidP="0047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00DF" w:rsidRPr="00EA6E09" w:rsidRDefault="002900DF" w:rsidP="00471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0DF" w:rsidRPr="00EA6E09" w:rsidRDefault="002900DF" w:rsidP="0047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09">
              <w:rPr>
                <w:sz w:val="18"/>
                <w:szCs w:val="18"/>
              </w:rPr>
              <w:t>H</w:t>
            </w:r>
          </w:p>
        </w:tc>
        <w:tc>
          <w:tcPr>
            <w:tcW w:w="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0DF" w:rsidRPr="00EA6E09" w:rsidRDefault="002900DF" w:rsidP="0047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09">
              <w:rPr>
                <w:sz w:val="18"/>
                <w:szCs w:val="18"/>
              </w:rPr>
              <w:t>H</w:t>
            </w:r>
          </w:p>
          <w:p w:rsidR="002900DF" w:rsidRPr="00EA6E09" w:rsidRDefault="002900DF" w:rsidP="0047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0DF" w:rsidRPr="00EA6E09" w:rsidRDefault="002900DF" w:rsidP="0047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00DF" w:rsidRPr="00EA6E09" w:rsidRDefault="002900DF" w:rsidP="0047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0DF" w:rsidRPr="00EA6E09" w:rsidRDefault="002900DF" w:rsidP="0047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0DF" w:rsidRPr="00EA6E09" w:rsidRDefault="002900DF" w:rsidP="0047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00DF" w:rsidRPr="00EA6E09" w:rsidRDefault="002900DF" w:rsidP="0047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DF" w:rsidRPr="00EA6E09" w:rsidTr="002900DF">
        <w:trPr>
          <w:trHeight w:val="407"/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0DF" w:rsidRPr="00EA6E09" w:rsidRDefault="002900DF" w:rsidP="0047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00DF" w:rsidRPr="00EA6E09" w:rsidRDefault="002900DF" w:rsidP="00471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0DF" w:rsidRPr="00EA6E09" w:rsidRDefault="002900DF" w:rsidP="0047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09">
              <w:rPr>
                <w:sz w:val="18"/>
                <w:szCs w:val="18"/>
              </w:rPr>
              <w:t>H</w:t>
            </w:r>
          </w:p>
        </w:tc>
        <w:tc>
          <w:tcPr>
            <w:tcW w:w="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0DF" w:rsidRPr="00EA6E09" w:rsidRDefault="002900DF" w:rsidP="0047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09">
              <w:rPr>
                <w:sz w:val="18"/>
                <w:szCs w:val="18"/>
              </w:rPr>
              <w:t>H</w:t>
            </w:r>
          </w:p>
          <w:p w:rsidR="002900DF" w:rsidRPr="00EA6E09" w:rsidRDefault="002900DF" w:rsidP="0047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0DF" w:rsidRPr="00EA6E09" w:rsidRDefault="002900DF" w:rsidP="0047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00DF" w:rsidRPr="00EA6E09" w:rsidRDefault="002900DF" w:rsidP="0047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0DF" w:rsidRPr="00EA6E09" w:rsidRDefault="002900DF" w:rsidP="0047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0DF" w:rsidRPr="00EA6E09" w:rsidRDefault="002900DF" w:rsidP="0047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00DF" w:rsidRPr="00EA6E09" w:rsidRDefault="002900DF" w:rsidP="0047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DF" w:rsidRPr="00EA6E09" w:rsidTr="002900DF">
        <w:trPr>
          <w:trHeight w:val="487"/>
          <w:tblCellSpacing w:w="0" w:type="dxa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0DF" w:rsidRPr="00EA6E09" w:rsidRDefault="002900DF" w:rsidP="0047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00DF" w:rsidRPr="00EA6E09" w:rsidRDefault="002900DF" w:rsidP="00471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0DF" w:rsidRPr="00EA6E09" w:rsidRDefault="002900DF" w:rsidP="0047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09">
              <w:rPr>
                <w:sz w:val="18"/>
                <w:szCs w:val="18"/>
              </w:rPr>
              <w:t>H</w:t>
            </w:r>
          </w:p>
        </w:tc>
        <w:tc>
          <w:tcPr>
            <w:tcW w:w="6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0DF" w:rsidRPr="00EA6E09" w:rsidRDefault="002900DF" w:rsidP="0047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09">
              <w:rPr>
                <w:sz w:val="18"/>
                <w:szCs w:val="18"/>
              </w:rPr>
              <w:t>H</w:t>
            </w:r>
          </w:p>
          <w:p w:rsidR="002900DF" w:rsidRPr="00EA6E09" w:rsidRDefault="002900DF" w:rsidP="0047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0DF" w:rsidRPr="00EA6E09" w:rsidRDefault="002900DF" w:rsidP="0047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00DF" w:rsidRPr="00EA6E09" w:rsidRDefault="002900DF" w:rsidP="0047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0DF" w:rsidRPr="00EA6E09" w:rsidRDefault="002900DF" w:rsidP="0047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00DF" w:rsidRPr="00EA6E09" w:rsidRDefault="002900DF" w:rsidP="0047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00DF" w:rsidRPr="00EA6E09" w:rsidRDefault="002900DF" w:rsidP="0047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319" w:rsidRDefault="00471319" w:rsidP="00471319">
      <w:pPr>
        <w:rPr>
          <w:rFonts w:ascii="Times New Roman" w:hAnsi="Times New Roman" w:cs="Times New Roman"/>
          <w:sz w:val="24"/>
          <w:szCs w:val="24"/>
        </w:rPr>
      </w:pPr>
    </w:p>
    <w:p w:rsidR="002900DF" w:rsidRDefault="002900DF" w:rsidP="00471319">
      <w:pPr>
        <w:rPr>
          <w:rFonts w:ascii="Times New Roman" w:hAnsi="Times New Roman" w:cs="Times New Roman"/>
          <w:sz w:val="24"/>
          <w:szCs w:val="24"/>
        </w:rPr>
      </w:pPr>
    </w:p>
    <w:p w:rsidR="00CF49F5" w:rsidRDefault="00CF49F5" w:rsidP="0047131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00DF" w:rsidRDefault="002900DF" w:rsidP="00471319">
      <w:pPr>
        <w:rPr>
          <w:rFonts w:ascii="Times New Roman" w:hAnsi="Times New Roman" w:cs="Times New Roman"/>
          <w:sz w:val="24"/>
          <w:szCs w:val="24"/>
        </w:rPr>
      </w:pPr>
    </w:p>
    <w:p w:rsidR="002900DF" w:rsidRDefault="002900DF" w:rsidP="00471319">
      <w:pPr>
        <w:rPr>
          <w:rFonts w:ascii="Times New Roman" w:hAnsi="Times New Roman" w:cs="Times New Roman"/>
          <w:sz w:val="24"/>
          <w:szCs w:val="24"/>
        </w:rPr>
      </w:pPr>
    </w:p>
    <w:p w:rsidR="002900DF" w:rsidRDefault="002900DF" w:rsidP="00471319">
      <w:pPr>
        <w:rPr>
          <w:rFonts w:ascii="Times New Roman" w:hAnsi="Times New Roman" w:cs="Times New Roman"/>
          <w:sz w:val="24"/>
          <w:szCs w:val="24"/>
        </w:rPr>
      </w:pPr>
    </w:p>
    <w:p w:rsidR="002900DF" w:rsidRPr="00EA6E09" w:rsidRDefault="002900DF" w:rsidP="00471319">
      <w:pPr>
        <w:rPr>
          <w:rFonts w:ascii="Times New Roman" w:hAnsi="Times New Roman" w:cs="Times New Roman"/>
          <w:sz w:val="24"/>
          <w:szCs w:val="24"/>
        </w:rPr>
      </w:pPr>
    </w:p>
    <w:p w:rsidR="00471319" w:rsidRPr="00471319" w:rsidRDefault="00471319" w:rsidP="00471319">
      <w:pPr>
        <w:rPr>
          <w:rFonts w:ascii="Times New Roman" w:hAnsi="Times New Roman" w:cs="Times New Roman"/>
          <w:sz w:val="24"/>
          <w:szCs w:val="24"/>
        </w:rPr>
      </w:pPr>
      <w:r w:rsidRPr="00471319">
        <w:rPr>
          <w:b/>
          <w:bCs/>
          <w:i/>
          <w:iCs/>
          <w:u w:val="single"/>
        </w:rPr>
        <w:t>Saisine pour la suppression des postes</w:t>
      </w:r>
      <w:r w:rsidR="00581AF1">
        <w:rPr>
          <w:b/>
          <w:bCs/>
          <w:i/>
          <w:iCs/>
          <w:u w:val="single"/>
        </w:rPr>
        <w:t xml:space="preserve"> </w:t>
      </w:r>
      <w:r w:rsidRPr="00471319">
        <w:rPr>
          <w:b/>
          <w:bCs/>
          <w:sz w:val="18"/>
          <w:szCs w:val="18"/>
        </w:rPr>
        <w:t>:</w:t>
      </w:r>
    </w:p>
    <w:p w:rsidR="00471319" w:rsidRDefault="00471319" w:rsidP="00471319">
      <w:pPr>
        <w:rPr>
          <w:b/>
          <w:bCs/>
        </w:rPr>
      </w:pPr>
    </w:p>
    <w:tbl>
      <w:tblPr>
        <w:tblW w:w="493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18"/>
        <w:gridCol w:w="2772"/>
        <w:gridCol w:w="3929"/>
        <w:gridCol w:w="4851"/>
      </w:tblGrid>
      <w:tr w:rsidR="00471319" w:rsidRPr="00EA6E09" w:rsidTr="00471319">
        <w:trPr>
          <w:tblCellSpacing w:w="0" w:type="dxa"/>
        </w:trPr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319" w:rsidRPr="003A6F3D" w:rsidRDefault="00471319" w:rsidP="00471319">
            <w:pPr>
              <w:jc w:val="center"/>
              <w:rPr>
                <w:rFonts w:ascii="Trebuchet MS" w:hAnsi="Trebuchet MS"/>
                <w:b/>
                <w:bCs/>
              </w:rPr>
            </w:pPr>
            <w:r w:rsidRPr="003A6F3D">
              <w:rPr>
                <w:rFonts w:ascii="Trebuchet MS" w:hAnsi="Trebuchet MS"/>
                <w:b/>
                <w:bCs/>
              </w:rPr>
              <w:t>Contractuels</w:t>
            </w:r>
          </w:p>
          <w:p w:rsidR="00471319" w:rsidRPr="008F083F" w:rsidRDefault="00471319" w:rsidP="00471319">
            <w:pPr>
              <w:jc w:val="center"/>
              <w:rPr>
                <w:rFonts w:ascii="Trebuchet MS" w:hAnsi="Trebuchet MS" w:cs="Times New Roman"/>
                <w:i/>
              </w:rPr>
            </w:pPr>
            <w:r w:rsidRPr="008F083F">
              <w:rPr>
                <w:rFonts w:ascii="Trebuchet MS" w:hAnsi="Trebuchet MS"/>
                <w:bCs/>
                <w:i/>
              </w:rPr>
              <w:t>Grade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1319" w:rsidRPr="000C40A9" w:rsidRDefault="00471319" w:rsidP="00471319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Durée hebdomadaire du poste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319" w:rsidRPr="000C40A9" w:rsidRDefault="00471319" w:rsidP="00471319">
            <w:pPr>
              <w:jc w:val="center"/>
              <w:rPr>
                <w:rFonts w:ascii="Trebuchet MS" w:hAnsi="Trebuchet MS" w:cs="Times New Roman"/>
              </w:rPr>
            </w:pPr>
          </w:p>
          <w:p w:rsidR="00471319" w:rsidRDefault="00471319" w:rsidP="00471319">
            <w:pPr>
              <w:jc w:val="center"/>
              <w:rPr>
                <w:rFonts w:ascii="Trebuchet MS" w:hAnsi="Trebuchet MS" w:cs="Times New Roman"/>
              </w:rPr>
            </w:pPr>
            <w:r w:rsidRPr="000C40A9">
              <w:rPr>
                <w:rFonts w:ascii="Trebuchet MS" w:hAnsi="Trebuchet MS" w:cs="Times New Roman"/>
              </w:rPr>
              <w:t>Durée du contrat</w:t>
            </w:r>
          </w:p>
          <w:p w:rsidR="00471319" w:rsidRDefault="00471319" w:rsidP="00471319">
            <w:pPr>
              <w:jc w:val="center"/>
              <w:rPr>
                <w:rFonts w:ascii="Trebuchet MS" w:hAnsi="Trebuchet MS" w:cs="Times New Roman"/>
              </w:rPr>
            </w:pPr>
          </w:p>
          <w:p w:rsidR="00471319" w:rsidRPr="000C40A9" w:rsidRDefault="00471319" w:rsidP="00471319">
            <w:pPr>
              <w:jc w:val="center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Du ………Au………</w:t>
            </w:r>
          </w:p>
        </w:tc>
        <w:tc>
          <w:tcPr>
            <w:tcW w:w="1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319" w:rsidRPr="000C40A9" w:rsidRDefault="00471319" w:rsidP="00471319">
            <w:pPr>
              <w:jc w:val="center"/>
              <w:rPr>
                <w:rFonts w:ascii="Trebuchet MS" w:hAnsi="Trebuchet MS" w:cs="Times New Roman"/>
              </w:rPr>
            </w:pPr>
            <w:r w:rsidRPr="000C40A9">
              <w:rPr>
                <w:rFonts w:ascii="Trebuchet MS" w:hAnsi="Trebuchet MS" w:cs="Times New Roman"/>
              </w:rPr>
              <w:t>Observation</w:t>
            </w:r>
            <w:r>
              <w:rPr>
                <w:rFonts w:ascii="Trebuchet MS" w:hAnsi="Trebuchet MS" w:cs="Times New Roman"/>
              </w:rPr>
              <w:t>s</w:t>
            </w:r>
          </w:p>
          <w:p w:rsidR="00471319" w:rsidRPr="000C40A9" w:rsidRDefault="00471319" w:rsidP="00471319">
            <w:pPr>
              <w:jc w:val="center"/>
              <w:rPr>
                <w:rFonts w:ascii="Trebuchet MS" w:hAnsi="Trebuchet MS" w:cs="Times New Roman"/>
              </w:rPr>
            </w:pPr>
          </w:p>
        </w:tc>
      </w:tr>
      <w:tr w:rsidR="00471319" w:rsidRPr="00EA6E09" w:rsidTr="00471319">
        <w:trPr>
          <w:trHeight w:val="539"/>
          <w:tblCellSpacing w:w="0" w:type="dxa"/>
        </w:trPr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1319" w:rsidRPr="00EA6E09" w:rsidRDefault="00471319" w:rsidP="0047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19" w:rsidRPr="00EA6E09" w:rsidRDefault="00471319" w:rsidP="0047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1319" w:rsidRPr="00EA6E09" w:rsidRDefault="00471319" w:rsidP="00471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1319" w:rsidRPr="00EA6E09" w:rsidRDefault="00471319" w:rsidP="0047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1319" w:rsidRPr="00EA6E09" w:rsidRDefault="00471319" w:rsidP="0047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319" w:rsidRPr="00EA6E09" w:rsidTr="00471319">
        <w:trPr>
          <w:trHeight w:val="549"/>
          <w:tblCellSpacing w:w="0" w:type="dxa"/>
        </w:trPr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1319" w:rsidRPr="00EA6E09" w:rsidRDefault="00471319" w:rsidP="0047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1319" w:rsidRPr="00EA6E09" w:rsidRDefault="00471319" w:rsidP="00471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1319" w:rsidRPr="00EA6E09" w:rsidRDefault="00471319" w:rsidP="0047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1319" w:rsidRPr="00EA6E09" w:rsidRDefault="00471319" w:rsidP="0047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319" w:rsidRPr="00EA6E09" w:rsidTr="00471319">
        <w:trPr>
          <w:trHeight w:val="559"/>
          <w:tblCellSpacing w:w="0" w:type="dxa"/>
        </w:trPr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1319" w:rsidRPr="00EA6E09" w:rsidRDefault="00471319" w:rsidP="0047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1319" w:rsidRPr="00EA6E09" w:rsidRDefault="00471319" w:rsidP="00471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1319" w:rsidRPr="00EA6E09" w:rsidRDefault="00471319" w:rsidP="0047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1319" w:rsidRPr="00EA6E09" w:rsidRDefault="00471319" w:rsidP="0047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319" w:rsidRPr="00EA6E09" w:rsidTr="00471319">
        <w:trPr>
          <w:trHeight w:val="559"/>
          <w:tblCellSpacing w:w="0" w:type="dxa"/>
        </w:trPr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1319" w:rsidRPr="00EA6E09" w:rsidRDefault="00471319" w:rsidP="0047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1319" w:rsidRPr="00EA6E09" w:rsidRDefault="00471319" w:rsidP="00471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1319" w:rsidRPr="00EA6E09" w:rsidRDefault="00471319" w:rsidP="0047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1319" w:rsidRPr="00EA6E09" w:rsidRDefault="00471319" w:rsidP="0047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319" w:rsidRPr="00EA6E09" w:rsidRDefault="00471319" w:rsidP="0047131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3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18"/>
        <w:gridCol w:w="2772"/>
        <w:gridCol w:w="3929"/>
        <w:gridCol w:w="4851"/>
      </w:tblGrid>
      <w:tr w:rsidR="00471319" w:rsidRPr="000C40A9" w:rsidTr="00471319">
        <w:trPr>
          <w:tblCellSpacing w:w="0" w:type="dxa"/>
        </w:trPr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319" w:rsidRPr="003A6F3D" w:rsidRDefault="00471319" w:rsidP="00471319">
            <w:pPr>
              <w:jc w:val="center"/>
              <w:rPr>
                <w:rFonts w:ascii="Trebuchet MS" w:hAnsi="Trebuchet MS" w:cs="Times New Roman"/>
                <w:b/>
              </w:rPr>
            </w:pPr>
            <w:r w:rsidRPr="003A6F3D">
              <w:rPr>
                <w:rFonts w:ascii="Trebuchet MS" w:hAnsi="Trebuchet MS" w:cs="Times New Roman"/>
                <w:b/>
              </w:rPr>
              <w:t>Statutaires</w:t>
            </w:r>
          </w:p>
          <w:p w:rsidR="00471319" w:rsidRDefault="00471319" w:rsidP="00471319">
            <w:pPr>
              <w:jc w:val="center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(Stagiaire ou titulaire)</w:t>
            </w:r>
          </w:p>
          <w:p w:rsidR="00471319" w:rsidRPr="008F083F" w:rsidRDefault="00471319" w:rsidP="00471319">
            <w:pPr>
              <w:jc w:val="center"/>
              <w:rPr>
                <w:rFonts w:ascii="Trebuchet MS" w:hAnsi="Trebuchet MS" w:cs="Times New Roman"/>
                <w:i/>
              </w:rPr>
            </w:pPr>
            <w:r w:rsidRPr="008F083F">
              <w:rPr>
                <w:rFonts w:ascii="Trebuchet MS" w:hAnsi="Trebuchet MS" w:cs="Times New Roman"/>
                <w:i/>
              </w:rPr>
              <w:t>Grade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1319" w:rsidRDefault="00471319" w:rsidP="00471319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Durée hebdomadaire</w:t>
            </w:r>
          </w:p>
          <w:p w:rsidR="00471319" w:rsidRPr="000C40A9" w:rsidRDefault="00471319" w:rsidP="00471319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du poste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319" w:rsidRPr="000C40A9" w:rsidRDefault="00471319" w:rsidP="00471319">
            <w:pPr>
              <w:jc w:val="center"/>
              <w:rPr>
                <w:rFonts w:ascii="Trebuchet MS" w:hAnsi="Trebuchet MS" w:cs="Times New Roman"/>
              </w:rPr>
            </w:pPr>
          </w:p>
          <w:p w:rsidR="00471319" w:rsidRPr="000C40A9" w:rsidRDefault="00471319" w:rsidP="00471319">
            <w:pPr>
              <w:jc w:val="center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Date d’effet de la suppression</w:t>
            </w:r>
          </w:p>
        </w:tc>
        <w:tc>
          <w:tcPr>
            <w:tcW w:w="1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319" w:rsidRPr="000C40A9" w:rsidRDefault="00471319" w:rsidP="00471319">
            <w:pPr>
              <w:jc w:val="center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Situation de l’agent </w:t>
            </w:r>
          </w:p>
        </w:tc>
      </w:tr>
      <w:tr w:rsidR="00471319" w:rsidRPr="00EA6E09" w:rsidTr="00471319">
        <w:trPr>
          <w:trHeight w:val="625"/>
          <w:tblCellSpacing w:w="0" w:type="dxa"/>
        </w:trPr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1319" w:rsidRPr="00EA6E09" w:rsidRDefault="00471319" w:rsidP="0047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19" w:rsidRPr="00EA6E09" w:rsidRDefault="00471319" w:rsidP="0047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1319" w:rsidRPr="00EA6E09" w:rsidRDefault="00471319" w:rsidP="00471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1319" w:rsidRPr="00EA6E09" w:rsidRDefault="00471319" w:rsidP="0047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1319" w:rsidRPr="00EA6E09" w:rsidRDefault="00471319" w:rsidP="0047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319" w:rsidRPr="00EA6E09" w:rsidTr="00471319">
        <w:trPr>
          <w:trHeight w:val="551"/>
          <w:tblCellSpacing w:w="0" w:type="dxa"/>
        </w:trPr>
        <w:tc>
          <w:tcPr>
            <w:tcW w:w="12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1319" w:rsidRPr="00EA6E09" w:rsidRDefault="00471319" w:rsidP="0047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1319" w:rsidRPr="00EA6E09" w:rsidRDefault="00471319" w:rsidP="004713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1319" w:rsidRPr="00EA6E09" w:rsidRDefault="00471319" w:rsidP="0047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1319" w:rsidRPr="00EA6E09" w:rsidRDefault="00471319" w:rsidP="00471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835" w:rsidRDefault="00086835" w:rsidP="00086835">
      <w:pPr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</w:p>
    <w:p w:rsidR="003A6392" w:rsidRPr="003A6392" w:rsidRDefault="003A6392" w:rsidP="003A6392">
      <w:pPr>
        <w:rPr>
          <w:rFonts w:ascii="Times New Roman" w:hAnsi="Times New Roman" w:cs="Times New Roman"/>
        </w:rPr>
      </w:pPr>
    </w:p>
    <w:p w:rsidR="002900DF" w:rsidRDefault="002900DF" w:rsidP="00086835">
      <w:pPr>
        <w:spacing w:line="360" w:lineRule="auto"/>
        <w:ind w:left="708"/>
        <w:contextualSpacing/>
        <w:rPr>
          <w:rFonts w:ascii="Calibri" w:hAnsi="Calibri" w:cs="Times New Roman"/>
          <w:b/>
          <w:bCs/>
          <w:sz w:val="22"/>
          <w:szCs w:val="22"/>
        </w:rPr>
        <w:sectPr w:rsidR="002900DF" w:rsidSect="009D1097">
          <w:pgSz w:w="16840" w:h="11907" w:orient="landscape" w:code="9"/>
          <w:pgMar w:top="1134" w:right="567" w:bottom="1134" w:left="567" w:header="397" w:footer="340" w:gutter="0"/>
          <w:cols w:space="720"/>
          <w:titlePg/>
          <w:docGrid w:linePitch="272"/>
        </w:sectPr>
      </w:pPr>
    </w:p>
    <w:p w:rsidR="00086835" w:rsidRDefault="00086835" w:rsidP="00086835">
      <w:pPr>
        <w:spacing w:line="360" w:lineRule="auto"/>
        <w:ind w:left="708"/>
        <w:contextualSpacing/>
        <w:rPr>
          <w:rFonts w:ascii="Calibri" w:hAnsi="Calibri" w:cs="Times New Roman"/>
          <w:b/>
          <w:bCs/>
          <w:sz w:val="22"/>
          <w:szCs w:val="22"/>
        </w:rPr>
      </w:pPr>
    </w:p>
    <w:p w:rsidR="002900DF" w:rsidRDefault="002900DF" w:rsidP="00086835">
      <w:pPr>
        <w:spacing w:line="360" w:lineRule="auto"/>
        <w:ind w:left="708"/>
        <w:contextualSpacing/>
        <w:rPr>
          <w:rFonts w:ascii="Calibri" w:hAnsi="Calibri" w:cs="Times New Roman"/>
          <w:b/>
          <w:bCs/>
          <w:sz w:val="22"/>
          <w:szCs w:val="22"/>
        </w:rPr>
      </w:pPr>
    </w:p>
    <w:p w:rsidR="002900DF" w:rsidRDefault="002900DF" w:rsidP="00086835">
      <w:pPr>
        <w:spacing w:line="360" w:lineRule="auto"/>
        <w:ind w:left="708"/>
        <w:contextualSpacing/>
        <w:rPr>
          <w:rFonts w:ascii="Calibri" w:hAnsi="Calibri" w:cs="Times New Roman"/>
          <w:b/>
          <w:bCs/>
          <w:sz w:val="22"/>
          <w:szCs w:val="22"/>
        </w:rPr>
      </w:pPr>
    </w:p>
    <w:p w:rsidR="002900DF" w:rsidRPr="00086835" w:rsidRDefault="002900DF" w:rsidP="00086835">
      <w:pPr>
        <w:spacing w:line="360" w:lineRule="auto"/>
        <w:ind w:left="708"/>
        <w:contextualSpacing/>
        <w:rPr>
          <w:rFonts w:ascii="Calibri" w:hAnsi="Calibri" w:cs="Times New Roman"/>
          <w:b/>
          <w:bCs/>
          <w:sz w:val="22"/>
          <w:szCs w:val="22"/>
        </w:rPr>
      </w:pPr>
    </w:p>
    <w:p w:rsidR="00086835" w:rsidRPr="00086835" w:rsidRDefault="00086835" w:rsidP="00086835">
      <w:pPr>
        <w:spacing w:line="360" w:lineRule="auto"/>
        <w:ind w:left="4536"/>
        <w:contextualSpacing/>
        <w:rPr>
          <w:rFonts w:ascii="Calibri" w:hAnsi="Calibri" w:cs="Times New Roman"/>
          <w:b/>
          <w:bCs/>
          <w:sz w:val="22"/>
          <w:szCs w:val="22"/>
        </w:rPr>
      </w:pPr>
      <w:r w:rsidRPr="00086835">
        <w:rPr>
          <w:rFonts w:ascii="Calibri" w:hAnsi="Calibri" w:cs="Times New Roman"/>
          <w:b/>
          <w:bCs/>
          <w:sz w:val="22"/>
          <w:szCs w:val="22"/>
        </w:rPr>
        <w:t>Fait à ........................................…, le……………………..</w:t>
      </w:r>
    </w:p>
    <w:p w:rsidR="00086835" w:rsidRPr="00086835" w:rsidRDefault="00086835" w:rsidP="00086835">
      <w:pPr>
        <w:spacing w:line="360" w:lineRule="auto"/>
        <w:ind w:left="4536"/>
        <w:contextualSpacing/>
        <w:rPr>
          <w:rFonts w:ascii="Calibri" w:hAnsi="Calibri" w:cs="Times New Roman"/>
          <w:b/>
          <w:bCs/>
          <w:i/>
          <w:sz w:val="22"/>
          <w:szCs w:val="22"/>
        </w:rPr>
      </w:pPr>
      <w:r w:rsidRPr="00086835">
        <w:rPr>
          <w:rFonts w:ascii="Calibri" w:hAnsi="Calibri" w:cs="Times New Roman"/>
          <w:b/>
          <w:bCs/>
          <w:i/>
          <w:sz w:val="22"/>
          <w:szCs w:val="22"/>
        </w:rPr>
        <w:t>Signature de l’autorité territoriale</w:t>
      </w:r>
    </w:p>
    <w:p w:rsidR="00086835" w:rsidRPr="00086835" w:rsidRDefault="00086835" w:rsidP="00086835">
      <w:pPr>
        <w:contextualSpacing/>
        <w:rPr>
          <w:rFonts w:ascii="Calibri" w:hAnsi="Calibri" w:cs="Times New Roman"/>
          <w:b/>
          <w:bCs/>
          <w:sz w:val="22"/>
          <w:szCs w:val="22"/>
        </w:rPr>
      </w:pPr>
    </w:p>
    <w:p w:rsidR="00086835" w:rsidRDefault="00086835" w:rsidP="00086835">
      <w:pPr>
        <w:contextualSpacing/>
        <w:rPr>
          <w:rFonts w:ascii="Calibri" w:hAnsi="Calibri" w:cs="Times New Roman"/>
          <w:b/>
          <w:bCs/>
          <w:sz w:val="22"/>
          <w:szCs w:val="22"/>
        </w:rPr>
      </w:pPr>
    </w:p>
    <w:p w:rsidR="002900DF" w:rsidRDefault="002900DF" w:rsidP="00086835">
      <w:pPr>
        <w:contextualSpacing/>
        <w:rPr>
          <w:rFonts w:ascii="Calibri" w:hAnsi="Calibri" w:cs="Times New Roman"/>
          <w:b/>
          <w:bCs/>
          <w:sz w:val="22"/>
          <w:szCs w:val="22"/>
        </w:rPr>
      </w:pPr>
    </w:p>
    <w:p w:rsidR="002900DF" w:rsidRDefault="002900DF" w:rsidP="00086835">
      <w:pPr>
        <w:contextualSpacing/>
        <w:rPr>
          <w:rFonts w:ascii="Calibri" w:hAnsi="Calibri" w:cs="Times New Roman"/>
          <w:b/>
          <w:bCs/>
          <w:sz w:val="22"/>
          <w:szCs w:val="22"/>
        </w:rPr>
      </w:pPr>
    </w:p>
    <w:p w:rsidR="002900DF" w:rsidRPr="00086835" w:rsidRDefault="002900DF" w:rsidP="00086835">
      <w:pPr>
        <w:contextualSpacing/>
        <w:rPr>
          <w:rFonts w:ascii="Calibri" w:hAnsi="Calibri" w:cs="Times New Roman"/>
          <w:b/>
          <w:bCs/>
          <w:sz w:val="22"/>
          <w:szCs w:val="22"/>
        </w:rPr>
      </w:pPr>
    </w:p>
    <w:p w:rsidR="00086835" w:rsidRPr="00086835" w:rsidRDefault="00086835" w:rsidP="00086835">
      <w:pPr>
        <w:contextualSpacing/>
        <w:rPr>
          <w:rFonts w:ascii="Calibri" w:hAnsi="Calibri" w:cs="Times New Roman"/>
          <w:b/>
          <w:bCs/>
          <w:sz w:val="22"/>
          <w:szCs w:val="22"/>
        </w:rPr>
      </w:pPr>
    </w:p>
    <w:p w:rsidR="00086835" w:rsidRPr="00086835" w:rsidRDefault="00086835" w:rsidP="000868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6835" w:rsidRPr="00086835" w:rsidRDefault="00086835" w:rsidP="000868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835">
        <w:rPr>
          <w:rFonts w:ascii="Times New Roman" w:hAnsi="Times New Roman" w:cs="Times New Roman"/>
          <w:b/>
          <w:bCs/>
          <w:sz w:val="24"/>
          <w:szCs w:val="24"/>
        </w:rPr>
        <w:t>TOUT DOSSIER INCOMPLET OU REÇU APRES LA DATE LIMITE</w:t>
      </w:r>
    </w:p>
    <w:p w:rsidR="00086835" w:rsidRPr="00086835" w:rsidRDefault="00086835" w:rsidP="000868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835">
        <w:rPr>
          <w:rFonts w:ascii="Times New Roman" w:hAnsi="Times New Roman" w:cs="Times New Roman"/>
          <w:b/>
          <w:bCs/>
          <w:sz w:val="24"/>
          <w:szCs w:val="24"/>
        </w:rPr>
        <w:t>SERA REPORTÉ Á L’ORDRE DU JOUR DE LA SÉANCE SUIVANTE</w:t>
      </w:r>
    </w:p>
    <w:p w:rsidR="00086835" w:rsidRPr="00086835" w:rsidRDefault="00086835" w:rsidP="000868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835">
        <w:rPr>
          <w:rFonts w:ascii="Times New Roman" w:hAnsi="Times New Roman" w:cs="Times New Roman"/>
          <w:b/>
          <w:bCs/>
          <w:sz w:val="24"/>
          <w:szCs w:val="24"/>
        </w:rPr>
        <w:t>(Cachet de La Poste faisant foi)</w:t>
      </w:r>
    </w:p>
    <w:sectPr w:rsidR="00086835" w:rsidRPr="00086835" w:rsidSect="002900DF">
      <w:pgSz w:w="11907" w:h="16840" w:code="9"/>
      <w:pgMar w:top="567" w:right="1134" w:bottom="567" w:left="1134" w:header="397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D44" w:rsidRDefault="00903D44">
      <w:r>
        <w:separator/>
      </w:r>
    </w:p>
  </w:endnote>
  <w:endnote w:type="continuationSeparator" w:id="0">
    <w:p w:rsidR="00903D44" w:rsidRDefault="0090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D44" w:rsidRDefault="00903D44">
      <w:r>
        <w:separator/>
      </w:r>
    </w:p>
  </w:footnote>
  <w:footnote w:type="continuationSeparator" w:id="0">
    <w:p w:rsidR="00903D44" w:rsidRDefault="00903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D44" w:rsidRDefault="00903D44" w:rsidP="00C625CC">
    <w:pPr>
      <w:ind w:left="-454" w:right="-432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14039AB" wp14:editId="57F135A1">
              <wp:simplePos x="0" y="0"/>
              <wp:positionH relativeFrom="column">
                <wp:posOffset>800100</wp:posOffset>
              </wp:positionH>
              <wp:positionV relativeFrom="paragraph">
                <wp:posOffset>104775</wp:posOffset>
              </wp:positionV>
              <wp:extent cx="5591175" cy="450850"/>
              <wp:effectExtent l="0" t="0" r="0" b="0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1175" cy="450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3D44" w:rsidRDefault="00903D44" w:rsidP="00F02C1A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184F87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 w:rsidRPr="00184F87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NTRE DÉPARTEMENTAL DE GESTION </w:t>
                          </w:r>
                        </w:p>
                        <w:p w:rsidR="00903D44" w:rsidRDefault="00903D44" w:rsidP="00F02C1A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184F87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DE LA FONCTION PUBLIQUE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84F87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TERRITORIALE DE LOIR-ET-CHER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4039A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62" type="#_x0000_t202" style="position:absolute;left:0;text-align:left;margin-left:63pt;margin-top:8.25pt;width:440.25pt;height:35.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" stroked="f">
              <v:textbox style="mso-fit-shape-to-text:t">
                <w:txbxContent>
                  <w:p w:rsidR="00903D44" w:rsidRDefault="00903D44" w:rsidP="00F02C1A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184F87">
                      <w:rPr>
                        <w:b/>
                        <w:bCs/>
                        <w:sz w:val="24"/>
                        <w:szCs w:val="24"/>
                      </w:rPr>
                      <w:t>C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E</w:t>
                    </w:r>
                    <w:r w:rsidRPr="00184F87">
                      <w:rPr>
                        <w:b/>
                        <w:bCs/>
                        <w:sz w:val="24"/>
                        <w:szCs w:val="24"/>
                      </w:rPr>
                      <w:t xml:space="preserve">NTRE DÉPARTEMENTAL DE GESTION </w:t>
                    </w:r>
                  </w:p>
                  <w:p w:rsidR="00903D44" w:rsidRDefault="00903D44" w:rsidP="00F02C1A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184F87">
                      <w:rPr>
                        <w:b/>
                        <w:bCs/>
                        <w:sz w:val="24"/>
                        <w:szCs w:val="24"/>
                      </w:rPr>
                      <w:t>DE LA FONCTION PUBLIQUE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Pr="00184F87">
                      <w:rPr>
                        <w:b/>
                        <w:bCs/>
                        <w:sz w:val="24"/>
                        <w:szCs w:val="24"/>
                      </w:rPr>
                      <w:t>TERRITORIALE DE LOIR-ET-CHER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375972EA" wp14:editId="7D9A525F">
          <wp:extent cx="876300" cy="714375"/>
          <wp:effectExtent l="0" t="0" r="0" b="9525"/>
          <wp:docPr id="4" name="Image 4" descr="CDG41_LOGO_FINAL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G41_LOGO_FINAL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CD46C5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AB51C1"/>
    <w:multiLevelType w:val="hybridMultilevel"/>
    <w:tmpl w:val="3B326974"/>
    <w:lvl w:ilvl="0" w:tplc="75689132">
      <w:start w:val="1"/>
      <w:numFmt w:val="bullet"/>
      <w:lvlText w:val="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1675A"/>
    <w:multiLevelType w:val="hybridMultilevel"/>
    <w:tmpl w:val="4292518C"/>
    <w:lvl w:ilvl="0" w:tplc="0706D9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760C1"/>
    <w:multiLevelType w:val="hybridMultilevel"/>
    <w:tmpl w:val="35B481BA"/>
    <w:lvl w:ilvl="0" w:tplc="9BFEF846">
      <w:start w:val="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5257A11"/>
    <w:multiLevelType w:val="hybridMultilevel"/>
    <w:tmpl w:val="026086C2"/>
    <w:lvl w:ilvl="0" w:tplc="3BF44BF8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924BCF"/>
    <w:multiLevelType w:val="hybridMultilevel"/>
    <w:tmpl w:val="CE9CD388"/>
    <w:lvl w:ilvl="0" w:tplc="D94CED9E">
      <w:start w:val="1"/>
      <w:numFmt w:val="bullet"/>
      <w:lvlText w:val=""/>
      <w:lvlJc w:val="left"/>
      <w:pPr>
        <w:tabs>
          <w:tab w:val="num" w:pos="425"/>
        </w:tabs>
        <w:ind w:left="794" w:hanging="368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27069"/>
    <w:multiLevelType w:val="hybridMultilevel"/>
    <w:tmpl w:val="10A4A974"/>
    <w:lvl w:ilvl="0" w:tplc="062648E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4894DC5"/>
    <w:multiLevelType w:val="hybridMultilevel"/>
    <w:tmpl w:val="0FB25B14"/>
    <w:lvl w:ilvl="0" w:tplc="80C6D1EE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9C33A1"/>
    <w:multiLevelType w:val="hybridMultilevel"/>
    <w:tmpl w:val="F9E8032A"/>
    <w:lvl w:ilvl="0" w:tplc="1C8A2AE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64D58"/>
    <w:multiLevelType w:val="hybridMultilevel"/>
    <w:tmpl w:val="3CFCED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907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8B"/>
    <w:rsid w:val="00001E33"/>
    <w:rsid w:val="000067FA"/>
    <w:rsid w:val="00007C20"/>
    <w:rsid w:val="00007FC9"/>
    <w:rsid w:val="000102CE"/>
    <w:rsid w:val="000115D0"/>
    <w:rsid w:val="00011749"/>
    <w:rsid w:val="00013560"/>
    <w:rsid w:val="00015D9E"/>
    <w:rsid w:val="000203BB"/>
    <w:rsid w:val="00021AAB"/>
    <w:rsid w:val="000224A1"/>
    <w:rsid w:val="00023C8F"/>
    <w:rsid w:val="00024702"/>
    <w:rsid w:val="00024F7E"/>
    <w:rsid w:val="0002539F"/>
    <w:rsid w:val="000253C0"/>
    <w:rsid w:val="0002673D"/>
    <w:rsid w:val="00026E53"/>
    <w:rsid w:val="00027E17"/>
    <w:rsid w:val="00027E6D"/>
    <w:rsid w:val="000317CC"/>
    <w:rsid w:val="00031D16"/>
    <w:rsid w:val="00034A13"/>
    <w:rsid w:val="00037630"/>
    <w:rsid w:val="00040063"/>
    <w:rsid w:val="00042596"/>
    <w:rsid w:val="00043346"/>
    <w:rsid w:val="00045BB0"/>
    <w:rsid w:val="00046519"/>
    <w:rsid w:val="00050402"/>
    <w:rsid w:val="00050BDC"/>
    <w:rsid w:val="0005197F"/>
    <w:rsid w:val="00052B83"/>
    <w:rsid w:val="000533C1"/>
    <w:rsid w:val="00056900"/>
    <w:rsid w:val="00056956"/>
    <w:rsid w:val="00060288"/>
    <w:rsid w:val="00062285"/>
    <w:rsid w:val="0006308E"/>
    <w:rsid w:val="00063B81"/>
    <w:rsid w:val="00064BCD"/>
    <w:rsid w:val="00065687"/>
    <w:rsid w:val="00065FD9"/>
    <w:rsid w:val="000666C9"/>
    <w:rsid w:val="000724C3"/>
    <w:rsid w:val="00073A9C"/>
    <w:rsid w:val="0007569F"/>
    <w:rsid w:val="0007635C"/>
    <w:rsid w:val="0007790E"/>
    <w:rsid w:val="000806EB"/>
    <w:rsid w:val="00080840"/>
    <w:rsid w:val="00081D25"/>
    <w:rsid w:val="000849E9"/>
    <w:rsid w:val="000861D3"/>
    <w:rsid w:val="00086835"/>
    <w:rsid w:val="00091E43"/>
    <w:rsid w:val="00093FDD"/>
    <w:rsid w:val="000952A6"/>
    <w:rsid w:val="00095899"/>
    <w:rsid w:val="00095D4D"/>
    <w:rsid w:val="00097893"/>
    <w:rsid w:val="000A0ABE"/>
    <w:rsid w:val="000A0D5A"/>
    <w:rsid w:val="000A1117"/>
    <w:rsid w:val="000A1B3E"/>
    <w:rsid w:val="000A26C2"/>
    <w:rsid w:val="000A418D"/>
    <w:rsid w:val="000A4EB6"/>
    <w:rsid w:val="000A5716"/>
    <w:rsid w:val="000A7AEC"/>
    <w:rsid w:val="000B187C"/>
    <w:rsid w:val="000B2AAC"/>
    <w:rsid w:val="000B44D1"/>
    <w:rsid w:val="000B60F8"/>
    <w:rsid w:val="000B7222"/>
    <w:rsid w:val="000C0FCF"/>
    <w:rsid w:val="000C1BCE"/>
    <w:rsid w:val="000C24E7"/>
    <w:rsid w:val="000C2E00"/>
    <w:rsid w:val="000C47A1"/>
    <w:rsid w:val="000C6100"/>
    <w:rsid w:val="000C6708"/>
    <w:rsid w:val="000C7AB5"/>
    <w:rsid w:val="000C7F58"/>
    <w:rsid w:val="000D245E"/>
    <w:rsid w:val="000D341E"/>
    <w:rsid w:val="000D4175"/>
    <w:rsid w:val="000D6485"/>
    <w:rsid w:val="000D6945"/>
    <w:rsid w:val="000E01EF"/>
    <w:rsid w:val="000E1365"/>
    <w:rsid w:val="000E14D0"/>
    <w:rsid w:val="000E22EE"/>
    <w:rsid w:val="000E3F8B"/>
    <w:rsid w:val="000E409E"/>
    <w:rsid w:val="000E4CA1"/>
    <w:rsid w:val="000E54DB"/>
    <w:rsid w:val="000F03C6"/>
    <w:rsid w:val="000F05BC"/>
    <w:rsid w:val="000F1678"/>
    <w:rsid w:val="000F16A7"/>
    <w:rsid w:val="000F1FDA"/>
    <w:rsid w:val="000F2A3A"/>
    <w:rsid w:val="000F4BCC"/>
    <w:rsid w:val="000F6C32"/>
    <w:rsid w:val="0010054E"/>
    <w:rsid w:val="00101EAE"/>
    <w:rsid w:val="001045B0"/>
    <w:rsid w:val="00104AF9"/>
    <w:rsid w:val="00104D11"/>
    <w:rsid w:val="00104FF1"/>
    <w:rsid w:val="00105D6E"/>
    <w:rsid w:val="001061FA"/>
    <w:rsid w:val="00110AA4"/>
    <w:rsid w:val="001136FC"/>
    <w:rsid w:val="00115AF6"/>
    <w:rsid w:val="00116DB1"/>
    <w:rsid w:val="00116E97"/>
    <w:rsid w:val="00117084"/>
    <w:rsid w:val="00120D34"/>
    <w:rsid w:val="0012167B"/>
    <w:rsid w:val="00121D35"/>
    <w:rsid w:val="001244A0"/>
    <w:rsid w:val="00125BDC"/>
    <w:rsid w:val="00127F74"/>
    <w:rsid w:val="001309B2"/>
    <w:rsid w:val="00130D2F"/>
    <w:rsid w:val="001310DC"/>
    <w:rsid w:val="00134031"/>
    <w:rsid w:val="0013481B"/>
    <w:rsid w:val="00136083"/>
    <w:rsid w:val="00136459"/>
    <w:rsid w:val="00136ABC"/>
    <w:rsid w:val="00137F5F"/>
    <w:rsid w:val="00141413"/>
    <w:rsid w:val="0014171E"/>
    <w:rsid w:val="00143914"/>
    <w:rsid w:val="00143EB7"/>
    <w:rsid w:val="001448A4"/>
    <w:rsid w:val="00146705"/>
    <w:rsid w:val="00147620"/>
    <w:rsid w:val="00150DEC"/>
    <w:rsid w:val="00151068"/>
    <w:rsid w:val="00151255"/>
    <w:rsid w:val="0015290F"/>
    <w:rsid w:val="001533CD"/>
    <w:rsid w:val="00153B49"/>
    <w:rsid w:val="00153B77"/>
    <w:rsid w:val="0015480B"/>
    <w:rsid w:val="00154C7D"/>
    <w:rsid w:val="0015563A"/>
    <w:rsid w:val="00156260"/>
    <w:rsid w:val="0015653A"/>
    <w:rsid w:val="0016062F"/>
    <w:rsid w:val="00160E0F"/>
    <w:rsid w:val="00161213"/>
    <w:rsid w:val="00162D65"/>
    <w:rsid w:val="00163C84"/>
    <w:rsid w:val="00166092"/>
    <w:rsid w:val="00166239"/>
    <w:rsid w:val="001676EA"/>
    <w:rsid w:val="00170D6E"/>
    <w:rsid w:val="001723A5"/>
    <w:rsid w:val="00172564"/>
    <w:rsid w:val="00172752"/>
    <w:rsid w:val="00173444"/>
    <w:rsid w:val="00173DA6"/>
    <w:rsid w:val="0017670C"/>
    <w:rsid w:val="001769A8"/>
    <w:rsid w:val="00176C01"/>
    <w:rsid w:val="00180D72"/>
    <w:rsid w:val="00181FB5"/>
    <w:rsid w:val="00183897"/>
    <w:rsid w:val="00183E9A"/>
    <w:rsid w:val="00184754"/>
    <w:rsid w:val="00184E8E"/>
    <w:rsid w:val="00184EB1"/>
    <w:rsid w:val="00184F87"/>
    <w:rsid w:val="00185463"/>
    <w:rsid w:val="0018562A"/>
    <w:rsid w:val="00186E3B"/>
    <w:rsid w:val="00187761"/>
    <w:rsid w:val="00187882"/>
    <w:rsid w:val="00187A57"/>
    <w:rsid w:val="0019157B"/>
    <w:rsid w:val="00191AD6"/>
    <w:rsid w:val="0019399A"/>
    <w:rsid w:val="00194106"/>
    <w:rsid w:val="00194C6C"/>
    <w:rsid w:val="001951EF"/>
    <w:rsid w:val="00195409"/>
    <w:rsid w:val="00195EA8"/>
    <w:rsid w:val="00195EAA"/>
    <w:rsid w:val="001977CC"/>
    <w:rsid w:val="00197A2A"/>
    <w:rsid w:val="001A042B"/>
    <w:rsid w:val="001A3376"/>
    <w:rsid w:val="001A390C"/>
    <w:rsid w:val="001A4196"/>
    <w:rsid w:val="001A53C4"/>
    <w:rsid w:val="001A65EC"/>
    <w:rsid w:val="001B0B5B"/>
    <w:rsid w:val="001B2285"/>
    <w:rsid w:val="001B2AAF"/>
    <w:rsid w:val="001B3E1B"/>
    <w:rsid w:val="001B3E86"/>
    <w:rsid w:val="001B3F20"/>
    <w:rsid w:val="001B4375"/>
    <w:rsid w:val="001B5733"/>
    <w:rsid w:val="001C28D4"/>
    <w:rsid w:val="001C2FF5"/>
    <w:rsid w:val="001C37F1"/>
    <w:rsid w:val="001C63AF"/>
    <w:rsid w:val="001C6C81"/>
    <w:rsid w:val="001C6E56"/>
    <w:rsid w:val="001C7CCA"/>
    <w:rsid w:val="001D0808"/>
    <w:rsid w:val="001D18E1"/>
    <w:rsid w:val="001D2419"/>
    <w:rsid w:val="001D4F89"/>
    <w:rsid w:val="001D57A8"/>
    <w:rsid w:val="001D5C8C"/>
    <w:rsid w:val="001E0099"/>
    <w:rsid w:val="001E0259"/>
    <w:rsid w:val="001E12CC"/>
    <w:rsid w:val="001E343D"/>
    <w:rsid w:val="001E7426"/>
    <w:rsid w:val="001F1B72"/>
    <w:rsid w:val="001F267E"/>
    <w:rsid w:val="001F2FAB"/>
    <w:rsid w:val="001F3986"/>
    <w:rsid w:val="001F57D5"/>
    <w:rsid w:val="001F70EE"/>
    <w:rsid w:val="001F7560"/>
    <w:rsid w:val="00200692"/>
    <w:rsid w:val="00202108"/>
    <w:rsid w:val="002051AB"/>
    <w:rsid w:val="002055B7"/>
    <w:rsid w:val="00205AB6"/>
    <w:rsid w:val="00205D72"/>
    <w:rsid w:val="00205E8B"/>
    <w:rsid w:val="00205E98"/>
    <w:rsid w:val="002074D3"/>
    <w:rsid w:val="00210C7D"/>
    <w:rsid w:val="0021576F"/>
    <w:rsid w:val="0021760F"/>
    <w:rsid w:val="00217CD1"/>
    <w:rsid w:val="002202A9"/>
    <w:rsid w:val="00220BBC"/>
    <w:rsid w:val="00220F4B"/>
    <w:rsid w:val="00222F2E"/>
    <w:rsid w:val="00224CC3"/>
    <w:rsid w:val="00225FAB"/>
    <w:rsid w:val="00226430"/>
    <w:rsid w:val="00226AC4"/>
    <w:rsid w:val="0023095E"/>
    <w:rsid w:val="00231BDC"/>
    <w:rsid w:val="00234281"/>
    <w:rsid w:val="00237A3B"/>
    <w:rsid w:val="0024157C"/>
    <w:rsid w:val="0024174F"/>
    <w:rsid w:val="00242F78"/>
    <w:rsid w:val="00243204"/>
    <w:rsid w:val="00243F90"/>
    <w:rsid w:val="00246F8E"/>
    <w:rsid w:val="00247AEF"/>
    <w:rsid w:val="002503CA"/>
    <w:rsid w:val="002511BB"/>
    <w:rsid w:val="00251748"/>
    <w:rsid w:val="002536C0"/>
    <w:rsid w:val="00253737"/>
    <w:rsid w:val="00255A45"/>
    <w:rsid w:val="00255D3C"/>
    <w:rsid w:val="002562EB"/>
    <w:rsid w:val="00257F30"/>
    <w:rsid w:val="00262AC2"/>
    <w:rsid w:val="002641EF"/>
    <w:rsid w:val="00264ED4"/>
    <w:rsid w:val="00265F05"/>
    <w:rsid w:val="00266240"/>
    <w:rsid w:val="002668B2"/>
    <w:rsid w:val="002676C8"/>
    <w:rsid w:val="00270A0F"/>
    <w:rsid w:val="00270C0D"/>
    <w:rsid w:val="00270CA6"/>
    <w:rsid w:val="00271A7D"/>
    <w:rsid w:val="00272267"/>
    <w:rsid w:val="00274C5A"/>
    <w:rsid w:val="0027634A"/>
    <w:rsid w:val="00276B55"/>
    <w:rsid w:val="0028045B"/>
    <w:rsid w:val="00280696"/>
    <w:rsid w:val="00283ECE"/>
    <w:rsid w:val="002863C3"/>
    <w:rsid w:val="00287ECD"/>
    <w:rsid w:val="002900DF"/>
    <w:rsid w:val="00293099"/>
    <w:rsid w:val="002930D3"/>
    <w:rsid w:val="00293B42"/>
    <w:rsid w:val="002951AC"/>
    <w:rsid w:val="002959C3"/>
    <w:rsid w:val="00296FA0"/>
    <w:rsid w:val="002A0C61"/>
    <w:rsid w:val="002A11AB"/>
    <w:rsid w:val="002A179B"/>
    <w:rsid w:val="002A2DD5"/>
    <w:rsid w:val="002A33B0"/>
    <w:rsid w:val="002A51BD"/>
    <w:rsid w:val="002A70CC"/>
    <w:rsid w:val="002A792C"/>
    <w:rsid w:val="002B23CA"/>
    <w:rsid w:val="002B2B76"/>
    <w:rsid w:val="002B4213"/>
    <w:rsid w:val="002B5B09"/>
    <w:rsid w:val="002B5BCD"/>
    <w:rsid w:val="002B5BE5"/>
    <w:rsid w:val="002B6F0B"/>
    <w:rsid w:val="002C0F02"/>
    <w:rsid w:val="002C1EB3"/>
    <w:rsid w:val="002C20E3"/>
    <w:rsid w:val="002C2AB6"/>
    <w:rsid w:val="002C3103"/>
    <w:rsid w:val="002C3F92"/>
    <w:rsid w:val="002C40DC"/>
    <w:rsid w:val="002C5092"/>
    <w:rsid w:val="002D0336"/>
    <w:rsid w:val="002D4911"/>
    <w:rsid w:val="002D49A8"/>
    <w:rsid w:val="002D5191"/>
    <w:rsid w:val="002D5230"/>
    <w:rsid w:val="002D65ED"/>
    <w:rsid w:val="002D6EC2"/>
    <w:rsid w:val="002D79D1"/>
    <w:rsid w:val="002E1F99"/>
    <w:rsid w:val="002E2AAE"/>
    <w:rsid w:val="002E4639"/>
    <w:rsid w:val="002F0EE6"/>
    <w:rsid w:val="002F4A80"/>
    <w:rsid w:val="002F5CA0"/>
    <w:rsid w:val="002F6C46"/>
    <w:rsid w:val="002F7C73"/>
    <w:rsid w:val="003008AA"/>
    <w:rsid w:val="00303155"/>
    <w:rsid w:val="00303755"/>
    <w:rsid w:val="00303C0E"/>
    <w:rsid w:val="00305E16"/>
    <w:rsid w:val="003070FE"/>
    <w:rsid w:val="003073B1"/>
    <w:rsid w:val="0031019C"/>
    <w:rsid w:val="003104B1"/>
    <w:rsid w:val="00311057"/>
    <w:rsid w:val="00313CDB"/>
    <w:rsid w:val="00314C53"/>
    <w:rsid w:val="00314CB7"/>
    <w:rsid w:val="00316793"/>
    <w:rsid w:val="00317C41"/>
    <w:rsid w:val="003203F9"/>
    <w:rsid w:val="003219D2"/>
    <w:rsid w:val="00322D02"/>
    <w:rsid w:val="003250FB"/>
    <w:rsid w:val="00325C48"/>
    <w:rsid w:val="00327C4A"/>
    <w:rsid w:val="00332D6E"/>
    <w:rsid w:val="0033382F"/>
    <w:rsid w:val="00333ADD"/>
    <w:rsid w:val="00334572"/>
    <w:rsid w:val="00335762"/>
    <w:rsid w:val="003357D5"/>
    <w:rsid w:val="00335B0E"/>
    <w:rsid w:val="00336AB1"/>
    <w:rsid w:val="00336D22"/>
    <w:rsid w:val="00340A36"/>
    <w:rsid w:val="00340E64"/>
    <w:rsid w:val="0034137F"/>
    <w:rsid w:val="00341D6F"/>
    <w:rsid w:val="0034216E"/>
    <w:rsid w:val="00344924"/>
    <w:rsid w:val="00346B76"/>
    <w:rsid w:val="00346B79"/>
    <w:rsid w:val="00347494"/>
    <w:rsid w:val="00347FBA"/>
    <w:rsid w:val="00350ABD"/>
    <w:rsid w:val="00350E04"/>
    <w:rsid w:val="00353BFA"/>
    <w:rsid w:val="00353F9A"/>
    <w:rsid w:val="00354380"/>
    <w:rsid w:val="003609B6"/>
    <w:rsid w:val="00362223"/>
    <w:rsid w:val="003624F0"/>
    <w:rsid w:val="00362634"/>
    <w:rsid w:val="00362988"/>
    <w:rsid w:val="00362B9D"/>
    <w:rsid w:val="00363292"/>
    <w:rsid w:val="003632F6"/>
    <w:rsid w:val="003653EA"/>
    <w:rsid w:val="0036618B"/>
    <w:rsid w:val="00367C61"/>
    <w:rsid w:val="00372342"/>
    <w:rsid w:val="003728E9"/>
    <w:rsid w:val="0037424E"/>
    <w:rsid w:val="0037486C"/>
    <w:rsid w:val="00376A8F"/>
    <w:rsid w:val="00380211"/>
    <w:rsid w:val="003809DA"/>
    <w:rsid w:val="0038161F"/>
    <w:rsid w:val="00384080"/>
    <w:rsid w:val="00384085"/>
    <w:rsid w:val="00384BC6"/>
    <w:rsid w:val="0038500B"/>
    <w:rsid w:val="003856E6"/>
    <w:rsid w:val="003858E0"/>
    <w:rsid w:val="00386F20"/>
    <w:rsid w:val="00387154"/>
    <w:rsid w:val="00390EA6"/>
    <w:rsid w:val="00395A52"/>
    <w:rsid w:val="00395D1B"/>
    <w:rsid w:val="003973FC"/>
    <w:rsid w:val="00397686"/>
    <w:rsid w:val="00397E9B"/>
    <w:rsid w:val="003A0970"/>
    <w:rsid w:val="003A2812"/>
    <w:rsid w:val="003A331A"/>
    <w:rsid w:val="003A38B2"/>
    <w:rsid w:val="003A3D4D"/>
    <w:rsid w:val="003A3F86"/>
    <w:rsid w:val="003A5425"/>
    <w:rsid w:val="003A54DF"/>
    <w:rsid w:val="003A5E2A"/>
    <w:rsid w:val="003A6392"/>
    <w:rsid w:val="003A6B07"/>
    <w:rsid w:val="003A7177"/>
    <w:rsid w:val="003B092A"/>
    <w:rsid w:val="003B0954"/>
    <w:rsid w:val="003B0B63"/>
    <w:rsid w:val="003B4AE8"/>
    <w:rsid w:val="003B4F69"/>
    <w:rsid w:val="003B5577"/>
    <w:rsid w:val="003B5786"/>
    <w:rsid w:val="003B7521"/>
    <w:rsid w:val="003B7544"/>
    <w:rsid w:val="003C015E"/>
    <w:rsid w:val="003C02FB"/>
    <w:rsid w:val="003C1B1D"/>
    <w:rsid w:val="003C2F72"/>
    <w:rsid w:val="003C55C3"/>
    <w:rsid w:val="003D0543"/>
    <w:rsid w:val="003D0E72"/>
    <w:rsid w:val="003D1128"/>
    <w:rsid w:val="003D13AF"/>
    <w:rsid w:val="003D24A1"/>
    <w:rsid w:val="003D4B7E"/>
    <w:rsid w:val="003D5BFF"/>
    <w:rsid w:val="003D610E"/>
    <w:rsid w:val="003D7CE3"/>
    <w:rsid w:val="003E1CAA"/>
    <w:rsid w:val="003E1E32"/>
    <w:rsid w:val="003E3581"/>
    <w:rsid w:val="003E3BE6"/>
    <w:rsid w:val="003E3D73"/>
    <w:rsid w:val="003E3F96"/>
    <w:rsid w:val="003E4528"/>
    <w:rsid w:val="003E5B31"/>
    <w:rsid w:val="003E6EEB"/>
    <w:rsid w:val="003E771D"/>
    <w:rsid w:val="003E7F50"/>
    <w:rsid w:val="003F0261"/>
    <w:rsid w:val="003F2295"/>
    <w:rsid w:val="003F41AA"/>
    <w:rsid w:val="003F43BF"/>
    <w:rsid w:val="003F469C"/>
    <w:rsid w:val="003F716A"/>
    <w:rsid w:val="0040077A"/>
    <w:rsid w:val="004035DB"/>
    <w:rsid w:val="00403AA7"/>
    <w:rsid w:val="004040B1"/>
    <w:rsid w:val="004059BE"/>
    <w:rsid w:val="004063E4"/>
    <w:rsid w:val="004077DF"/>
    <w:rsid w:val="004102A9"/>
    <w:rsid w:val="0041169E"/>
    <w:rsid w:val="004117F3"/>
    <w:rsid w:val="004122D7"/>
    <w:rsid w:val="00413417"/>
    <w:rsid w:val="00413446"/>
    <w:rsid w:val="004139EE"/>
    <w:rsid w:val="004145B8"/>
    <w:rsid w:val="0041535B"/>
    <w:rsid w:val="00415C34"/>
    <w:rsid w:val="00417BE5"/>
    <w:rsid w:val="00420315"/>
    <w:rsid w:val="004206FE"/>
    <w:rsid w:val="004219C7"/>
    <w:rsid w:val="00423F53"/>
    <w:rsid w:val="00427BC8"/>
    <w:rsid w:val="0043185B"/>
    <w:rsid w:val="00431A4E"/>
    <w:rsid w:val="00433195"/>
    <w:rsid w:val="004336D3"/>
    <w:rsid w:val="00437840"/>
    <w:rsid w:val="00440F16"/>
    <w:rsid w:val="00442035"/>
    <w:rsid w:val="004439AE"/>
    <w:rsid w:val="00443B96"/>
    <w:rsid w:val="00443CB5"/>
    <w:rsid w:val="00443F4D"/>
    <w:rsid w:val="00444DE9"/>
    <w:rsid w:val="0044514C"/>
    <w:rsid w:val="0044578C"/>
    <w:rsid w:val="00445D6F"/>
    <w:rsid w:val="00445DA7"/>
    <w:rsid w:val="00446CB4"/>
    <w:rsid w:val="00450C71"/>
    <w:rsid w:val="00450CC8"/>
    <w:rsid w:val="00451979"/>
    <w:rsid w:val="004522DD"/>
    <w:rsid w:val="00453A57"/>
    <w:rsid w:val="004545E6"/>
    <w:rsid w:val="004554AE"/>
    <w:rsid w:val="00456B41"/>
    <w:rsid w:val="00456D33"/>
    <w:rsid w:val="00457765"/>
    <w:rsid w:val="00457C1E"/>
    <w:rsid w:val="00457E22"/>
    <w:rsid w:val="004604F4"/>
    <w:rsid w:val="004607B5"/>
    <w:rsid w:val="00460A6D"/>
    <w:rsid w:val="004617A0"/>
    <w:rsid w:val="00462302"/>
    <w:rsid w:val="0046245A"/>
    <w:rsid w:val="00463263"/>
    <w:rsid w:val="0046396C"/>
    <w:rsid w:val="00463A91"/>
    <w:rsid w:val="00466187"/>
    <w:rsid w:val="004700A6"/>
    <w:rsid w:val="00471126"/>
    <w:rsid w:val="0047116A"/>
    <w:rsid w:val="00471319"/>
    <w:rsid w:val="00471339"/>
    <w:rsid w:val="00472297"/>
    <w:rsid w:val="004729D3"/>
    <w:rsid w:val="00473234"/>
    <w:rsid w:val="00474031"/>
    <w:rsid w:val="0047425B"/>
    <w:rsid w:val="00476156"/>
    <w:rsid w:val="00476B02"/>
    <w:rsid w:val="00476B77"/>
    <w:rsid w:val="00481383"/>
    <w:rsid w:val="00486226"/>
    <w:rsid w:val="004907A3"/>
    <w:rsid w:val="004928F0"/>
    <w:rsid w:val="00494369"/>
    <w:rsid w:val="00494FC6"/>
    <w:rsid w:val="00495D60"/>
    <w:rsid w:val="00495DB9"/>
    <w:rsid w:val="00496016"/>
    <w:rsid w:val="0049676A"/>
    <w:rsid w:val="00496B3C"/>
    <w:rsid w:val="004A218C"/>
    <w:rsid w:val="004A2397"/>
    <w:rsid w:val="004A444C"/>
    <w:rsid w:val="004A487E"/>
    <w:rsid w:val="004A4B19"/>
    <w:rsid w:val="004A5643"/>
    <w:rsid w:val="004A5C7A"/>
    <w:rsid w:val="004A7ADF"/>
    <w:rsid w:val="004B238E"/>
    <w:rsid w:val="004B2B3F"/>
    <w:rsid w:val="004B2D38"/>
    <w:rsid w:val="004B3484"/>
    <w:rsid w:val="004B3D1F"/>
    <w:rsid w:val="004B4396"/>
    <w:rsid w:val="004B4588"/>
    <w:rsid w:val="004B4A5C"/>
    <w:rsid w:val="004B506B"/>
    <w:rsid w:val="004B5765"/>
    <w:rsid w:val="004B65AD"/>
    <w:rsid w:val="004B6797"/>
    <w:rsid w:val="004B69C4"/>
    <w:rsid w:val="004B6DA0"/>
    <w:rsid w:val="004B79C7"/>
    <w:rsid w:val="004C173C"/>
    <w:rsid w:val="004C1B61"/>
    <w:rsid w:val="004C1C0D"/>
    <w:rsid w:val="004C27F5"/>
    <w:rsid w:val="004C3015"/>
    <w:rsid w:val="004C37DB"/>
    <w:rsid w:val="004C4ED2"/>
    <w:rsid w:val="004C4F10"/>
    <w:rsid w:val="004C594E"/>
    <w:rsid w:val="004C5BD8"/>
    <w:rsid w:val="004C5C1F"/>
    <w:rsid w:val="004C6085"/>
    <w:rsid w:val="004D185F"/>
    <w:rsid w:val="004D5236"/>
    <w:rsid w:val="004D53EE"/>
    <w:rsid w:val="004D5CC5"/>
    <w:rsid w:val="004D73F0"/>
    <w:rsid w:val="004E26E1"/>
    <w:rsid w:val="004E398E"/>
    <w:rsid w:val="004E6101"/>
    <w:rsid w:val="004E69ED"/>
    <w:rsid w:val="004E70BA"/>
    <w:rsid w:val="004E78EE"/>
    <w:rsid w:val="004F0A0B"/>
    <w:rsid w:val="004F0B98"/>
    <w:rsid w:val="004F2AD4"/>
    <w:rsid w:val="004F65D9"/>
    <w:rsid w:val="00501E23"/>
    <w:rsid w:val="0050354B"/>
    <w:rsid w:val="00503FFF"/>
    <w:rsid w:val="005064CF"/>
    <w:rsid w:val="005109B1"/>
    <w:rsid w:val="00510FBF"/>
    <w:rsid w:val="00511B7F"/>
    <w:rsid w:val="0051363F"/>
    <w:rsid w:val="0051419A"/>
    <w:rsid w:val="0051443A"/>
    <w:rsid w:val="005145EF"/>
    <w:rsid w:val="00515870"/>
    <w:rsid w:val="00515E2D"/>
    <w:rsid w:val="00517ADD"/>
    <w:rsid w:val="00517C45"/>
    <w:rsid w:val="00520179"/>
    <w:rsid w:val="00520417"/>
    <w:rsid w:val="005210D0"/>
    <w:rsid w:val="0052137D"/>
    <w:rsid w:val="00522088"/>
    <w:rsid w:val="00525A1D"/>
    <w:rsid w:val="00526A95"/>
    <w:rsid w:val="00527386"/>
    <w:rsid w:val="00530C1B"/>
    <w:rsid w:val="00532F3D"/>
    <w:rsid w:val="005347AD"/>
    <w:rsid w:val="00534838"/>
    <w:rsid w:val="0053510D"/>
    <w:rsid w:val="005353D2"/>
    <w:rsid w:val="00536453"/>
    <w:rsid w:val="00540DF8"/>
    <w:rsid w:val="0054126F"/>
    <w:rsid w:val="00541975"/>
    <w:rsid w:val="00541E38"/>
    <w:rsid w:val="0054413D"/>
    <w:rsid w:val="005443A5"/>
    <w:rsid w:val="005443E5"/>
    <w:rsid w:val="005449AA"/>
    <w:rsid w:val="005457E0"/>
    <w:rsid w:val="005509CF"/>
    <w:rsid w:val="00550C8B"/>
    <w:rsid w:val="00551F22"/>
    <w:rsid w:val="00553220"/>
    <w:rsid w:val="005537AA"/>
    <w:rsid w:val="005543F6"/>
    <w:rsid w:val="00554542"/>
    <w:rsid w:val="00554870"/>
    <w:rsid w:val="0055530C"/>
    <w:rsid w:val="00556394"/>
    <w:rsid w:val="005568FC"/>
    <w:rsid w:val="00557BD3"/>
    <w:rsid w:val="00561873"/>
    <w:rsid w:val="00562830"/>
    <w:rsid w:val="0056382A"/>
    <w:rsid w:val="00564272"/>
    <w:rsid w:val="005643AD"/>
    <w:rsid w:val="00565F9D"/>
    <w:rsid w:val="00566F8D"/>
    <w:rsid w:val="00570E23"/>
    <w:rsid w:val="00570F8B"/>
    <w:rsid w:val="00571411"/>
    <w:rsid w:val="00571DA7"/>
    <w:rsid w:val="00571E3A"/>
    <w:rsid w:val="00573D1C"/>
    <w:rsid w:val="00574932"/>
    <w:rsid w:val="00576FD1"/>
    <w:rsid w:val="005802B7"/>
    <w:rsid w:val="00580E10"/>
    <w:rsid w:val="00580F94"/>
    <w:rsid w:val="00580FA1"/>
    <w:rsid w:val="005812BD"/>
    <w:rsid w:val="00581AF1"/>
    <w:rsid w:val="00582761"/>
    <w:rsid w:val="0058434F"/>
    <w:rsid w:val="005865F3"/>
    <w:rsid w:val="00587294"/>
    <w:rsid w:val="00587499"/>
    <w:rsid w:val="00590494"/>
    <w:rsid w:val="005916DC"/>
    <w:rsid w:val="0059208C"/>
    <w:rsid w:val="00592DD3"/>
    <w:rsid w:val="005947BE"/>
    <w:rsid w:val="00594CDE"/>
    <w:rsid w:val="00595216"/>
    <w:rsid w:val="00596730"/>
    <w:rsid w:val="00597D20"/>
    <w:rsid w:val="00597DAE"/>
    <w:rsid w:val="005A04E1"/>
    <w:rsid w:val="005A0A76"/>
    <w:rsid w:val="005A2A0C"/>
    <w:rsid w:val="005A3596"/>
    <w:rsid w:val="005A4093"/>
    <w:rsid w:val="005A4932"/>
    <w:rsid w:val="005A4A59"/>
    <w:rsid w:val="005A6439"/>
    <w:rsid w:val="005A65BF"/>
    <w:rsid w:val="005B22B7"/>
    <w:rsid w:val="005B295D"/>
    <w:rsid w:val="005B2ABF"/>
    <w:rsid w:val="005B2D76"/>
    <w:rsid w:val="005B2D9C"/>
    <w:rsid w:val="005B461B"/>
    <w:rsid w:val="005B531E"/>
    <w:rsid w:val="005B544A"/>
    <w:rsid w:val="005B5ECD"/>
    <w:rsid w:val="005B7E49"/>
    <w:rsid w:val="005C12A9"/>
    <w:rsid w:val="005C141B"/>
    <w:rsid w:val="005C21E5"/>
    <w:rsid w:val="005C2A2A"/>
    <w:rsid w:val="005C3CA8"/>
    <w:rsid w:val="005C49E3"/>
    <w:rsid w:val="005C58BC"/>
    <w:rsid w:val="005C59B3"/>
    <w:rsid w:val="005C7D8D"/>
    <w:rsid w:val="005D0303"/>
    <w:rsid w:val="005D16E9"/>
    <w:rsid w:val="005D2141"/>
    <w:rsid w:val="005D35FA"/>
    <w:rsid w:val="005D3C09"/>
    <w:rsid w:val="005D61C2"/>
    <w:rsid w:val="005D6ECE"/>
    <w:rsid w:val="005D6F53"/>
    <w:rsid w:val="005D73C1"/>
    <w:rsid w:val="005D7649"/>
    <w:rsid w:val="005D788B"/>
    <w:rsid w:val="005E19D7"/>
    <w:rsid w:val="005E1A6C"/>
    <w:rsid w:val="005E2645"/>
    <w:rsid w:val="005E3157"/>
    <w:rsid w:val="005E3E71"/>
    <w:rsid w:val="005E43DD"/>
    <w:rsid w:val="005E4A20"/>
    <w:rsid w:val="005E4C2F"/>
    <w:rsid w:val="005E5001"/>
    <w:rsid w:val="005E6666"/>
    <w:rsid w:val="005E7DB6"/>
    <w:rsid w:val="005E7F7E"/>
    <w:rsid w:val="005F00E4"/>
    <w:rsid w:val="005F103B"/>
    <w:rsid w:val="005F433D"/>
    <w:rsid w:val="005F48F2"/>
    <w:rsid w:val="005F4D89"/>
    <w:rsid w:val="005F5806"/>
    <w:rsid w:val="006020E9"/>
    <w:rsid w:val="00603393"/>
    <w:rsid w:val="00603613"/>
    <w:rsid w:val="0060366C"/>
    <w:rsid w:val="00603825"/>
    <w:rsid w:val="00603A25"/>
    <w:rsid w:val="00604DDD"/>
    <w:rsid w:val="0060534A"/>
    <w:rsid w:val="00605D77"/>
    <w:rsid w:val="00605FD0"/>
    <w:rsid w:val="00606332"/>
    <w:rsid w:val="00607465"/>
    <w:rsid w:val="00607DC7"/>
    <w:rsid w:val="0061229E"/>
    <w:rsid w:val="006128A5"/>
    <w:rsid w:val="00612F02"/>
    <w:rsid w:val="006208C6"/>
    <w:rsid w:val="00620C39"/>
    <w:rsid w:val="00622370"/>
    <w:rsid w:val="0062256D"/>
    <w:rsid w:val="00622F62"/>
    <w:rsid w:val="00622FD9"/>
    <w:rsid w:val="0062340F"/>
    <w:rsid w:val="00624F9D"/>
    <w:rsid w:val="006250B5"/>
    <w:rsid w:val="00625733"/>
    <w:rsid w:val="0062662E"/>
    <w:rsid w:val="0062798D"/>
    <w:rsid w:val="00633165"/>
    <w:rsid w:val="00634DA5"/>
    <w:rsid w:val="006353C3"/>
    <w:rsid w:val="00636BF0"/>
    <w:rsid w:val="00637AEC"/>
    <w:rsid w:val="00640821"/>
    <w:rsid w:val="00643E2F"/>
    <w:rsid w:val="0064434C"/>
    <w:rsid w:val="00650A18"/>
    <w:rsid w:val="00651507"/>
    <w:rsid w:val="00651C72"/>
    <w:rsid w:val="00652BE9"/>
    <w:rsid w:val="00652ECE"/>
    <w:rsid w:val="006538D5"/>
    <w:rsid w:val="006574F0"/>
    <w:rsid w:val="006600BE"/>
    <w:rsid w:val="00661ED2"/>
    <w:rsid w:val="006620BF"/>
    <w:rsid w:val="00662F00"/>
    <w:rsid w:val="00663B84"/>
    <w:rsid w:val="00664321"/>
    <w:rsid w:val="006657B7"/>
    <w:rsid w:val="00665D7D"/>
    <w:rsid w:val="00665E0A"/>
    <w:rsid w:val="006664DA"/>
    <w:rsid w:val="00666EA9"/>
    <w:rsid w:val="00667807"/>
    <w:rsid w:val="006701EB"/>
    <w:rsid w:val="006740FF"/>
    <w:rsid w:val="0067422E"/>
    <w:rsid w:val="00675AD2"/>
    <w:rsid w:val="00676B3B"/>
    <w:rsid w:val="006804C8"/>
    <w:rsid w:val="006804C9"/>
    <w:rsid w:val="006849CC"/>
    <w:rsid w:val="00684AE8"/>
    <w:rsid w:val="00684D14"/>
    <w:rsid w:val="00685488"/>
    <w:rsid w:val="00685DF5"/>
    <w:rsid w:val="00687308"/>
    <w:rsid w:val="00690749"/>
    <w:rsid w:val="00691D22"/>
    <w:rsid w:val="006925A0"/>
    <w:rsid w:val="00692842"/>
    <w:rsid w:val="00692D23"/>
    <w:rsid w:val="00693169"/>
    <w:rsid w:val="00693EFC"/>
    <w:rsid w:val="00695415"/>
    <w:rsid w:val="006967FE"/>
    <w:rsid w:val="00696F41"/>
    <w:rsid w:val="006A029C"/>
    <w:rsid w:val="006A2BBE"/>
    <w:rsid w:val="006A3270"/>
    <w:rsid w:val="006A5440"/>
    <w:rsid w:val="006A7974"/>
    <w:rsid w:val="006B118C"/>
    <w:rsid w:val="006B1969"/>
    <w:rsid w:val="006B258E"/>
    <w:rsid w:val="006B4835"/>
    <w:rsid w:val="006B4E34"/>
    <w:rsid w:val="006C0D24"/>
    <w:rsid w:val="006C12D9"/>
    <w:rsid w:val="006C18DA"/>
    <w:rsid w:val="006C3F29"/>
    <w:rsid w:val="006C4457"/>
    <w:rsid w:val="006C633A"/>
    <w:rsid w:val="006C7039"/>
    <w:rsid w:val="006D000C"/>
    <w:rsid w:val="006D0120"/>
    <w:rsid w:val="006D0A7F"/>
    <w:rsid w:val="006D0B2F"/>
    <w:rsid w:val="006D102B"/>
    <w:rsid w:val="006D2CEB"/>
    <w:rsid w:val="006D32FA"/>
    <w:rsid w:val="006D42AD"/>
    <w:rsid w:val="006D600C"/>
    <w:rsid w:val="006D6F1B"/>
    <w:rsid w:val="006E07CB"/>
    <w:rsid w:val="006E0871"/>
    <w:rsid w:val="006E20B0"/>
    <w:rsid w:val="006E2198"/>
    <w:rsid w:val="006E2339"/>
    <w:rsid w:val="006E249A"/>
    <w:rsid w:val="006E309F"/>
    <w:rsid w:val="006E31C2"/>
    <w:rsid w:val="006E4A19"/>
    <w:rsid w:val="006E557E"/>
    <w:rsid w:val="006F0956"/>
    <w:rsid w:val="006F303F"/>
    <w:rsid w:val="006F4456"/>
    <w:rsid w:val="006F4823"/>
    <w:rsid w:val="006F5F06"/>
    <w:rsid w:val="006F6189"/>
    <w:rsid w:val="006F6B31"/>
    <w:rsid w:val="00700837"/>
    <w:rsid w:val="00700B8E"/>
    <w:rsid w:val="007033D5"/>
    <w:rsid w:val="00703B6F"/>
    <w:rsid w:val="00703E0D"/>
    <w:rsid w:val="00704AD0"/>
    <w:rsid w:val="00705CF2"/>
    <w:rsid w:val="00706394"/>
    <w:rsid w:val="007064EF"/>
    <w:rsid w:val="00707B89"/>
    <w:rsid w:val="007100C6"/>
    <w:rsid w:val="007104D5"/>
    <w:rsid w:val="00710C61"/>
    <w:rsid w:val="0071201C"/>
    <w:rsid w:val="00712F5A"/>
    <w:rsid w:val="00715370"/>
    <w:rsid w:val="00715D91"/>
    <w:rsid w:val="00715FAB"/>
    <w:rsid w:val="007200B1"/>
    <w:rsid w:val="00720295"/>
    <w:rsid w:val="00720D13"/>
    <w:rsid w:val="0072120D"/>
    <w:rsid w:val="00724761"/>
    <w:rsid w:val="0072491C"/>
    <w:rsid w:val="007249A2"/>
    <w:rsid w:val="00725038"/>
    <w:rsid w:val="007275AD"/>
    <w:rsid w:val="00730B2E"/>
    <w:rsid w:val="00732F9F"/>
    <w:rsid w:val="00733958"/>
    <w:rsid w:val="00733BE3"/>
    <w:rsid w:val="00735993"/>
    <w:rsid w:val="00736247"/>
    <w:rsid w:val="00736D3F"/>
    <w:rsid w:val="00736E0B"/>
    <w:rsid w:val="00736ED1"/>
    <w:rsid w:val="00737BB6"/>
    <w:rsid w:val="00740FD0"/>
    <w:rsid w:val="007419CA"/>
    <w:rsid w:val="00741A3A"/>
    <w:rsid w:val="00741F6C"/>
    <w:rsid w:val="00742E50"/>
    <w:rsid w:val="007447AB"/>
    <w:rsid w:val="007447D9"/>
    <w:rsid w:val="007457E0"/>
    <w:rsid w:val="00747440"/>
    <w:rsid w:val="00751714"/>
    <w:rsid w:val="0075282C"/>
    <w:rsid w:val="00753178"/>
    <w:rsid w:val="007541D6"/>
    <w:rsid w:val="007551BC"/>
    <w:rsid w:val="00756A6E"/>
    <w:rsid w:val="00760290"/>
    <w:rsid w:val="0076192C"/>
    <w:rsid w:val="007621A0"/>
    <w:rsid w:val="0076298F"/>
    <w:rsid w:val="007642E5"/>
    <w:rsid w:val="007652E4"/>
    <w:rsid w:val="0077129E"/>
    <w:rsid w:val="0077197C"/>
    <w:rsid w:val="00772ECD"/>
    <w:rsid w:val="00773918"/>
    <w:rsid w:val="00773C9E"/>
    <w:rsid w:val="00774177"/>
    <w:rsid w:val="0077486A"/>
    <w:rsid w:val="0077530C"/>
    <w:rsid w:val="0077652B"/>
    <w:rsid w:val="0077758C"/>
    <w:rsid w:val="00777825"/>
    <w:rsid w:val="00781431"/>
    <w:rsid w:val="007817DE"/>
    <w:rsid w:val="007855FE"/>
    <w:rsid w:val="00785996"/>
    <w:rsid w:val="00785F26"/>
    <w:rsid w:val="00787CE4"/>
    <w:rsid w:val="007907E5"/>
    <w:rsid w:val="00790C93"/>
    <w:rsid w:val="00792358"/>
    <w:rsid w:val="00792A49"/>
    <w:rsid w:val="00793F3E"/>
    <w:rsid w:val="00796FCA"/>
    <w:rsid w:val="00797CC4"/>
    <w:rsid w:val="007A03B3"/>
    <w:rsid w:val="007A3A30"/>
    <w:rsid w:val="007A5F78"/>
    <w:rsid w:val="007A6CF0"/>
    <w:rsid w:val="007A724C"/>
    <w:rsid w:val="007B09D4"/>
    <w:rsid w:val="007B1E22"/>
    <w:rsid w:val="007B2953"/>
    <w:rsid w:val="007B54D3"/>
    <w:rsid w:val="007B5587"/>
    <w:rsid w:val="007B64E5"/>
    <w:rsid w:val="007C0C42"/>
    <w:rsid w:val="007C0EAE"/>
    <w:rsid w:val="007C1443"/>
    <w:rsid w:val="007C1894"/>
    <w:rsid w:val="007C1A1E"/>
    <w:rsid w:val="007C5241"/>
    <w:rsid w:val="007C539C"/>
    <w:rsid w:val="007C71C4"/>
    <w:rsid w:val="007C7F05"/>
    <w:rsid w:val="007D004D"/>
    <w:rsid w:val="007D0A3F"/>
    <w:rsid w:val="007D2082"/>
    <w:rsid w:val="007D33EE"/>
    <w:rsid w:val="007D486A"/>
    <w:rsid w:val="007D56A7"/>
    <w:rsid w:val="007D57AA"/>
    <w:rsid w:val="007D5FFA"/>
    <w:rsid w:val="007D6D9B"/>
    <w:rsid w:val="007D7245"/>
    <w:rsid w:val="007D7D1C"/>
    <w:rsid w:val="007E0559"/>
    <w:rsid w:val="007E08DC"/>
    <w:rsid w:val="007E1FA7"/>
    <w:rsid w:val="007E37C3"/>
    <w:rsid w:val="007E3A2E"/>
    <w:rsid w:val="007E4AEE"/>
    <w:rsid w:val="007E5289"/>
    <w:rsid w:val="007E6AD4"/>
    <w:rsid w:val="007E7F0C"/>
    <w:rsid w:val="007F0447"/>
    <w:rsid w:val="007F045A"/>
    <w:rsid w:val="007F1473"/>
    <w:rsid w:val="007F303B"/>
    <w:rsid w:val="007F71C1"/>
    <w:rsid w:val="00801D77"/>
    <w:rsid w:val="0080212E"/>
    <w:rsid w:val="00802730"/>
    <w:rsid w:val="00806C8C"/>
    <w:rsid w:val="00806F93"/>
    <w:rsid w:val="00811298"/>
    <w:rsid w:val="00811E19"/>
    <w:rsid w:val="00812381"/>
    <w:rsid w:val="0081241A"/>
    <w:rsid w:val="008163FE"/>
    <w:rsid w:val="0081673F"/>
    <w:rsid w:val="00816E66"/>
    <w:rsid w:val="008179E1"/>
    <w:rsid w:val="00820D00"/>
    <w:rsid w:val="008211B7"/>
    <w:rsid w:val="00821E06"/>
    <w:rsid w:val="008224B4"/>
    <w:rsid w:val="00824F13"/>
    <w:rsid w:val="008250EB"/>
    <w:rsid w:val="00825242"/>
    <w:rsid w:val="00825690"/>
    <w:rsid w:val="008259ED"/>
    <w:rsid w:val="00825D22"/>
    <w:rsid w:val="00826A66"/>
    <w:rsid w:val="00827DF6"/>
    <w:rsid w:val="00831EF9"/>
    <w:rsid w:val="008327CB"/>
    <w:rsid w:val="008346DE"/>
    <w:rsid w:val="00834D6C"/>
    <w:rsid w:val="00836286"/>
    <w:rsid w:val="00836BEA"/>
    <w:rsid w:val="008378B8"/>
    <w:rsid w:val="0083791E"/>
    <w:rsid w:val="0083798D"/>
    <w:rsid w:val="0084049C"/>
    <w:rsid w:val="00840DB1"/>
    <w:rsid w:val="00843F27"/>
    <w:rsid w:val="008442D8"/>
    <w:rsid w:val="00844F57"/>
    <w:rsid w:val="00845030"/>
    <w:rsid w:val="00847046"/>
    <w:rsid w:val="00847833"/>
    <w:rsid w:val="00847D9A"/>
    <w:rsid w:val="0085052A"/>
    <w:rsid w:val="00850EA7"/>
    <w:rsid w:val="00851B3B"/>
    <w:rsid w:val="0085221F"/>
    <w:rsid w:val="00852569"/>
    <w:rsid w:val="00853E93"/>
    <w:rsid w:val="00854C4F"/>
    <w:rsid w:val="00855A61"/>
    <w:rsid w:val="008573FA"/>
    <w:rsid w:val="00865058"/>
    <w:rsid w:val="00865582"/>
    <w:rsid w:val="008663F5"/>
    <w:rsid w:val="008668B2"/>
    <w:rsid w:val="00866ABF"/>
    <w:rsid w:val="00866AC7"/>
    <w:rsid w:val="00866C21"/>
    <w:rsid w:val="008701FA"/>
    <w:rsid w:val="00872F70"/>
    <w:rsid w:val="00873E29"/>
    <w:rsid w:val="00874308"/>
    <w:rsid w:val="008746A6"/>
    <w:rsid w:val="00874729"/>
    <w:rsid w:val="00875854"/>
    <w:rsid w:val="008762B6"/>
    <w:rsid w:val="008762CD"/>
    <w:rsid w:val="00877974"/>
    <w:rsid w:val="00877E3E"/>
    <w:rsid w:val="008819E3"/>
    <w:rsid w:val="00881C86"/>
    <w:rsid w:val="00881D73"/>
    <w:rsid w:val="00884F42"/>
    <w:rsid w:val="00886850"/>
    <w:rsid w:val="00886D6E"/>
    <w:rsid w:val="008900A2"/>
    <w:rsid w:val="00890136"/>
    <w:rsid w:val="0089083F"/>
    <w:rsid w:val="00890A4F"/>
    <w:rsid w:val="0089125E"/>
    <w:rsid w:val="00891947"/>
    <w:rsid w:val="00892A61"/>
    <w:rsid w:val="00893462"/>
    <w:rsid w:val="00893D82"/>
    <w:rsid w:val="00896B0B"/>
    <w:rsid w:val="00896FE9"/>
    <w:rsid w:val="008976F1"/>
    <w:rsid w:val="008A1A5F"/>
    <w:rsid w:val="008A2EC1"/>
    <w:rsid w:val="008A38CE"/>
    <w:rsid w:val="008A3DED"/>
    <w:rsid w:val="008A427B"/>
    <w:rsid w:val="008A547C"/>
    <w:rsid w:val="008A5BD1"/>
    <w:rsid w:val="008B20BE"/>
    <w:rsid w:val="008B21D5"/>
    <w:rsid w:val="008B3682"/>
    <w:rsid w:val="008B3B0C"/>
    <w:rsid w:val="008B4031"/>
    <w:rsid w:val="008B6C6B"/>
    <w:rsid w:val="008B72C4"/>
    <w:rsid w:val="008C05DB"/>
    <w:rsid w:val="008C1D3C"/>
    <w:rsid w:val="008C414C"/>
    <w:rsid w:val="008C57D0"/>
    <w:rsid w:val="008C6611"/>
    <w:rsid w:val="008C6F2E"/>
    <w:rsid w:val="008D0370"/>
    <w:rsid w:val="008D12D9"/>
    <w:rsid w:val="008D16DB"/>
    <w:rsid w:val="008D178D"/>
    <w:rsid w:val="008D1DC6"/>
    <w:rsid w:val="008D2386"/>
    <w:rsid w:val="008D305B"/>
    <w:rsid w:val="008D3317"/>
    <w:rsid w:val="008D5AF1"/>
    <w:rsid w:val="008D5FCA"/>
    <w:rsid w:val="008E01A9"/>
    <w:rsid w:val="008E01AE"/>
    <w:rsid w:val="008E0B52"/>
    <w:rsid w:val="008E18CC"/>
    <w:rsid w:val="008E201B"/>
    <w:rsid w:val="008E20F0"/>
    <w:rsid w:val="008E21E4"/>
    <w:rsid w:val="008E252C"/>
    <w:rsid w:val="008E3510"/>
    <w:rsid w:val="008E3CA5"/>
    <w:rsid w:val="008E3D50"/>
    <w:rsid w:val="008E4028"/>
    <w:rsid w:val="008E40C8"/>
    <w:rsid w:val="008E6252"/>
    <w:rsid w:val="008E79C4"/>
    <w:rsid w:val="008F12E3"/>
    <w:rsid w:val="008F236D"/>
    <w:rsid w:val="008F2DD3"/>
    <w:rsid w:val="008F3EEC"/>
    <w:rsid w:val="008F3F72"/>
    <w:rsid w:val="008F447E"/>
    <w:rsid w:val="008F5C6E"/>
    <w:rsid w:val="008F6464"/>
    <w:rsid w:val="00900566"/>
    <w:rsid w:val="009005E9"/>
    <w:rsid w:val="00901524"/>
    <w:rsid w:val="00901BFC"/>
    <w:rsid w:val="00901ED7"/>
    <w:rsid w:val="00903CD4"/>
    <w:rsid w:val="00903D44"/>
    <w:rsid w:val="00903F0F"/>
    <w:rsid w:val="009050F7"/>
    <w:rsid w:val="009052F9"/>
    <w:rsid w:val="009060AE"/>
    <w:rsid w:val="009071A7"/>
    <w:rsid w:val="00911F0D"/>
    <w:rsid w:val="009123C4"/>
    <w:rsid w:val="00912F69"/>
    <w:rsid w:val="00913C53"/>
    <w:rsid w:val="00914303"/>
    <w:rsid w:val="00914AB4"/>
    <w:rsid w:val="00914ABF"/>
    <w:rsid w:val="0091505C"/>
    <w:rsid w:val="00915422"/>
    <w:rsid w:val="0091572B"/>
    <w:rsid w:val="00916B95"/>
    <w:rsid w:val="00916E8F"/>
    <w:rsid w:val="0092031D"/>
    <w:rsid w:val="0092088E"/>
    <w:rsid w:val="00921FA8"/>
    <w:rsid w:val="00923ADA"/>
    <w:rsid w:val="00923BCD"/>
    <w:rsid w:val="00931017"/>
    <w:rsid w:val="0093204C"/>
    <w:rsid w:val="009327E2"/>
    <w:rsid w:val="00933323"/>
    <w:rsid w:val="00933E2B"/>
    <w:rsid w:val="00933F6E"/>
    <w:rsid w:val="0093528B"/>
    <w:rsid w:val="009373A9"/>
    <w:rsid w:val="009376DD"/>
    <w:rsid w:val="00937778"/>
    <w:rsid w:val="009401E1"/>
    <w:rsid w:val="00940977"/>
    <w:rsid w:val="00943B68"/>
    <w:rsid w:val="0094460A"/>
    <w:rsid w:val="009450D8"/>
    <w:rsid w:val="00945301"/>
    <w:rsid w:val="0094656E"/>
    <w:rsid w:val="009472C1"/>
    <w:rsid w:val="0095044B"/>
    <w:rsid w:val="00952E47"/>
    <w:rsid w:val="00957557"/>
    <w:rsid w:val="00957BEA"/>
    <w:rsid w:val="00961D32"/>
    <w:rsid w:val="009634A3"/>
    <w:rsid w:val="00964FE3"/>
    <w:rsid w:val="00965A9B"/>
    <w:rsid w:val="00965F67"/>
    <w:rsid w:val="009660D1"/>
    <w:rsid w:val="0096676B"/>
    <w:rsid w:val="0096694A"/>
    <w:rsid w:val="00966C2E"/>
    <w:rsid w:val="0097153B"/>
    <w:rsid w:val="009718EA"/>
    <w:rsid w:val="00972A9F"/>
    <w:rsid w:val="00973894"/>
    <w:rsid w:val="00974858"/>
    <w:rsid w:val="00974A7A"/>
    <w:rsid w:val="0097715C"/>
    <w:rsid w:val="00980639"/>
    <w:rsid w:val="00980C9E"/>
    <w:rsid w:val="00982FC5"/>
    <w:rsid w:val="0098306A"/>
    <w:rsid w:val="009869C5"/>
    <w:rsid w:val="00990CDE"/>
    <w:rsid w:val="00991A5B"/>
    <w:rsid w:val="00991BEC"/>
    <w:rsid w:val="009923DE"/>
    <w:rsid w:val="00992E91"/>
    <w:rsid w:val="00993826"/>
    <w:rsid w:val="009957E1"/>
    <w:rsid w:val="00995C79"/>
    <w:rsid w:val="0099633E"/>
    <w:rsid w:val="009970F4"/>
    <w:rsid w:val="00997B6F"/>
    <w:rsid w:val="00997ECF"/>
    <w:rsid w:val="00997EF1"/>
    <w:rsid w:val="009A0191"/>
    <w:rsid w:val="009A099D"/>
    <w:rsid w:val="009A0C8B"/>
    <w:rsid w:val="009A3650"/>
    <w:rsid w:val="009A37C0"/>
    <w:rsid w:val="009A41E1"/>
    <w:rsid w:val="009A4C2F"/>
    <w:rsid w:val="009A50CA"/>
    <w:rsid w:val="009A5208"/>
    <w:rsid w:val="009A58B8"/>
    <w:rsid w:val="009A5A67"/>
    <w:rsid w:val="009B0D93"/>
    <w:rsid w:val="009B1072"/>
    <w:rsid w:val="009B204D"/>
    <w:rsid w:val="009B48D1"/>
    <w:rsid w:val="009B4951"/>
    <w:rsid w:val="009B4B0B"/>
    <w:rsid w:val="009B4D79"/>
    <w:rsid w:val="009B64FC"/>
    <w:rsid w:val="009B7ADC"/>
    <w:rsid w:val="009C03A5"/>
    <w:rsid w:val="009C20E1"/>
    <w:rsid w:val="009C42EC"/>
    <w:rsid w:val="009C473A"/>
    <w:rsid w:val="009C5439"/>
    <w:rsid w:val="009C606B"/>
    <w:rsid w:val="009C64F7"/>
    <w:rsid w:val="009C72D7"/>
    <w:rsid w:val="009D04EB"/>
    <w:rsid w:val="009D1097"/>
    <w:rsid w:val="009D1880"/>
    <w:rsid w:val="009D2BF8"/>
    <w:rsid w:val="009D32C9"/>
    <w:rsid w:val="009D3684"/>
    <w:rsid w:val="009D53BA"/>
    <w:rsid w:val="009D6F4B"/>
    <w:rsid w:val="009D7B35"/>
    <w:rsid w:val="009E0367"/>
    <w:rsid w:val="009E13A5"/>
    <w:rsid w:val="009E3511"/>
    <w:rsid w:val="009E3BBC"/>
    <w:rsid w:val="009E409D"/>
    <w:rsid w:val="009E51A6"/>
    <w:rsid w:val="009E5A97"/>
    <w:rsid w:val="009E5EEF"/>
    <w:rsid w:val="009F03E5"/>
    <w:rsid w:val="009F0E99"/>
    <w:rsid w:val="009F19B1"/>
    <w:rsid w:val="009F3F5D"/>
    <w:rsid w:val="009F3FC1"/>
    <w:rsid w:val="009F4A76"/>
    <w:rsid w:val="009F5BBB"/>
    <w:rsid w:val="009F649D"/>
    <w:rsid w:val="009F7072"/>
    <w:rsid w:val="009F7226"/>
    <w:rsid w:val="009F742C"/>
    <w:rsid w:val="009F7D33"/>
    <w:rsid w:val="00A01539"/>
    <w:rsid w:val="00A01C45"/>
    <w:rsid w:val="00A0215B"/>
    <w:rsid w:val="00A02D59"/>
    <w:rsid w:val="00A039CB"/>
    <w:rsid w:val="00A04B6A"/>
    <w:rsid w:val="00A05EE3"/>
    <w:rsid w:val="00A06DC1"/>
    <w:rsid w:val="00A10F83"/>
    <w:rsid w:val="00A11D6D"/>
    <w:rsid w:val="00A12509"/>
    <w:rsid w:val="00A13286"/>
    <w:rsid w:val="00A13DAC"/>
    <w:rsid w:val="00A15C48"/>
    <w:rsid w:val="00A16480"/>
    <w:rsid w:val="00A1714D"/>
    <w:rsid w:val="00A17964"/>
    <w:rsid w:val="00A17BD2"/>
    <w:rsid w:val="00A17EA9"/>
    <w:rsid w:val="00A20DEB"/>
    <w:rsid w:val="00A21DC8"/>
    <w:rsid w:val="00A235BA"/>
    <w:rsid w:val="00A23752"/>
    <w:rsid w:val="00A23B5B"/>
    <w:rsid w:val="00A243D3"/>
    <w:rsid w:val="00A24997"/>
    <w:rsid w:val="00A257AB"/>
    <w:rsid w:val="00A258D0"/>
    <w:rsid w:val="00A26382"/>
    <w:rsid w:val="00A2685E"/>
    <w:rsid w:val="00A3015E"/>
    <w:rsid w:val="00A30BCB"/>
    <w:rsid w:val="00A31817"/>
    <w:rsid w:val="00A33280"/>
    <w:rsid w:val="00A3605F"/>
    <w:rsid w:val="00A3641D"/>
    <w:rsid w:val="00A37979"/>
    <w:rsid w:val="00A43403"/>
    <w:rsid w:val="00A43732"/>
    <w:rsid w:val="00A43F3B"/>
    <w:rsid w:val="00A44EC7"/>
    <w:rsid w:val="00A451AC"/>
    <w:rsid w:val="00A453F5"/>
    <w:rsid w:val="00A461D2"/>
    <w:rsid w:val="00A50CA3"/>
    <w:rsid w:val="00A51D3B"/>
    <w:rsid w:val="00A52064"/>
    <w:rsid w:val="00A533B4"/>
    <w:rsid w:val="00A53942"/>
    <w:rsid w:val="00A53A7A"/>
    <w:rsid w:val="00A53F9D"/>
    <w:rsid w:val="00A549A0"/>
    <w:rsid w:val="00A55708"/>
    <w:rsid w:val="00A56FF2"/>
    <w:rsid w:val="00A5723B"/>
    <w:rsid w:val="00A60575"/>
    <w:rsid w:val="00A62D9A"/>
    <w:rsid w:val="00A6386C"/>
    <w:rsid w:val="00A63CCA"/>
    <w:rsid w:val="00A63D68"/>
    <w:rsid w:val="00A64626"/>
    <w:rsid w:val="00A646BA"/>
    <w:rsid w:val="00A6557E"/>
    <w:rsid w:val="00A6646C"/>
    <w:rsid w:val="00A67D24"/>
    <w:rsid w:val="00A67D3D"/>
    <w:rsid w:val="00A67D59"/>
    <w:rsid w:val="00A70153"/>
    <w:rsid w:val="00A72C54"/>
    <w:rsid w:val="00A73F32"/>
    <w:rsid w:val="00A75898"/>
    <w:rsid w:val="00A76597"/>
    <w:rsid w:val="00A767AE"/>
    <w:rsid w:val="00A77C09"/>
    <w:rsid w:val="00A813B0"/>
    <w:rsid w:val="00A81FF3"/>
    <w:rsid w:val="00A82019"/>
    <w:rsid w:val="00A82223"/>
    <w:rsid w:val="00A84D10"/>
    <w:rsid w:val="00A864D4"/>
    <w:rsid w:val="00A90697"/>
    <w:rsid w:val="00A90B4C"/>
    <w:rsid w:val="00A91055"/>
    <w:rsid w:val="00A926E8"/>
    <w:rsid w:val="00A93579"/>
    <w:rsid w:val="00A93A6F"/>
    <w:rsid w:val="00A948F5"/>
    <w:rsid w:val="00A97398"/>
    <w:rsid w:val="00A97D73"/>
    <w:rsid w:val="00A97E1C"/>
    <w:rsid w:val="00A97EF8"/>
    <w:rsid w:val="00AA0264"/>
    <w:rsid w:val="00AA04B4"/>
    <w:rsid w:val="00AA0B4B"/>
    <w:rsid w:val="00AA12E1"/>
    <w:rsid w:val="00AA14E3"/>
    <w:rsid w:val="00AA1D46"/>
    <w:rsid w:val="00AA3A4D"/>
    <w:rsid w:val="00AA70FC"/>
    <w:rsid w:val="00AA753A"/>
    <w:rsid w:val="00AA7C95"/>
    <w:rsid w:val="00AB03A8"/>
    <w:rsid w:val="00AB29FB"/>
    <w:rsid w:val="00AB357C"/>
    <w:rsid w:val="00AB4D23"/>
    <w:rsid w:val="00AB5AF8"/>
    <w:rsid w:val="00AC0593"/>
    <w:rsid w:val="00AC1712"/>
    <w:rsid w:val="00AC1CE3"/>
    <w:rsid w:val="00AC1F8F"/>
    <w:rsid w:val="00AC229B"/>
    <w:rsid w:val="00AC3305"/>
    <w:rsid w:val="00AC3C7A"/>
    <w:rsid w:val="00AC718F"/>
    <w:rsid w:val="00AD049D"/>
    <w:rsid w:val="00AD1F0F"/>
    <w:rsid w:val="00AD36C6"/>
    <w:rsid w:val="00AD3D1D"/>
    <w:rsid w:val="00AD4D21"/>
    <w:rsid w:val="00AE0E30"/>
    <w:rsid w:val="00AE174F"/>
    <w:rsid w:val="00AE2A30"/>
    <w:rsid w:val="00AE5614"/>
    <w:rsid w:val="00AE605A"/>
    <w:rsid w:val="00AE7593"/>
    <w:rsid w:val="00AE7AA0"/>
    <w:rsid w:val="00AF0CD3"/>
    <w:rsid w:val="00AF152D"/>
    <w:rsid w:val="00AF20C5"/>
    <w:rsid w:val="00AF21F1"/>
    <w:rsid w:val="00AF26A8"/>
    <w:rsid w:val="00AF2710"/>
    <w:rsid w:val="00AF2E51"/>
    <w:rsid w:val="00AF3538"/>
    <w:rsid w:val="00AF37A4"/>
    <w:rsid w:val="00AF3B1E"/>
    <w:rsid w:val="00AF522F"/>
    <w:rsid w:val="00AF5B2A"/>
    <w:rsid w:val="00AF5CD0"/>
    <w:rsid w:val="00AF681B"/>
    <w:rsid w:val="00B0143E"/>
    <w:rsid w:val="00B04117"/>
    <w:rsid w:val="00B05104"/>
    <w:rsid w:val="00B06781"/>
    <w:rsid w:val="00B076E8"/>
    <w:rsid w:val="00B10D50"/>
    <w:rsid w:val="00B11C6E"/>
    <w:rsid w:val="00B12DAD"/>
    <w:rsid w:val="00B135DF"/>
    <w:rsid w:val="00B16285"/>
    <w:rsid w:val="00B16D01"/>
    <w:rsid w:val="00B23B35"/>
    <w:rsid w:val="00B253D8"/>
    <w:rsid w:val="00B262F5"/>
    <w:rsid w:val="00B27073"/>
    <w:rsid w:val="00B34A69"/>
    <w:rsid w:val="00B34B13"/>
    <w:rsid w:val="00B35F14"/>
    <w:rsid w:val="00B37405"/>
    <w:rsid w:val="00B37694"/>
    <w:rsid w:val="00B377C8"/>
    <w:rsid w:val="00B37978"/>
    <w:rsid w:val="00B37B98"/>
    <w:rsid w:val="00B40793"/>
    <w:rsid w:val="00B42520"/>
    <w:rsid w:val="00B426B3"/>
    <w:rsid w:val="00B4362D"/>
    <w:rsid w:val="00B4456B"/>
    <w:rsid w:val="00B44B0A"/>
    <w:rsid w:val="00B45114"/>
    <w:rsid w:val="00B461B7"/>
    <w:rsid w:val="00B46DC0"/>
    <w:rsid w:val="00B46F08"/>
    <w:rsid w:val="00B50187"/>
    <w:rsid w:val="00B52F5E"/>
    <w:rsid w:val="00B53A93"/>
    <w:rsid w:val="00B54A89"/>
    <w:rsid w:val="00B54ADC"/>
    <w:rsid w:val="00B55336"/>
    <w:rsid w:val="00B57729"/>
    <w:rsid w:val="00B57745"/>
    <w:rsid w:val="00B57F18"/>
    <w:rsid w:val="00B61121"/>
    <w:rsid w:val="00B61A63"/>
    <w:rsid w:val="00B61F61"/>
    <w:rsid w:val="00B62A1C"/>
    <w:rsid w:val="00B62C31"/>
    <w:rsid w:val="00B63595"/>
    <w:rsid w:val="00B636E5"/>
    <w:rsid w:val="00B643BB"/>
    <w:rsid w:val="00B66192"/>
    <w:rsid w:val="00B667E8"/>
    <w:rsid w:val="00B71079"/>
    <w:rsid w:val="00B71605"/>
    <w:rsid w:val="00B745DC"/>
    <w:rsid w:val="00B75336"/>
    <w:rsid w:val="00B75CF5"/>
    <w:rsid w:val="00B76845"/>
    <w:rsid w:val="00B80946"/>
    <w:rsid w:val="00B80F26"/>
    <w:rsid w:val="00B8139B"/>
    <w:rsid w:val="00B813BF"/>
    <w:rsid w:val="00B822BE"/>
    <w:rsid w:val="00B825D7"/>
    <w:rsid w:val="00B83947"/>
    <w:rsid w:val="00B84B59"/>
    <w:rsid w:val="00B86B91"/>
    <w:rsid w:val="00B905AC"/>
    <w:rsid w:val="00B90A31"/>
    <w:rsid w:val="00B90B9C"/>
    <w:rsid w:val="00B913DB"/>
    <w:rsid w:val="00B918F8"/>
    <w:rsid w:val="00B923CF"/>
    <w:rsid w:val="00B9392C"/>
    <w:rsid w:val="00B95197"/>
    <w:rsid w:val="00B95945"/>
    <w:rsid w:val="00B960A4"/>
    <w:rsid w:val="00B97749"/>
    <w:rsid w:val="00B97AFD"/>
    <w:rsid w:val="00BA0B25"/>
    <w:rsid w:val="00BA160E"/>
    <w:rsid w:val="00BA1774"/>
    <w:rsid w:val="00BA32A1"/>
    <w:rsid w:val="00BA62FD"/>
    <w:rsid w:val="00BA6D7D"/>
    <w:rsid w:val="00BB1A78"/>
    <w:rsid w:val="00BB5BBC"/>
    <w:rsid w:val="00BB6809"/>
    <w:rsid w:val="00BC0CD5"/>
    <w:rsid w:val="00BC0CD6"/>
    <w:rsid w:val="00BC2FC4"/>
    <w:rsid w:val="00BC3288"/>
    <w:rsid w:val="00BC3747"/>
    <w:rsid w:val="00BC3D4B"/>
    <w:rsid w:val="00BC40E8"/>
    <w:rsid w:val="00BC4BB7"/>
    <w:rsid w:val="00BC586A"/>
    <w:rsid w:val="00BC5EF3"/>
    <w:rsid w:val="00BC6206"/>
    <w:rsid w:val="00BC7172"/>
    <w:rsid w:val="00BD0BA9"/>
    <w:rsid w:val="00BD24B6"/>
    <w:rsid w:val="00BD42BF"/>
    <w:rsid w:val="00BD59B6"/>
    <w:rsid w:val="00BD68FA"/>
    <w:rsid w:val="00BD795E"/>
    <w:rsid w:val="00BD7A5E"/>
    <w:rsid w:val="00BE0971"/>
    <w:rsid w:val="00BE1C74"/>
    <w:rsid w:val="00BE2DBA"/>
    <w:rsid w:val="00BE315D"/>
    <w:rsid w:val="00BE326D"/>
    <w:rsid w:val="00BE3A6D"/>
    <w:rsid w:val="00BE50C7"/>
    <w:rsid w:val="00BE5AB1"/>
    <w:rsid w:val="00BE5CAF"/>
    <w:rsid w:val="00BF06BC"/>
    <w:rsid w:val="00BF0D1A"/>
    <w:rsid w:val="00BF0DBF"/>
    <w:rsid w:val="00BF0DD2"/>
    <w:rsid w:val="00BF1B5D"/>
    <w:rsid w:val="00BF338E"/>
    <w:rsid w:val="00BF381B"/>
    <w:rsid w:val="00BF47D7"/>
    <w:rsid w:val="00BF53E5"/>
    <w:rsid w:val="00BF5B32"/>
    <w:rsid w:val="00BF5BDE"/>
    <w:rsid w:val="00BF5E7D"/>
    <w:rsid w:val="00BF6546"/>
    <w:rsid w:val="00BF7D3A"/>
    <w:rsid w:val="00C00A32"/>
    <w:rsid w:val="00C00F29"/>
    <w:rsid w:val="00C02D78"/>
    <w:rsid w:val="00C032B7"/>
    <w:rsid w:val="00C03766"/>
    <w:rsid w:val="00C03FFC"/>
    <w:rsid w:val="00C04EB3"/>
    <w:rsid w:val="00C04FE7"/>
    <w:rsid w:val="00C05404"/>
    <w:rsid w:val="00C05A70"/>
    <w:rsid w:val="00C07C1E"/>
    <w:rsid w:val="00C10992"/>
    <w:rsid w:val="00C116E7"/>
    <w:rsid w:val="00C11B28"/>
    <w:rsid w:val="00C11C05"/>
    <w:rsid w:val="00C125C3"/>
    <w:rsid w:val="00C128BF"/>
    <w:rsid w:val="00C128D9"/>
    <w:rsid w:val="00C1319A"/>
    <w:rsid w:val="00C13BEA"/>
    <w:rsid w:val="00C14459"/>
    <w:rsid w:val="00C1501C"/>
    <w:rsid w:val="00C15729"/>
    <w:rsid w:val="00C160F2"/>
    <w:rsid w:val="00C17F0C"/>
    <w:rsid w:val="00C228E6"/>
    <w:rsid w:val="00C2386E"/>
    <w:rsid w:val="00C23CA7"/>
    <w:rsid w:val="00C23D4B"/>
    <w:rsid w:val="00C249EA"/>
    <w:rsid w:val="00C25501"/>
    <w:rsid w:val="00C255B2"/>
    <w:rsid w:val="00C27BBF"/>
    <w:rsid w:val="00C27FAB"/>
    <w:rsid w:val="00C30900"/>
    <w:rsid w:val="00C3125F"/>
    <w:rsid w:val="00C31406"/>
    <w:rsid w:val="00C31887"/>
    <w:rsid w:val="00C320F4"/>
    <w:rsid w:val="00C32120"/>
    <w:rsid w:val="00C3216D"/>
    <w:rsid w:val="00C3255E"/>
    <w:rsid w:val="00C33117"/>
    <w:rsid w:val="00C336B9"/>
    <w:rsid w:val="00C34A10"/>
    <w:rsid w:val="00C34D9D"/>
    <w:rsid w:val="00C35495"/>
    <w:rsid w:val="00C400D8"/>
    <w:rsid w:val="00C40540"/>
    <w:rsid w:val="00C40926"/>
    <w:rsid w:val="00C42897"/>
    <w:rsid w:val="00C44F16"/>
    <w:rsid w:val="00C45566"/>
    <w:rsid w:val="00C466C9"/>
    <w:rsid w:val="00C476F4"/>
    <w:rsid w:val="00C47F7E"/>
    <w:rsid w:val="00C50CFD"/>
    <w:rsid w:val="00C520EA"/>
    <w:rsid w:val="00C57348"/>
    <w:rsid w:val="00C60966"/>
    <w:rsid w:val="00C613FC"/>
    <w:rsid w:val="00C61C41"/>
    <w:rsid w:val="00C625CC"/>
    <w:rsid w:val="00C62E89"/>
    <w:rsid w:val="00C6441D"/>
    <w:rsid w:val="00C64544"/>
    <w:rsid w:val="00C64C9A"/>
    <w:rsid w:val="00C67025"/>
    <w:rsid w:val="00C70219"/>
    <w:rsid w:val="00C71837"/>
    <w:rsid w:val="00C7184B"/>
    <w:rsid w:val="00C71EB6"/>
    <w:rsid w:val="00C7299E"/>
    <w:rsid w:val="00C7383D"/>
    <w:rsid w:val="00C740A0"/>
    <w:rsid w:val="00C74182"/>
    <w:rsid w:val="00C746A9"/>
    <w:rsid w:val="00C74B6E"/>
    <w:rsid w:val="00C75010"/>
    <w:rsid w:val="00C75610"/>
    <w:rsid w:val="00C75978"/>
    <w:rsid w:val="00C76390"/>
    <w:rsid w:val="00C823D4"/>
    <w:rsid w:val="00C861DB"/>
    <w:rsid w:val="00C86562"/>
    <w:rsid w:val="00C92D19"/>
    <w:rsid w:val="00C93044"/>
    <w:rsid w:val="00C95031"/>
    <w:rsid w:val="00C95FC7"/>
    <w:rsid w:val="00C9643D"/>
    <w:rsid w:val="00C96D1F"/>
    <w:rsid w:val="00C971BF"/>
    <w:rsid w:val="00CA1F16"/>
    <w:rsid w:val="00CA23ED"/>
    <w:rsid w:val="00CA36EE"/>
    <w:rsid w:val="00CA5145"/>
    <w:rsid w:val="00CA5319"/>
    <w:rsid w:val="00CA6450"/>
    <w:rsid w:val="00CA6CA3"/>
    <w:rsid w:val="00CA7717"/>
    <w:rsid w:val="00CA7CE6"/>
    <w:rsid w:val="00CB08BB"/>
    <w:rsid w:val="00CB16F8"/>
    <w:rsid w:val="00CB1F86"/>
    <w:rsid w:val="00CB1FB9"/>
    <w:rsid w:val="00CB356D"/>
    <w:rsid w:val="00CB3848"/>
    <w:rsid w:val="00CB40C8"/>
    <w:rsid w:val="00CB4AC4"/>
    <w:rsid w:val="00CB4FE3"/>
    <w:rsid w:val="00CB521B"/>
    <w:rsid w:val="00CB549D"/>
    <w:rsid w:val="00CB69BC"/>
    <w:rsid w:val="00CC0C87"/>
    <w:rsid w:val="00CC0DB3"/>
    <w:rsid w:val="00CC1226"/>
    <w:rsid w:val="00CC3516"/>
    <w:rsid w:val="00CC365A"/>
    <w:rsid w:val="00CC3868"/>
    <w:rsid w:val="00CC5287"/>
    <w:rsid w:val="00CC573B"/>
    <w:rsid w:val="00CD0817"/>
    <w:rsid w:val="00CD18BA"/>
    <w:rsid w:val="00CD3987"/>
    <w:rsid w:val="00CD3DE5"/>
    <w:rsid w:val="00CD515F"/>
    <w:rsid w:val="00CD5A1A"/>
    <w:rsid w:val="00CD6C7E"/>
    <w:rsid w:val="00CE0134"/>
    <w:rsid w:val="00CE111E"/>
    <w:rsid w:val="00CE1348"/>
    <w:rsid w:val="00CE13CC"/>
    <w:rsid w:val="00CE2438"/>
    <w:rsid w:val="00CE24BD"/>
    <w:rsid w:val="00CE31F2"/>
    <w:rsid w:val="00CE4811"/>
    <w:rsid w:val="00CE6B42"/>
    <w:rsid w:val="00CF00D7"/>
    <w:rsid w:val="00CF058E"/>
    <w:rsid w:val="00CF18F7"/>
    <w:rsid w:val="00CF3B50"/>
    <w:rsid w:val="00CF436C"/>
    <w:rsid w:val="00CF49F5"/>
    <w:rsid w:val="00CF5F89"/>
    <w:rsid w:val="00CF7201"/>
    <w:rsid w:val="00D00856"/>
    <w:rsid w:val="00D00A1D"/>
    <w:rsid w:val="00D01274"/>
    <w:rsid w:val="00D023E9"/>
    <w:rsid w:val="00D02CB6"/>
    <w:rsid w:val="00D0421E"/>
    <w:rsid w:val="00D05BC3"/>
    <w:rsid w:val="00D0606F"/>
    <w:rsid w:val="00D07489"/>
    <w:rsid w:val="00D079AD"/>
    <w:rsid w:val="00D07A22"/>
    <w:rsid w:val="00D11164"/>
    <w:rsid w:val="00D11A33"/>
    <w:rsid w:val="00D128DF"/>
    <w:rsid w:val="00D12FCF"/>
    <w:rsid w:val="00D1619B"/>
    <w:rsid w:val="00D1672F"/>
    <w:rsid w:val="00D167CE"/>
    <w:rsid w:val="00D219AE"/>
    <w:rsid w:val="00D22906"/>
    <w:rsid w:val="00D22921"/>
    <w:rsid w:val="00D26726"/>
    <w:rsid w:val="00D27409"/>
    <w:rsid w:val="00D27BAD"/>
    <w:rsid w:val="00D27F5B"/>
    <w:rsid w:val="00D30101"/>
    <w:rsid w:val="00D30C22"/>
    <w:rsid w:val="00D31134"/>
    <w:rsid w:val="00D316D8"/>
    <w:rsid w:val="00D412E6"/>
    <w:rsid w:val="00D4254C"/>
    <w:rsid w:val="00D440AE"/>
    <w:rsid w:val="00D44B4B"/>
    <w:rsid w:val="00D44C33"/>
    <w:rsid w:val="00D5108E"/>
    <w:rsid w:val="00D5109D"/>
    <w:rsid w:val="00D511E8"/>
    <w:rsid w:val="00D515B3"/>
    <w:rsid w:val="00D51E37"/>
    <w:rsid w:val="00D52D63"/>
    <w:rsid w:val="00D52EF8"/>
    <w:rsid w:val="00D53F69"/>
    <w:rsid w:val="00D55AA5"/>
    <w:rsid w:val="00D55CD0"/>
    <w:rsid w:val="00D634E3"/>
    <w:rsid w:val="00D63646"/>
    <w:rsid w:val="00D63E16"/>
    <w:rsid w:val="00D64069"/>
    <w:rsid w:val="00D64713"/>
    <w:rsid w:val="00D64AFF"/>
    <w:rsid w:val="00D64CE9"/>
    <w:rsid w:val="00D65199"/>
    <w:rsid w:val="00D655BA"/>
    <w:rsid w:val="00D65ECA"/>
    <w:rsid w:val="00D66B22"/>
    <w:rsid w:val="00D66E69"/>
    <w:rsid w:val="00D6723C"/>
    <w:rsid w:val="00D708EE"/>
    <w:rsid w:val="00D70C00"/>
    <w:rsid w:val="00D70DBF"/>
    <w:rsid w:val="00D71555"/>
    <w:rsid w:val="00D71A4C"/>
    <w:rsid w:val="00D7230F"/>
    <w:rsid w:val="00D731BB"/>
    <w:rsid w:val="00D73413"/>
    <w:rsid w:val="00D748DE"/>
    <w:rsid w:val="00D762E5"/>
    <w:rsid w:val="00D7775F"/>
    <w:rsid w:val="00D779CA"/>
    <w:rsid w:val="00D81592"/>
    <w:rsid w:val="00D8210B"/>
    <w:rsid w:val="00D86354"/>
    <w:rsid w:val="00D866C1"/>
    <w:rsid w:val="00D8704B"/>
    <w:rsid w:val="00D87F68"/>
    <w:rsid w:val="00D90BF5"/>
    <w:rsid w:val="00D92EA8"/>
    <w:rsid w:val="00D93EFF"/>
    <w:rsid w:val="00D94B3C"/>
    <w:rsid w:val="00D95900"/>
    <w:rsid w:val="00D96071"/>
    <w:rsid w:val="00D976C6"/>
    <w:rsid w:val="00DA0149"/>
    <w:rsid w:val="00DA1F7A"/>
    <w:rsid w:val="00DA3C6D"/>
    <w:rsid w:val="00DA43C8"/>
    <w:rsid w:val="00DA4AFD"/>
    <w:rsid w:val="00DA65E3"/>
    <w:rsid w:val="00DA6F4A"/>
    <w:rsid w:val="00DA7013"/>
    <w:rsid w:val="00DA771A"/>
    <w:rsid w:val="00DA7FC6"/>
    <w:rsid w:val="00DB0349"/>
    <w:rsid w:val="00DB1681"/>
    <w:rsid w:val="00DB3ECF"/>
    <w:rsid w:val="00DB4652"/>
    <w:rsid w:val="00DB50BD"/>
    <w:rsid w:val="00DB549E"/>
    <w:rsid w:val="00DB7149"/>
    <w:rsid w:val="00DB73D3"/>
    <w:rsid w:val="00DB77D6"/>
    <w:rsid w:val="00DC053A"/>
    <w:rsid w:val="00DC1598"/>
    <w:rsid w:val="00DC1A5E"/>
    <w:rsid w:val="00DC2A47"/>
    <w:rsid w:val="00DC2E06"/>
    <w:rsid w:val="00DC2E75"/>
    <w:rsid w:val="00DC3844"/>
    <w:rsid w:val="00DC3F94"/>
    <w:rsid w:val="00DC418F"/>
    <w:rsid w:val="00DC43B6"/>
    <w:rsid w:val="00DC60A9"/>
    <w:rsid w:val="00DC6675"/>
    <w:rsid w:val="00DD26EE"/>
    <w:rsid w:val="00DD51F0"/>
    <w:rsid w:val="00DD5F35"/>
    <w:rsid w:val="00DD61CA"/>
    <w:rsid w:val="00DD7CC1"/>
    <w:rsid w:val="00DE1D63"/>
    <w:rsid w:val="00DE2BB5"/>
    <w:rsid w:val="00DE3F05"/>
    <w:rsid w:val="00DE4B83"/>
    <w:rsid w:val="00DE4C54"/>
    <w:rsid w:val="00DE525F"/>
    <w:rsid w:val="00DE74E8"/>
    <w:rsid w:val="00DE7F9A"/>
    <w:rsid w:val="00DE7FDD"/>
    <w:rsid w:val="00DF0231"/>
    <w:rsid w:val="00DF0532"/>
    <w:rsid w:val="00DF0E3E"/>
    <w:rsid w:val="00DF1192"/>
    <w:rsid w:val="00DF1EF1"/>
    <w:rsid w:val="00DF2A40"/>
    <w:rsid w:val="00DF3101"/>
    <w:rsid w:val="00DF33FF"/>
    <w:rsid w:val="00DF345B"/>
    <w:rsid w:val="00DF3F0F"/>
    <w:rsid w:val="00DF3F7C"/>
    <w:rsid w:val="00DF4D35"/>
    <w:rsid w:val="00DF5AF1"/>
    <w:rsid w:val="00DF63E3"/>
    <w:rsid w:val="00DF65CE"/>
    <w:rsid w:val="00DF76CF"/>
    <w:rsid w:val="00E00B65"/>
    <w:rsid w:val="00E011C5"/>
    <w:rsid w:val="00E01278"/>
    <w:rsid w:val="00E0231C"/>
    <w:rsid w:val="00E02FA2"/>
    <w:rsid w:val="00E04172"/>
    <w:rsid w:val="00E0635A"/>
    <w:rsid w:val="00E06511"/>
    <w:rsid w:val="00E0690B"/>
    <w:rsid w:val="00E07E27"/>
    <w:rsid w:val="00E1129A"/>
    <w:rsid w:val="00E12A94"/>
    <w:rsid w:val="00E13607"/>
    <w:rsid w:val="00E13ABB"/>
    <w:rsid w:val="00E13B9D"/>
    <w:rsid w:val="00E150C2"/>
    <w:rsid w:val="00E16B5B"/>
    <w:rsid w:val="00E1720C"/>
    <w:rsid w:val="00E176AA"/>
    <w:rsid w:val="00E20BBC"/>
    <w:rsid w:val="00E21606"/>
    <w:rsid w:val="00E216DF"/>
    <w:rsid w:val="00E225CB"/>
    <w:rsid w:val="00E242C5"/>
    <w:rsid w:val="00E2550E"/>
    <w:rsid w:val="00E25962"/>
    <w:rsid w:val="00E27091"/>
    <w:rsid w:val="00E276AF"/>
    <w:rsid w:val="00E3090C"/>
    <w:rsid w:val="00E30BBF"/>
    <w:rsid w:val="00E32C8B"/>
    <w:rsid w:val="00E33BFD"/>
    <w:rsid w:val="00E34657"/>
    <w:rsid w:val="00E34DCC"/>
    <w:rsid w:val="00E350FE"/>
    <w:rsid w:val="00E35D79"/>
    <w:rsid w:val="00E3725C"/>
    <w:rsid w:val="00E37742"/>
    <w:rsid w:val="00E41755"/>
    <w:rsid w:val="00E417DB"/>
    <w:rsid w:val="00E41F7A"/>
    <w:rsid w:val="00E42088"/>
    <w:rsid w:val="00E44A36"/>
    <w:rsid w:val="00E454DD"/>
    <w:rsid w:val="00E455C7"/>
    <w:rsid w:val="00E45C13"/>
    <w:rsid w:val="00E45D3F"/>
    <w:rsid w:val="00E50312"/>
    <w:rsid w:val="00E50D90"/>
    <w:rsid w:val="00E5246F"/>
    <w:rsid w:val="00E54E37"/>
    <w:rsid w:val="00E54F78"/>
    <w:rsid w:val="00E55337"/>
    <w:rsid w:val="00E5616F"/>
    <w:rsid w:val="00E57124"/>
    <w:rsid w:val="00E576AC"/>
    <w:rsid w:val="00E6101A"/>
    <w:rsid w:val="00E61C95"/>
    <w:rsid w:val="00E62155"/>
    <w:rsid w:val="00E64D76"/>
    <w:rsid w:val="00E66D45"/>
    <w:rsid w:val="00E72D73"/>
    <w:rsid w:val="00E734B3"/>
    <w:rsid w:val="00E7406A"/>
    <w:rsid w:val="00E75096"/>
    <w:rsid w:val="00E770B6"/>
    <w:rsid w:val="00E77F1B"/>
    <w:rsid w:val="00E81F6B"/>
    <w:rsid w:val="00E821F8"/>
    <w:rsid w:val="00E8323C"/>
    <w:rsid w:val="00E83E13"/>
    <w:rsid w:val="00E8482D"/>
    <w:rsid w:val="00E84EEC"/>
    <w:rsid w:val="00E860C7"/>
    <w:rsid w:val="00E86659"/>
    <w:rsid w:val="00E86946"/>
    <w:rsid w:val="00E86A6D"/>
    <w:rsid w:val="00E86FE1"/>
    <w:rsid w:val="00E87210"/>
    <w:rsid w:val="00E8736E"/>
    <w:rsid w:val="00E90988"/>
    <w:rsid w:val="00E90CF6"/>
    <w:rsid w:val="00E911C5"/>
    <w:rsid w:val="00E926EB"/>
    <w:rsid w:val="00E9363D"/>
    <w:rsid w:val="00E941EB"/>
    <w:rsid w:val="00E947F6"/>
    <w:rsid w:val="00E94B04"/>
    <w:rsid w:val="00E951A1"/>
    <w:rsid w:val="00E96C18"/>
    <w:rsid w:val="00EA047B"/>
    <w:rsid w:val="00EA09ED"/>
    <w:rsid w:val="00EA2F03"/>
    <w:rsid w:val="00EA30DA"/>
    <w:rsid w:val="00EA5444"/>
    <w:rsid w:val="00EA549B"/>
    <w:rsid w:val="00EA612F"/>
    <w:rsid w:val="00EB1A00"/>
    <w:rsid w:val="00EB226D"/>
    <w:rsid w:val="00EB42F4"/>
    <w:rsid w:val="00EB43EE"/>
    <w:rsid w:val="00EB56CF"/>
    <w:rsid w:val="00EB5A54"/>
    <w:rsid w:val="00EB65FF"/>
    <w:rsid w:val="00EB761E"/>
    <w:rsid w:val="00EB76A7"/>
    <w:rsid w:val="00EB7FB6"/>
    <w:rsid w:val="00EC1466"/>
    <w:rsid w:val="00EC1E5F"/>
    <w:rsid w:val="00EC268E"/>
    <w:rsid w:val="00EC4507"/>
    <w:rsid w:val="00EC4F54"/>
    <w:rsid w:val="00EC667A"/>
    <w:rsid w:val="00EC7443"/>
    <w:rsid w:val="00EC761E"/>
    <w:rsid w:val="00EC7BD5"/>
    <w:rsid w:val="00ED1E98"/>
    <w:rsid w:val="00ED2619"/>
    <w:rsid w:val="00ED494E"/>
    <w:rsid w:val="00ED523A"/>
    <w:rsid w:val="00ED695E"/>
    <w:rsid w:val="00ED6B7E"/>
    <w:rsid w:val="00ED7090"/>
    <w:rsid w:val="00ED7524"/>
    <w:rsid w:val="00EE0C0F"/>
    <w:rsid w:val="00EE1C2F"/>
    <w:rsid w:val="00EE23D7"/>
    <w:rsid w:val="00EE3662"/>
    <w:rsid w:val="00EE3CD7"/>
    <w:rsid w:val="00EE5512"/>
    <w:rsid w:val="00EE562C"/>
    <w:rsid w:val="00EE5A89"/>
    <w:rsid w:val="00EF052C"/>
    <w:rsid w:val="00EF0C12"/>
    <w:rsid w:val="00EF0FD4"/>
    <w:rsid w:val="00EF1686"/>
    <w:rsid w:val="00EF3484"/>
    <w:rsid w:val="00EF3919"/>
    <w:rsid w:val="00EF440D"/>
    <w:rsid w:val="00EF59B5"/>
    <w:rsid w:val="00EF69F6"/>
    <w:rsid w:val="00EF6C0D"/>
    <w:rsid w:val="00EF6D0A"/>
    <w:rsid w:val="00F0199D"/>
    <w:rsid w:val="00F01B04"/>
    <w:rsid w:val="00F02C1A"/>
    <w:rsid w:val="00F0326D"/>
    <w:rsid w:val="00F04387"/>
    <w:rsid w:val="00F077D7"/>
    <w:rsid w:val="00F10FE4"/>
    <w:rsid w:val="00F11524"/>
    <w:rsid w:val="00F11566"/>
    <w:rsid w:val="00F126AF"/>
    <w:rsid w:val="00F12D45"/>
    <w:rsid w:val="00F148F6"/>
    <w:rsid w:val="00F14F36"/>
    <w:rsid w:val="00F15114"/>
    <w:rsid w:val="00F1655F"/>
    <w:rsid w:val="00F203C9"/>
    <w:rsid w:val="00F217A1"/>
    <w:rsid w:val="00F21FE4"/>
    <w:rsid w:val="00F2341F"/>
    <w:rsid w:val="00F24868"/>
    <w:rsid w:val="00F2666C"/>
    <w:rsid w:val="00F27591"/>
    <w:rsid w:val="00F27AD8"/>
    <w:rsid w:val="00F27B8A"/>
    <w:rsid w:val="00F305F2"/>
    <w:rsid w:val="00F3252B"/>
    <w:rsid w:val="00F32A6B"/>
    <w:rsid w:val="00F3335F"/>
    <w:rsid w:val="00F33BDC"/>
    <w:rsid w:val="00F35243"/>
    <w:rsid w:val="00F35509"/>
    <w:rsid w:val="00F36B7A"/>
    <w:rsid w:val="00F4069F"/>
    <w:rsid w:val="00F43016"/>
    <w:rsid w:val="00F43F2A"/>
    <w:rsid w:val="00F4494F"/>
    <w:rsid w:val="00F4585F"/>
    <w:rsid w:val="00F45933"/>
    <w:rsid w:val="00F46A46"/>
    <w:rsid w:val="00F47765"/>
    <w:rsid w:val="00F549B5"/>
    <w:rsid w:val="00F55AB0"/>
    <w:rsid w:val="00F563E4"/>
    <w:rsid w:val="00F57D19"/>
    <w:rsid w:val="00F62269"/>
    <w:rsid w:val="00F634A8"/>
    <w:rsid w:val="00F63590"/>
    <w:rsid w:val="00F639DD"/>
    <w:rsid w:val="00F6411F"/>
    <w:rsid w:val="00F658E3"/>
    <w:rsid w:val="00F65A24"/>
    <w:rsid w:val="00F67479"/>
    <w:rsid w:val="00F70991"/>
    <w:rsid w:val="00F71632"/>
    <w:rsid w:val="00F71B25"/>
    <w:rsid w:val="00F74100"/>
    <w:rsid w:val="00F744C1"/>
    <w:rsid w:val="00F757B4"/>
    <w:rsid w:val="00F76775"/>
    <w:rsid w:val="00F771F2"/>
    <w:rsid w:val="00F8000C"/>
    <w:rsid w:val="00F8196A"/>
    <w:rsid w:val="00F84831"/>
    <w:rsid w:val="00F85565"/>
    <w:rsid w:val="00F85992"/>
    <w:rsid w:val="00F86D4F"/>
    <w:rsid w:val="00F87176"/>
    <w:rsid w:val="00F90514"/>
    <w:rsid w:val="00F9093A"/>
    <w:rsid w:val="00F91798"/>
    <w:rsid w:val="00F9537F"/>
    <w:rsid w:val="00F95882"/>
    <w:rsid w:val="00FA0D64"/>
    <w:rsid w:val="00FA2F7E"/>
    <w:rsid w:val="00FA2F83"/>
    <w:rsid w:val="00FA352E"/>
    <w:rsid w:val="00FA44B8"/>
    <w:rsid w:val="00FA488E"/>
    <w:rsid w:val="00FA4FFB"/>
    <w:rsid w:val="00FA5540"/>
    <w:rsid w:val="00FA5790"/>
    <w:rsid w:val="00FA61FE"/>
    <w:rsid w:val="00FA69BD"/>
    <w:rsid w:val="00FA7325"/>
    <w:rsid w:val="00FB074C"/>
    <w:rsid w:val="00FB0BDB"/>
    <w:rsid w:val="00FB3667"/>
    <w:rsid w:val="00FB4503"/>
    <w:rsid w:val="00FB4842"/>
    <w:rsid w:val="00FB56E2"/>
    <w:rsid w:val="00FB7333"/>
    <w:rsid w:val="00FC1FF6"/>
    <w:rsid w:val="00FC44BF"/>
    <w:rsid w:val="00FC4ECE"/>
    <w:rsid w:val="00FC527C"/>
    <w:rsid w:val="00FC681D"/>
    <w:rsid w:val="00FC7B38"/>
    <w:rsid w:val="00FD00A5"/>
    <w:rsid w:val="00FD0D0B"/>
    <w:rsid w:val="00FD16D3"/>
    <w:rsid w:val="00FD22D9"/>
    <w:rsid w:val="00FD24D6"/>
    <w:rsid w:val="00FD2B5A"/>
    <w:rsid w:val="00FD305B"/>
    <w:rsid w:val="00FD316D"/>
    <w:rsid w:val="00FD3904"/>
    <w:rsid w:val="00FD46D7"/>
    <w:rsid w:val="00FD5D9C"/>
    <w:rsid w:val="00FD6416"/>
    <w:rsid w:val="00FD65C8"/>
    <w:rsid w:val="00FD6AD6"/>
    <w:rsid w:val="00FD6D4E"/>
    <w:rsid w:val="00FD7E4B"/>
    <w:rsid w:val="00FE0885"/>
    <w:rsid w:val="00FE1944"/>
    <w:rsid w:val="00FE1E7B"/>
    <w:rsid w:val="00FE2DBC"/>
    <w:rsid w:val="00FE5122"/>
    <w:rsid w:val="00FE51FD"/>
    <w:rsid w:val="00FE63B6"/>
    <w:rsid w:val="00FE70B4"/>
    <w:rsid w:val="00FE77E4"/>
    <w:rsid w:val="00FF0067"/>
    <w:rsid w:val="00FF0639"/>
    <w:rsid w:val="00FF21BB"/>
    <w:rsid w:val="00FF3062"/>
    <w:rsid w:val="00FF3291"/>
    <w:rsid w:val="00FF5CDC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ED4AB2C-7DBD-4170-8D2F-E794D17D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tabs>
        <w:tab w:val="left" w:pos="5103"/>
        <w:tab w:val="left" w:pos="8505"/>
      </w:tabs>
      <w:ind w:right="850" w:firstLine="1418"/>
      <w:jc w:val="both"/>
      <w:outlineLvl w:val="1"/>
    </w:pPr>
    <w:rPr>
      <w:b/>
      <w:b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5F06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28"/>
      <w:szCs w:val="28"/>
    </w:rPr>
  </w:style>
  <w:style w:type="character" w:styleId="Lienhypertexte">
    <w:name w:val="Hyperlink"/>
    <w:uiPriority w:val="99"/>
    <w:rsid w:val="00C50CFD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FD2B5A"/>
    <w:pPr>
      <w:tabs>
        <w:tab w:val="left" w:pos="5103"/>
      </w:tabs>
      <w:ind w:right="850"/>
      <w:jc w:val="both"/>
    </w:pPr>
  </w:style>
  <w:style w:type="paragraph" w:styleId="Textedebulles">
    <w:name w:val="Balloon Text"/>
    <w:basedOn w:val="Normal"/>
    <w:semiHidden/>
    <w:rsid w:val="00A82223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autoRedefine/>
    <w:rsid w:val="00C27BBF"/>
    <w:pPr>
      <w:numPr>
        <w:numId w:val="2"/>
      </w:numPr>
    </w:pPr>
  </w:style>
  <w:style w:type="paragraph" w:styleId="En-tte">
    <w:name w:val="header"/>
    <w:basedOn w:val="Normal"/>
    <w:link w:val="En-tteCar"/>
    <w:uiPriority w:val="99"/>
    <w:rsid w:val="00874729"/>
    <w:pPr>
      <w:tabs>
        <w:tab w:val="center" w:pos="4536"/>
        <w:tab w:val="right" w:pos="9072"/>
      </w:tabs>
    </w:pPr>
    <w:rPr>
      <w:rFonts w:ascii="Times New Roman" w:hAnsi="Times New Roman" w:cs="Times New Roman"/>
      <w:b/>
      <w:bCs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74729"/>
    <w:pPr>
      <w:tabs>
        <w:tab w:val="center" w:pos="4536"/>
        <w:tab w:val="right" w:pos="9072"/>
      </w:tabs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CorpsdetexteCar">
    <w:name w:val="Corps de texte Car"/>
    <w:link w:val="Corpsdetexte"/>
    <w:rsid w:val="00242F78"/>
    <w:rPr>
      <w:rFonts w:ascii="Arial" w:hAnsi="Arial" w:cs="Arial"/>
    </w:rPr>
  </w:style>
  <w:style w:type="paragraph" w:styleId="Paragraphedeliste">
    <w:name w:val="List Paragraph"/>
    <w:basedOn w:val="Normal"/>
    <w:uiPriority w:val="34"/>
    <w:qFormat/>
    <w:rsid w:val="00811298"/>
    <w:pPr>
      <w:ind w:left="708"/>
    </w:pPr>
  </w:style>
  <w:style w:type="table" w:styleId="Grilledutableau">
    <w:name w:val="Table Grid"/>
    <w:basedOn w:val="TableauNormal"/>
    <w:uiPriority w:val="59"/>
    <w:rsid w:val="002C3F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traitcorpsdetexte">
    <w:name w:val="Body Text Indent"/>
    <w:basedOn w:val="Normal"/>
    <w:link w:val="RetraitcorpsdetexteCar"/>
    <w:rsid w:val="009E51A6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hAnsi="Times New Roman" w:cs="Times New Roman"/>
    </w:rPr>
  </w:style>
  <w:style w:type="character" w:customStyle="1" w:styleId="RetraitcorpsdetexteCar">
    <w:name w:val="Retrait corps de texte Car"/>
    <w:basedOn w:val="Policepardfaut"/>
    <w:link w:val="Retraitcorpsdetexte"/>
    <w:rsid w:val="009E51A6"/>
  </w:style>
  <w:style w:type="paragraph" w:styleId="NormalWeb">
    <w:name w:val="Normal (Web)"/>
    <w:basedOn w:val="Normal"/>
    <w:uiPriority w:val="99"/>
    <w:semiHidden/>
    <w:unhideWhenUsed/>
    <w:rsid w:val="00D11A3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31D1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031D16"/>
    <w:rPr>
      <w:rFonts w:ascii="Arial" w:hAnsi="Arial" w:cs="Arial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7D486A"/>
    <w:rPr>
      <w:b/>
      <w:bCs/>
      <w:sz w:val="24"/>
      <w:szCs w:val="24"/>
    </w:rPr>
  </w:style>
  <w:style w:type="character" w:customStyle="1" w:styleId="En-tteCar">
    <w:name w:val="En-tête Car"/>
    <w:link w:val="En-tte"/>
    <w:uiPriority w:val="99"/>
    <w:rsid w:val="00F02C1A"/>
    <w:rPr>
      <w:b/>
      <w:bCs/>
      <w:sz w:val="24"/>
      <w:szCs w:val="24"/>
    </w:rPr>
  </w:style>
  <w:style w:type="character" w:customStyle="1" w:styleId="Titre5Car">
    <w:name w:val="Titre 5 Car"/>
    <w:link w:val="Titre5"/>
    <w:uiPriority w:val="9"/>
    <w:semiHidden/>
    <w:rsid w:val="006F5F06"/>
    <w:rPr>
      <w:rFonts w:ascii="Calibri" w:hAnsi="Calibri"/>
      <w:b/>
      <w:bCs/>
      <w:i/>
      <w:iCs/>
      <w:sz w:val="26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C625CC"/>
    <w:rPr>
      <w:color w:val="954F72" w:themeColor="followedHyperlink"/>
      <w:u w:val="single"/>
    </w:rPr>
  </w:style>
  <w:style w:type="paragraph" w:customStyle="1" w:styleId="07-SectionTitreBleu">
    <w:name w:val="07 - Section Titre Bleu"/>
    <w:basedOn w:val="Normal"/>
    <w:qFormat/>
    <w:rsid w:val="000A26C2"/>
    <w:pPr>
      <w:widowControl w:val="0"/>
      <w:pBdr>
        <w:bottom w:val="single" w:sz="12" w:space="1" w:color="357A9B"/>
      </w:pBdr>
      <w:autoSpaceDE w:val="0"/>
      <w:autoSpaceDN w:val="0"/>
      <w:adjustRightInd w:val="0"/>
      <w:spacing w:before="240" w:after="160"/>
      <w:contextualSpacing/>
      <w:jc w:val="both"/>
    </w:pPr>
    <w:rPr>
      <w:rFonts w:ascii="Calibri" w:eastAsia="Calibri" w:hAnsi="Calibri" w:cs="Calibri"/>
      <w:b/>
      <w:bCs/>
      <w:color w:val="357A9B"/>
      <w:kern w:val="2"/>
      <w:sz w:val="30"/>
      <w:szCs w:val="30"/>
      <w:lang w:eastAsia="en-US"/>
    </w:rPr>
  </w:style>
  <w:style w:type="paragraph" w:customStyle="1" w:styleId="02-En-tteContacts">
    <w:name w:val="02 - En-tête Contacts"/>
    <w:basedOn w:val="Normal"/>
    <w:qFormat/>
    <w:rsid w:val="000A26C2"/>
    <w:pPr>
      <w:autoSpaceDE w:val="0"/>
      <w:autoSpaceDN w:val="0"/>
      <w:adjustRightInd w:val="0"/>
      <w:spacing w:line="180" w:lineRule="exact"/>
      <w:contextualSpacing/>
      <w:jc w:val="both"/>
    </w:pPr>
    <w:rPr>
      <w:rFonts w:ascii="Calibri" w:eastAsia="Calibri" w:hAnsi="Calibri" w:cs="Calibri"/>
      <w:color w:val="707172"/>
      <w:sz w:val="16"/>
      <w:szCs w:val="16"/>
      <w:lang w:eastAsia="en-US"/>
    </w:rPr>
  </w:style>
  <w:style w:type="paragraph" w:customStyle="1" w:styleId="05-RfrglementaireBleu">
    <w:name w:val="05 - Réf. règlementaire Bleu"/>
    <w:basedOn w:val="Normal"/>
    <w:qFormat/>
    <w:rsid w:val="000A26C2"/>
    <w:pPr>
      <w:pBdr>
        <w:bottom w:val="single" w:sz="4" w:space="3" w:color="841125"/>
      </w:pBdr>
      <w:autoSpaceDE w:val="0"/>
      <w:autoSpaceDN w:val="0"/>
      <w:adjustRightInd w:val="0"/>
      <w:spacing w:before="1400"/>
      <w:contextualSpacing/>
      <w:jc w:val="both"/>
    </w:pPr>
    <w:rPr>
      <w:rFonts w:ascii="Calibri" w:eastAsia="Calibri" w:hAnsi="Calibri" w:cs="Calibri"/>
      <w:b/>
      <w:color w:val="357A9B"/>
      <w:sz w:val="18"/>
      <w:szCs w:val="18"/>
      <w:lang w:eastAsia="en-US"/>
    </w:rPr>
  </w:style>
  <w:style w:type="paragraph" w:customStyle="1" w:styleId="06-TexteRfrglementaireGris">
    <w:name w:val="06 - Texte Réf. règlementaire Gris"/>
    <w:basedOn w:val="Normal"/>
    <w:qFormat/>
    <w:rsid w:val="000A26C2"/>
    <w:pPr>
      <w:autoSpaceDE w:val="0"/>
      <w:autoSpaceDN w:val="0"/>
      <w:adjustRightInd w:val="0"/>
      <w:spacing w:before="160"/>
      <w:jc w:val="both"/>
    </w:pPr>
    <w:rPr>
      <w:rFonts w:ascii="Calibri" w:eastAsia="Calibri" w:hAnsi="Calibri" w:cs="Calibri"/>
      <w:b/>
      <w:bCs/>
      <w:color w:val="80808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41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05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5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7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1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25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38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53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07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68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404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568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068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78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300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B9DBF-7ECD-49B2-A8FB-0D667F716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9E6640B2.dotm</Template>
  <TotalTime>325</TotalTime>
  <Pages>8</Pages>
  <Words>799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DEPARTEMENTAL DE GESTION DE LA FONCTION</vt:lpstr>
    </vt:vector>
  </TitlesOfParts>
  <Company> </Company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DEPARTEMENTAL DE GESTION DE LA FONCTION</dc:title>
  <dc:subject/>
  <dc:creator>Centre de Gestion de la Fonct</dc:creator>
  <cp:keywords/>
  <cp:lastModifiedBy>Isabelle Guichard-Regy</cp:lastModifiedBy>
  <cp:revision>10</cp:revision>
  <cp:lastPrinted>2017-12-05T15:52:00Z</cp:lastPrinted>
  <dcterms:created xsi:type="dcterms:W3CDTF">2014-11-19T08:36:00Z</dcterms:created>
  <dcterms:modified xsi:type="dcterms:W3CDTF">2018-01-04T14:27:00Z</dcterms:modified>
</cp:coreProperties>
</file>