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028B" w:rsidRPr="00B2028B" w:rsidTr="00B30BD9">
        <w:trPr>
          <w:trHeight w:val="1020"/>
        </w:trPr>
        <w:tc>
          <w:tcPr>
            <w:tcW w:w="10456" w:type="dxa"/>
            <w:gridSpan w:val="2"/>
            <w:shd w:val="clear" w:color="auto" w:fill="1B587C" w:themeFill="accent2"/>
            <w:vAlign w:val="center"/>
          </w:tcPr>
          <w:p w:rsidR="00AF12D1" w:rsidRPr="00AF12D1" w:rsidRDefault="00B2028B" w:rsidP="00B30BD9">
            <w:pPr>
              <w:tabs>
                <w:tab w:val="left" w:pos="9270"/>
              </w:tabs>
              <w:jc w:val="center"/>
              <w:rPr>
                <w:rFonts w:cs="Arial"/>
                <w:b/>
                <w:sz w:val="32"/>
                <w:szCs w:val="20"/>
              </w:rPr>
            </w:pPr>
            <w:r w:rsidRPr="00AF12D1">
              <w:rPr>
                <w:rFonts w:cs="Arial"/>
                <w:b/>
                <w:color w:val="FFFFFF" w:themeColor="background1"/>
                <w:sz w:val="32"/>
                <w:szCs w:val="20"/>
              </w:rPr>
              <w:t>FICHE ACCUEIL SECURITE</w:t>
            </w:r>
          </w:p>
        </w:tc>
      </w:tr>
      <w:tr w:rsidR="00224700" w:rsidRPr="00B2028B" w:rsidTr="00B2028B">
        <w:trPr>
          <w:trHeight w:val="510"/>
        </w:trPr>
        <w:tc>
          <w:tcPr>
            <w:tcW w:w="5228" w:type="dxa"/>
            <w:vAlign w:val="center"/>
          </w:tcPr>
          <w:p w:rsidR="00224700" w:rsidRPr="00B2028B" w:rsidRDefault="00AA4C06" w:rsidP="00B2028B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 : ___</w:t>
            </w:r>
            <w:r w:rsidR="00224700" w:rsidRPr="00B2028B">
              <w:rPr>
                <w:rFonts w:cs="Arial"/>
                <w:szCs w:val="20"/>
              </w:rPr>
              <w:t>/___/______</w:t>
            </w:r>
          </w:p>
        </w:tc>
        <w:tc>
          <w:tcPr>
            <w:tcW w:w="5228" w:type="dxa"/>
            <w:vAlign w:val="center"/>
          </w:tcPr>
          <w:p w:rsidR="00224700" w:rsidRPr="00B2028B" w:rsidRDefault="00224700" w:rsidP="00D521FC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Visite médicale réalisée le :</w:t>
            </w:r>
            <w:r w:rsidR="00894753">
              <w:rPr>
                <w:rFonts w:cs="Arial"/>
                <w:szCs w:val="20"/>
              </w:rPr>
              <w:t xml:space="preserve"> </w:t>
            </w:r>
            <w:r w:rsidR="00AA4C06">
              <w:rPr>
                <w:rFonts w:cs="Arial"/>
                <w:szCs w:val="20"/>
              </w:rPr>
              <w:t>__</w:t>
            </w:r>
            <w:r w:rsidR="00D521FC">
              <w:rPr>
                <w:rFonts w:cs="Arial"/>
                <w:szCs w:val="20"/>
              </w:rPr>
              <w:t>_</w:t>
            </w:r>
            <w:r w:rsidRPr="00B2028B">
              <w:rPr>
                <w:rFonts w:cs="Arial"/>
                <w:szCs w:val="20"/>
              </w:rPr>
              <w:t>/___/______</w:t>
            </w:r>
          </w:p>
        </w:tc>
      </w:tr>
      <w:tr w:rsidR="00224700" w:rsidRPr="00B2028B" w:rsidTr="00B2028B">
        <w:trPr>
          <w:trHeight w:val="510"/>
        </w:trPr>
        <w:tc>
          <w:tcPr>
            <w:tcW w:w="5228" w:type="dxa"/>
            <w:vAlign w:val="center"/>
          </w:tcPr>
          <w:p w:rsidR="00224700" w:rsidRPr="00B2028B" w:rsidRDefault="00224700" w:rsidP="00894753">
            <w:pPr>
              <w:tabs>
                <w:tab w:val="left" w:leader="dot" w:pos="4822"/>
                <w:tab w:val="left" w:pos="9270"/>
              </w:tabs>
              <w:rPr>
                <w:rFonts w:cs="Arial"/>
                <w:szCs w:val="20"/>
              </w:rPr>
            </w:pPr>
            <w:r w:rsidRPr="00B2028B">
              <w:rPr>
                <w:rFonts w:cs="Arial"/>
                <w:szCs w:val="20"/>
              </w:rPr>
              <w:t xml:space="preserve">Nom : </w:t>
            </w:r>
            <w:r w:rsidR="00AF12D1">
              <w:rPr>
                <w:rFonts w:cs="Arial"/>
                <w:szCs w:val="20"/>
              </w:rPr>
              <w:tab/>
            </w:r>
          </w:p>
        </w:tc>
        <w:tc>
          <w:tcPr>
            <w:tcW w:w="5228" w:type="dxa"/>
            <w:vAlign w:val="center"/>
          </w:tcPr>
          <w:p w:rsidR="00224700" w:rsidRPr="00B2028B" w:rsidRDefault="00D521FC" w:rsidP="00D521FC">
            <w:pPr>
              <w:tabs>
                <w:tab w:val="left" w:leader="dot" w:pos="4865"/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Prénom :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B2028B" w:rsidRPr="00B2028B" w:rsidTr="00B2028B">
        <w:trPr>
          <w:trHeight w:val="510"/>
        </w:trPr>
        <w:tc>
          <w:tcPr>
            <w:tcW w:w="5228" w:type="dxa"/>
            <w:vAlign w:val="center"/>
          </w:tcPr>
          <w:p w:rsidR="00B2028B" w:rsidRPr="00B2028B" w:rsidRDefault="00D521FC" w:rsidP="00D521FC">
            <w:pPr>
              <w:tabs>
                <w:tab w:val="left" w:leader="dot" w:pos="4837"/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Service : </w:t>
            </w:r>
            <w:r>
              <w:rPr>
                <w:rFonts w:cs="Arial"/>
                <w:szCs w:val="20"/>
              </w:rPr>
              <w:tab/>
            </w:r>
          </w:p>
        </w:tc>
        <w:tc>
          <w:tcPr>
            <w:tcW w:w="5228" w:type="dxa"/>
            <w:vAlign w:val="center"/>
          </w:tcPr>
          <w:p w:rsidR="00B2028B" w:rsidRPr="00B2028B" w:rsidRDefault="00D521FC" w:rsidP="00894753">
            <w:pPr>
              <w:tabs>
                <w:tab w:val="left" w:leader="dot" w:pos="4844"/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Fonction : </w:t>
            </w:r>
            <w:r w:rsidR="00AF12D1">
              <w:rPr>
                <w:rFonts w:cs="Arial"/>
                <w:szCs w:val="20"/>
              </w:rPr>
              <w:tab/>
            </w:r>
          </w:p>
        </w:tc>
      </w:tr>
    </w:tbl>
    <w:p w:rsidR="008518DA" w:rsidRPr="00AF12D1" w:rsidRDefault="00B30BD9" w:rsidP="0045374A">
      <w:pPr>
        <w:tabs>
          <w:tab w:val="left" w:pos="9270"/>
        </w:tabs>
        <w:spacing w:after="0" w:line="240" w:lineRule="auto"/>
        <w:rPr>
          <w:rFonts w:cs="Arial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5A9C" wp14:editId="678EEF5B">
                <wp:simplePos x="0" y="0"/>
                <wp:positionH relativeFrom="column">
                  <wp:posOffset>76200</wp:posOffset>
                </wp:positionH>
                <wp:positionV relativeFrom="page">
                  <wp:posOffset>923925</wp:posOffset>
                </wp:positionV>
                <wp:extent cx="885825" cy="400685"/>
                <wp:effectExtent l="57150" t="190500" r="47625" b="1898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0152">
                          <a:off x="0" y="0"/>
                          <a:ext cx="88582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1FC" w:rsidRPr="00B30BD9" w:rsidRDefault="00D521FC" w:rsidP="000F0C38">
                            <w:pPr>
                              <w:tabs>
                                <w:tab w:val="left" w:pos="9270"/>
                              </w:tabs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BD9">
                              <w:rPr>
                                <w:rFonts w:cs="Arial"/>
                                <w:color w:val="FFFFFF" w:themeColor="background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LOGO </w:t>
                            </w:r>
                          </w:p>
                          <w:p w:rsidR="00D521FC" w:rsidRPr="00B30BD9" w:rsidRDefault="00D521FC" w:rsidP="000F0C38">
                            <w:pPr>
                              <w:tabs>
                                <w:tab w:val="left" w:pos="9270"/>
                              </w:tabs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BD9">
                              <w:rPr>
                                <w:rFonts w:cs="Arial"/>
                                <w:color w:val="FFFFFF" w:themeColor="background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COLLECTIVITE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65A9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pt;margin-top:72.75pt;width:69.75pt;height:31.55pt;rotation:-16928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" filled="f" stroked="f" strokeweight="2pt">
                <v:textbox inset="0,0,0,0">
                  <w:txbxContent>
                    <w:p w:rsidR="00D521FC" w:rsidRPr="00B30BD9" w:rsidRDefault="00D521FC" w:rsidP="000F0C38">
                      <w:pPr>
                        <w:tabs>
                          <w:tab w:val="left" w:pos="9270"/>
                        </w:tabs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BD9">
                        <w:rPr>
                          <w:rFonts w:cs="Arial"/>
                          <w:color w:val="FFFFFF" w:themeColor="background1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LOGO </w:t>
                      </w:r>
                    </w:p>
                    <w:p w:rsidR="00D521FC" w:rsidRPr="00B30BD9" w:rsidRDefault="00D521FC" w:rsidP="000F0C38">
                      <w:pPr>
                        <w:tabs>
                          <w:tab w:val="left" w:pos="9270"/>
                        </w:tabs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BD9">
                        <w:rPr>
                          <w:rFonts w:cs="Arial"/>
                          <w:color w:val="FFFFFF" w:themeColor="background1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COLLECTIVITE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224700" w:rsidTr="00AF12D1">
        <w:trPr>
          <w:trHeight w:val="510"/>
        </w:trPr>
        <w:tc>
          <w:tcPr>
            <w:tcW w:w="10456" w:type="dxa"/>
            <w:gridSpan w:val="2"/>
            <w:shd w:val="clear" w:color="auto" w:fill="C3E0F2" w:themeFill="accent2" w:themeFillTint="33"/>
            <w:vAlign w:val="center"/>
          </w:tcPr>
          <w:p w:rsidR="00224700" w:rsidRPr="00AF12D1" w:rsidRDefault="00224700" w:rsidP="00224700">
            <w:pPr>
              <w:tabs>
                <w:tab w:val="left" w:pos="9270"/>
              </w:tabs>
              <w:jc w:val="center"/>
              <w:rPr>
                <w:rFonts w:cs="Arial"/>
                <w:b/>
                <w:szCs w:val="20"/>
              </w:rPr>
            </w:pPr>
            <w:r w:rsidRPr="00AF12D1">
              <w:rPr>
                <w:rFonts w:cs="Arial"/>
                <w:b/>
                <w:sz w:val="24"/>
                <w:szCs w:val="20"/>
              </w:rPr>
              <w:t>ACCUEIL</w:t>
            </w:r>
          </w:p>
        </w:tc>
      </w:tr>
      <w:tr w:rsidR="00224700" w:rsidTr="007A1D57">
        <w:trPr>
          <w:trHeight w:val="510"/>
        </w:trPr>
        <w:tc>
          <w:tcPr>
            <w:tcW w:w="9634" w:type="dxa"/>
            <w:vAlign w:val="center"/>
          </w:tcPr>
          <w:p w:rsidR="00224700" w:rsidRPr="00224700" w:rsidRDefault="00224700" w:rsidP="00224700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Présentation de la collectivité (organisation, horaires, démarches administratives...)</w:t>
            </w:r>
          </w:p>
        </w:tc>
        <w:sdt>
          <w:sdtPr>
            <w:rPr>
              <w:rFonts w:cs="Arial"/>
              <w:szCs w:val="20"/>
            </w:rPr>
            <w:id w:val="-168867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224700" w:rsidRPr="00224700" w:rsidRDefault="007A1D57" w:rsidP="007A1D57">
                <w:pPr>
                  <w:tabs>
                    <w:tab w:val="left" w:pos="9270"/>
                  </w:tabs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24700" w:rsidTr="007A1D57">
        <w:trPr>
          <w:trHeight w:val="510"/>
        </w:trPr>
        <w:tc>
          <w:tcPr>
            <w:tcW w:w="9634" w:type="dxa"/>
            <w:vAlign w:val="center"/>
          </w:tcPr>
          <w:p w:rsidR="00224700" w:rsidRPr="00224700" w:rsidRDefault="00224700" w:rsidP="00224700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Présentation des acteurs de la prévention (assistant de prévention, CHSCT, médecin de prévention...)</w:t>
            </w:r>
          </w:p>
        </w:tc>
        <w:sdt>
          <w:sdtPr>
            <w:rPr>
              <w:rFonts w:cs="Arial"/>
              <w:szCs w:val="20"/>
            </w:rPr>
            <w:id w:val="83920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224700" w:rsidRPr="00224700" w:rsidRDefault="007A1D57" w:rsidP="007A1D57">
                <w:pPr>
                  <w:tabs>
                    <w:tab w:val="left" w:pos="9270"/>
                  </w:tabs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24700" w:rsidTr="007A1D57">
        <w:trPr>
          <w:trHeight w:val="510"/>
        </w:trPr>
        <w:tc>
          <w:tcPr>
            <w:tcW w:w="9634" w:type="dxa"/>
            <w:vAlign w:val="center"/>
          </w:tcPr>
          <w:p w:rsidR="00224700" w:rsidRPr="00224700" w:rsidRDefault="00224700" w:rsidP="00224700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Visite des locaux (vestiaire, réfectoire, sanitaires, ateliers, accès et </w:t>
            </w:r>
            <w:proofErr w:type="spellStart"/>
            <w:r>
              <w:rPr>
                <w:rFonts w:cs="Arial"/>
                <w:szCs w:val="20"/>
              </w:rPr>
              <w:t>issu</w:t>
            </w:r>
            <w:r w:rsidR="00DB3025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s</w:t>
            </w:r>
            <w:proofErr w:type="spellEnd"/>
            <w:r>
              <w:rPr>
                <w:rFonts w:cs="Arial"/>
                <w:szCs w:val="20"/>
              </w:rPr>
              <w:t xml:space="preserve"> de secours)</w:t>
            </w:r>
          </w:p>
        </w:tc>
        <w:sdt>
          <w:sdtPr>
            <w:rPr>
              <w:rFonts w:cs="Arial"/>
              <w:szCs w:val="20"/>
            </w:rPr>
            <w:id w:val="27791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224700" w:rsidRPr="00224700" w:rsidRDefault="007A1D57" w:rsidP="007A1D57">
                <w:pPr>
                  <w:tabs>
                    <w:tab w:val="left" w:pos="9270"/>
                  </w:tabs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24700" w:rsidTr="007A1D57">
        <w:trPr>
          <w:trHeight w:val="510"/>
        </w:trPr>
        <w:tc>
          <w:tcPr>
            <w:tcW w:w="9634" w:type="dxa"/>
            <w:vAlign w:val="center"/>
          </w:tcPr>
          <w:p w:rsidR="00224700" w:rsidRDefault="00224700" w:rsidP="00224700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Présentation du règlement intérieur</w:t>
            </w:r>
          </w:p>
        </w:tc>
        <w:sdt>
          <w:sdtPr>
            <w:rPr>
              <w:rFonts w:cs="Arial"/>
              <w:szCs w:val="20"/>
            </w:rPr>
            <w:id w:val="-86551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224700" w:rsidRPr="00224700" w:rsidRDefault="007A1D57" w:rsidP="007A1D57">
                <w:pPr>
                  <w:tabs>
                    <w:tab w:val="left" w:pos="9270"/>
                  </w:tabs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24700" w:rsidTr="007A1D57">
        <w:trPr>
          <w:trHeight w:val="510"/>
        </w:trPr>
        <w:tc>
          <w:tcPr>
            <w:tcW w:w="9634" w:type="dxa"/>
            <w:vAlign w:val="center"/>
          </w:tcPr>
          <w:p w:rsidR="00224700" w:rsidRPr="00224700" w:rsidRDefault="00224700" w:rsidP="00224700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Présentation du Document Unique</w:t>
            </w:r>
          </w:p>
        </w:tc>
        <w:sdt>
          <w:sdtPr>
            <w:rPr>
              <w:rFonts w:cs="Arial"/>
              <w:szCs w:val="20"/>
            </w:rPr>
            <w:id w:val="65542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224700" w:rsidRPr="00224700" w:rsidRDefault="007A1D57" w:rsidP="007A1D57">
                <w:pPr>
                  <w:tabs>
                    <w:tab w:val="left" w:pos="9270"/>
                  </w:tabs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24700" w:rsidTr="007A1D57">
        <w:trPr>
          <w:trHeight w:val="510"/>
        </w:trPr>
        <w:tc>
          <w:tcPr>
            <w:tcW w:w="9634" w:type="dxa"/>
            <w:vAlign w:val="center"/>
          </w:tcPr>
          <w:p w:rsidR="00224700" w:rsidRPr="00224700" w:rsidRDefault="00224700" w:rsidP="00224700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Présentation des registres (santé et sécurité au travail, dangers graves et imminents)</w:t>
            </w:r>
          </w:p>
        </w:tc>
        <w:sdt>
          <w:sdtPr>
            <w:rPr>
              <w:rFonts w:cs="Arial"/>
              <w:szCs w:val="20"/>
            </w:rPr>
            <w:id w:val="-168535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224700" w:rsidRPr="00224700" w:rsidRDefault="007A1D57" w:rsidP="007A1D57">
                <w:pPr>
                  <w:tabs>
                    <w:tab w:val="left" w:pos="9270"/>
                  </w:tabs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21711" w:rsidTr="00AF12D1">
        <w:trPr>
          <w:trHeight w:val="510"/>
        </w:trPr>
        <w:tc>
          <w:tcPr>
            <w:tcW w:w="10456" w:type="dxa"/>
            <w:gridSpan w:val="2"/>
            <w:shd w:val="clear" w:color="auto" w:fill="C3E0F2" w:themeFill="accent2" w:themeFillTint="33"/>
            <w:vAlign w:val="center"/>
          </w:tcPr>
          <w:p w:rsidR="00F21711" w:rsidRPr="00AF12D1" w:rsidRDefault="00F21711" w:rsidP="00F21711">
            <w:pPr>
              <w:tabs>
                <w:tab w:val="left" w:pos="9270"/>
              </w:tabs>
              <w:jc w:val="center"/>
              <w:rPr>
                <w:rFonts w:cs="Arial"/>
                <w:b/>
                <w:szCs w:val="20"/>
              </w:rPr>
            </w:pPr>
            <w:r w:rsidRPr="00AF12D1">
              <w:rPr>
                <w:rFonts w:cs="Arial"/>
                <w:b/>
                <w:szCs w:val="20"/>
              </w:rPr>
              <w:t>CONSIGNES DE SECURITE</w:t>
            </w:r>
          </w:p>
        </w:tc>
      </w:tr>
      <w:tr w:rsidR="00F21711" w:rsidTr="007A1D57">
        <w:trPr>
          <w:trHeight w:val="510"/>
        </w:trPr>
        <w:tc>
          <w:tcPr>
            <w:tcW w:w="9634" w:type="dxa"/>
            <w:vAlign w:val="center"/>
          </w:tcPr>
          <w:p w:rsidR="00F21711" w:rsidRPr="00224700" w:rsidRDefault="00F21711" w:rsidP="00224700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Consignes en cas d’incendie</w:t>
            </w:r>
          </w:p>
        </w:tc>
        <w:sdt>
          <w:sdtPr>
            <w:rPr>
              <w:rFonts w:cs="Arial"/>
              <w:szCs w:val="20"/>
            </w:rPr>
            <w:id w:val="42161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F21711" w:rsidRPr="00224700" w:rsidRDefault="007A1D57" w:rsidP="007A1D57">
                <w:pPr>
                  <w:tabs>
                    <w:tab w:val="left" w:pos="9270"/>
                  </w:tabs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21711" w:rsidTr="007A1D57">
        <w:trPr>
          <w:trHeight w:val="510"/>
        </w:trPr>
        <w:tc>
          <w:tcPr>
            <w:tcW w:w="9634" w:type="dxa"/>
            <w:vAlign w:val="center"/>
          </w:tcPr>
          <w:p w:rsidR="00F21711" w:rsidRPr="00224700" w:rsidRDefault="00F21711" w:rsidP="00224700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Consignes en cas d’accident</w:t>
            </w:r>
          </w:p>
        </w:tc>
        <w:sdt>
          <w:sdtPr>
            <w:rPr>
              <w:rFonts w:cs="Arial"/>
              <w:szCs w:val="20"/>
            </w:rPr>
            <w:id w:val="16629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F21711" w:rsidRPr="00224700" w:rsidRDefault="007A1D57" w:rsidP="007A1D57">
                <w:pPr>
                  <w:tabs>
                    <w:tab w:val="left" w:pos="9270"/>
                  </w:tabs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21711" w:rsidTr="007A1D57">
        <w:trPr>
          <w:trHeight w:val="510"/>
        </w:trPr>
        <w:tc>
          <w:tcPr>
            <w:tcW w:w="9634" w:type="dxa"/>
            <w:vAlign w:val="center"/>
          </w:tcPr>
          <w:p w:rsidR="00F21711" w:rsidRPr="00224700" w:rsidRDefault="00F21711" w:rsidP="00224700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 des Sauveteurs Secouristes du Travail</w:t>
            </w:r>
          </w:p>
        </w:tc>
        <w:sdt>
          <w:sdtPr>
            <w:rPr>
              <w:rFonts w:cs="Arial"/>
              <w:szCs w:val="20"/>
            </w:rPr>
            <w:id w:val="55791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F21711" w:rsidRPr="00224700" w:rsidRDefault="007A1D57" w:rsidP="007A1D57">
                <w:pPr>
                  <w:tabs>
                    <w:tab w:val="left" w:pos="9270"/>
                  </w:tabs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21711" w:rsidTr="007A1D57">
        <w:trPr>
          <w:trHeight w:val="510"/>
        </w:trPr>
        <w:tc>
          <w:tcPr>
            <w:tcW w:w="9634" w:type="dxa"/>
            <w:vAlign w:val="center"/>
          </w:tcPr>
          <w:p w:rsidR="00F21711" w:rsidRDefault="00F21711" w:rsidP="00224700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Localisation des moyens de secours</w:t>
            </w:r>
            <w:r w:rsidR="00DA0773">
              <w:rPr>
                <w:rFonts w:cs="Arial"/>
                <w:szCs w:val="20"/>
              </w:rPr>
              <w:t xml:space="preserve"> (trousse de premiers soins, extincteurs...)</w:t>
            </w:r>
          </w:p>
        </w:tc>
        <w:sdt>
          <w:sdtPr>
            <w:rPr>
              <w:rFonts w:cs="Arial"/>
              <w:szCs w:val="20"/>
            </w:rPr>
            <w:id w:val="192976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F21711" w:rsidRPr="00224700" w:rsidRDefault="007A1D57" w:rsidP="007A1D57">
                <w:pPr>
                  <w:tabs>
                    <w:tab w:val="left" w:pos="9270"/>
                  </w:tabs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DA0773" w:rsidTr="00AF12D1">
        <w:trPr>
          <w:trHeight w:val="510"/>
        </w:trPr>
        <w:tc>
          <w:tcPr>
            <w:tcW w:w="10456" w:type="dxa"/>
            <w:gridSpan w:val="2"/>
            <w:shd w:val="clear" w:color="auto" w:fill="C3E0F2" w:themeFill="accent2" w:themeFillTint="33"/>
            <w:vAlign w:val="center"/>
          </w:tcPr>
          <w:p w:rsidR="00DA0773" w:rsidRPr="00AF12D1" w:rsidRDefault="00DA0773" w:rsidP="00DA0773">
            <w:pPr>
              <w:tabs>
                <w:tab w:val="left" w:pos="9270"/>
              </w:tabs>
              <w:jc w:val="center"/>
              <w:rPr>
                <w:rFonts w:cs="Arial"/>
                <w:b/>
                <w:szCs w:val="20"/>
              </w:rPr>
            </w:pPr>
            <w:r w:rsidRPr="00AF12D1">
              <w:rPr>
                <w:rFonts w:cs="Arial"/>
                <w:b/>
                <w:szCs w:val="20"/>
              </w:rPr>
              <w:t>FORMATION AU POSTE DE TRAVAIL</w:t>
            </w:r>
          </w:p>
        </w:tc>
      </w:tr>
      <w:tr w:rsidR="00DA0773" w:rsidTr="007A1D57">
        <w:trPr>
          <w:trHeight w:val="510"/>
        </w:trPr>
        <w:tc>
          <w:tcPr>
            <w:tcW w:w="9634" w:type="dxa"/>
            <w:vAlign w:val="center"/>
          </w:tcPr>
          <w:p w:rsidR="00DA0773" w:rsidRDefault="00A1189C" w:rsidP="00224700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Présentation du poste de travail et des conditions d’exécution du travail</w:t>
            </w:r>
          </w:p>
        </w:tc>
        <w:sdt>
          <w:sdtPr>
            <w:rPr>
              <w:rFonts w:cs="Arial"/>
              <w:szCs w:val="20"/>
            </w:rPr>
            <w:id w:val="110584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DA0773" w:rsidRPr="00224700" w:rsidRDefault="007A1D57" w:rsidP="007A1D57">
                <w:pPr>
                  <w:tabs>
                    <w:tab w:val="left" w:pos="9270"/>
                  </w:tabs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A1189C" w:rsidTr="007A1D57">
        <w:trPr>
          <w:trHeight w:val="510"/>
        </w:trPr>
        <w:tc>
          <w:tcPr>
            <w:tcW w:w="9634" w:type="dxa"/>
            <w:vAlign w:val="center"/>
          </w:tcPr>
          <w:p w:rsidR="00A1189C" w:rsidRDefault="00A1189C" w:rsidP="00224700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Présentation des risques (généraux et particuliers du poste)</w:t>
            </w:r>
          </w:p>
        </w:tc>
        <w:sdt>
          <w:sdtPr>
            <w:rPr>
              <w:rFonts w:cs="Arial"/>
              <w:szCs w:val="20"/>
            </w:rPr>
            <w:id w:val="-21582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A1189C" w:rsidRPr="00224700" w:rsidRDefault="007A1D57" w:rsidP="007A1D57">
                <w:pPr>
                  <w:tabs>
                    <w:tab w:val="left" w:pos="9270"/>
                  </w:tabs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A1189C" w:rsidTr="007A1D57">
        <w:trPr>
          <w:trHeight w:val="510"/>
        </w:trPr>
        <w:tc>
          <w:tcPr>
            <w:tcW w:w="9634" w:type="dxa"/>
            <w:vAlign w:val="center"/>
          </w:tcPr>
          <w:p w:rsidR="00A1189C" w:rsidRDefault="00A1189C" w:rsidP="00224700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Présentation des moyens de prévention et de protection</w:t>
            </w:r>
          </w:p>
        </w:tc>
        <w:sdt>
          <w:sdtPr>
            <w:rPr>
              <w:rFonts w:cs="Arial"/>
              <w:szCs w:val="20"/>
            </w:rPr>
            <w:id w:val="-73130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A1189C" w:rsidRPr="00224700" w:rsidRDefault="007A1D57" w:rsidP="007A1D57">
                <w:pPr>
                  <w:tabs>
                    <w:tab w:val="left" w:pos="9270"/>
                  </w:tabs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A1189C" w:rsidTr="007A1D57">
        <w:trPr>
          <w:trHeight w:val="510"/>
        </w:trPr>
        <w:tc>
          <w:tcPr>
            <w:tcW w:w="9634" w:type="dxa"/>
            <w:vAlign w:val="center"/>
          </w:tcPr>
          <w:p w:rsidR="00A1189C" w:rsidRDefault="00A1189C" w:rsidP="00224700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Présentation, utilisation et entretien des EPI</w:t>
            </w:r>
          </w:p>
        </w:tc>
        <w:sdt>
          <w:sdtPr>
            <w:rPr>
              <w:rFonts w:cs="Arial"/>
              <w:szCs w:val="20"/>
            </w:rPr>
            <w:id w:val="-13233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A1189C" w:rsidRPr="00224700" w:rsidRDefault="007A1D57" w:rsidP="007A1D57">
                <w:pPr>
                  <w:tabs>
                    <w:tab w:val="left" w:pos="9270"/>
                  </w:tabs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:rsidR="007A1D57" w:rsidRPr="00AF12D1" w:rsidRDefault="007A1D57" w:rsidP="0045374A">
      <w:pPr>
        <w:tabs>
          <w:tab w:val="left" w:pos="9270"/>
        </w:tabs>
        <w:spacing w:after="0" w:line="240" w:lineRule="auto"/>
        <w:rPr>
          <w:rFonts w:cs="Arial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0E11" w:rsidTr="00AF12D1">
        <w:trPr>
          <w:trHeight w:val="510"/>
        </w:trPr>
        <w:tc>
          <w:tcPr>
            <w:tcW w:w="10456" w:type="dxa"/>
            <w:shd w:val="clear" w:color="auto" w:fill="C3E0F2" w:themeFill="accent2" w:themeFillTint="33"/>
            <w:vAlign w:val="center"/>
          </w:tcPr>
          <w:p w:rsidR="007F0E11" w:rsidRPr="00AF12D1" w:rsidRDefault="007F0E11" w:rsidP="007F0E11">
            <w:pPr>
              <w:tabs>
                <w:tab w:val="left" w:pos="9270"/>
              </w:tabs>
              <w:jc w:val="center"/>
              <w:rPr>
                <w:rFonts w:cs="Arial"/>
                <w:b/>
                <w:szCs w:val="20"/>
              </w:rPr>
            </w:pPr>
            <w:r w:rsidRPr="00AF12D1">
              <w:rPr>
                <w:rFonts w:cs="Arial"/>
                <w:b/>
                <w:szCs w:val="20"/>
              </w:rPr>
              <w:t>OBSERVATIONS</w:t>
            </w:r>
          </w:p>
        </w:tc>
      </w:tr>
      <w:tr w:rsidR="007F0E11" w:rsidTr="007F0E11">
        <w:tc>
          <w:tcPr>
            <w:tcW w:w="10456" w:type="dxa"/>
          </w:tcPr>
          <w:p w:rsidR="007F0E11" w:rsidRDefault="00AF12D1" w:rsidP="00894753">
            <w:pPr>
              <w:tabs>
                <w:tab w:val="left" w:leader="dot" w:pos="1009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</w:p>
        </w:tc>
      </w:tr>
    </w:tbl>
    <w:p w:rsidR="0011564D" w:rsidRDefault="0011564D" w:rsidP="0045374A">
      <w:pPr>
        <w:tabs>
          <w:tab w:val="left" w:pos="9270"/>
        </w:tabs>
        <w:spacing w:after="0" w:line="240" w:lineRule="auto"/>
        <w:rPr>
          <w:rFonts w:cs="Arial"/>
          <w:sz w:val="20"/>
          <w:szCs w:val="20"/>
        </w:rPr>
      </w:pPr>
    </w:p>
    <w:p w:rsidR="0045374A" w:rsidRPr="0011564D" w:rsidRDefault="0011564D" w:rsidP="0011564D">
      <w:pPr>
        <w:tabs>
          <w:tab w:val="left" w:pos="92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3515"/>
        <w:gridCol w:w="561"/>
        <w:gridCol w:w="1134"/>
        <w:gridCol w:w="3550"/>
      </w:tblGrid>
      <w:tr w:rsidR="0024797A" w:rsidRPr="0024797A" w:rsidTr="00AF12D1">
        <w:trPr>
          <w:trHeight w:val="510"/>
        </w:trPr>
        <w:tc>
          <w:tcPr>
            <w:tcW w:w="10456" w:type="dxa"/>
            <w:gridSpan w:val="6"/>
            <w:shd w:val="clear" w:color="auto" w:fill="C3E0F2" w:themeFill="accent2" w:themeFillTint="33"/>
            <w:vAlign w:val="center"/>
          </w:tcPr>
          <w:p w:rsidR="0024797A" w:rsidRPr="00AF12D1" w:rsidRDefault="00AF12D1" w:rsidP="00AF12D1">
            <w:pPr>
              <w:tabs>
                <w:tab w:val="left" w:pos="9270"/>
              </w:tabs>
              <w:jc w:val="center"/>
              <w:rPr>
                <w:rFonts w:cs="Arial"/>
                <w:b/>
                <w:szCs w:val="20"/>
              </w:rPr>
            </w:pPr>
            <w:r w:rsidRPr="00AF12D1">
              <w:rPr>
                <w:rFonts w:cs="Arial"/>
                <w:b/>
                <w:szCs w:val="20"/>
              </w:rPr>
              <w:lastRenderedPageBreak/>
              <w:t>EQUIPEMENTS DE PROTECTION INDIVIDUELLE FOURNIS</w:t>
            </w:r>
          </w:p>
        </w:tc>
      </w:tr>
      <w:tr w:rsidR="0024797A" w:rsidRPr="0024797A" w:rsidTr="003C71EA">
        <w:trPr>
          <w:trHeight w:val="510"/>
        </w:trPr>
        <w:sdt>
          <w:sdtPr>
            <w:rPr>
              <w:rFonts w:cs="Arial"/>
              <w:szCs w:val="20"/>
            </w:rPr>
            <w:id w:val="-112815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4797A" w:rsidRPr="0024797A" w:rsidRDefault="0049621E" w:rsidP="003C71EA">
                <w:pPr>
                  <w:tabs>
                    <w:tab w:val="left" w:pos="9270"/>
                  </w:tabs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894" w:type="dxa"/>
            <w:gridSpan w:val="5"/>
            <w:vAlign w:val="center"/>
          </w:tcPr>
          <w:p w:rsidR="0024797A" w:rsidRPr="0024797A" w:rsidRDefault="0024797A" w:rsidP="003C71E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Aucun équipement remis</w:t>
            </w:r>
          </w:p>
        </w:tc>
      </w:tr>
      <w:tr w:rsidR="0049621E" w:rsidRPr="0024797A" w:rsidTr="003C71EA">
        <w:sdt>
          <w:sdtPr>
            <w:rPr>
              <w:rFonts w:cs="Arial"/>
              <w:szCs w:val="20"/>
            </w:rPr>
            <w:id w:val="63106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9621E" w:rsidRPr="0024797A" w:rsidRDefault="003C71EA" w:rsidP="003C71EA">
                <w:pPr>
                  <w:tabs>
                    <w:tab w:val="left" w:pos="9270"/>
                  </w:tabs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49621E" w:rsidRPr="0024797A" w:rsidRDefault="0049621E" w:rsidP="00111C2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fr-FR"/>
              </w:rPr>
              <w:drawing>
                <wp:inline distT="0" distB="0" distL="0" distR="0" wp14:anchorId="7D8D17A0" wp14:editId="28D0630A">
                  <wp:extent cx="540000" cy="540000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OBLIGATION-casqu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49621E" w:rsidRPr="0049621E" w:rsidRDefault="0049621E" w:rsidP="00111C2A">
            <w:pPr>
              <w:tabs>
                <w:tab w:val="left" w:pos="9270"/>
              </w:tabs>
              <w:rPr>
                <w:rFonts w:cs="Arial"/>
                <w:b/>
                <w:szCs w:val="20"/>
              </w:rPr>
            </w:pPr>
            <w:r w:rsidRPr="0049621E">
              <w:rPr>
                <w:rFonts w:cs="Arial"/>
                <w:b/>
                <w:szCs w:val="20"/>
              </w:rPr>
              <w:t>Casque</w:t>
            </w:r>
          </w:p>
          <w:p w:rsidR="0049621E" w:rsidRDefault="0049621E" w:rsidP="00111C2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Type : </w:t>
            </w:r>
          </w:p>
          <w:p w:rsidR="0049621E" w:rsidRDefault="0049621E" w:rsidP="00111C2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Quantité :</w:t>
            </w:r>
          </w:p>
        </w:tc>
        <w:sdt>
          <w:sdtPr>
            <w:rPr>
              <w:rFonts w:cs="Arial"/>
              <w:szCs w:val="20"/>
            </w:rPr>
            <w:id w:val="161362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:rsidR="0049621E" w:rsidRPr="0024797A" w:rsidRDefault="003C71EA" w:rsidP="003C71EA">
                <w:pPr>
                  <w:tabs>
                    <w:tab w:val="left" w:pos="9270"/>
                  </w:tabs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49621E" w:rsidRPr="0024797A" w:rsidRDefault="003C71EA" w:rsidP="00111C2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 w:rsidRPr="0049621E">
              <w:rPr>
                <w:rFonts w:cs="Arial"/>
                <w:b/>
                <w:noProof/>
                <w:szCs w:val="20"/>
                <w:lang w:eastAsia="fr-FR"/>
              </w:rPr>
              <w:drawing>
                <wp:inline distT="0" distB="0" distL="0" distR="0" wp14:anchorId="6765A0CF" wp14:editId="40D71179">
                  <wp:extent cx="540000" cy="540000"/>
                  <wp:effectExtent l="0" t="0" r="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OBLIGATION-harnai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3C71EA" w:rsidRDefault="00510A0E" w:rsidP="003C71EA">
            <w:pPr>
              <w:tabs>
                <w:tab w:val="left" w:pos="927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Système </w:t>
            </w:r>
            <w:proofErr w:type="spellStart"/>
            <w:r>
              <w:rPr>
                <w:rFonts w:cs="Arial"/>
                <w:b/>
                <w:szCs w:val="20"/>
              </w:rPr>
              <w:t>anti-chute</w:t>
            </w:r>
            <w:proofErr w:type="spellEnd"/>
          </w:p>
          <w:p w:rsidR="003C71EA" w:rsidRDefault="003C71EA" w:rsidP="003C71E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Type : </w:t>
            </w:r>
          </w:p>
          <w:p w:rsidR="0049621E" w:rsidRPr="0024797A" w:rsidRDefault="003C71EA" w:rsidP="003C71E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Quantité :</w:t>
            </w:r>
          </w:p>
        </w:tc>
      </w:tr>
      <w:tr w:rsidR="003C71EA" w:rsidRPr="0024797A" w:rsidTr="003C71EA">
        <w:sdt>
          <w:sdtPr>
            <w:rPr>
              <w:rFonts w:cs="Arial"/>
              <w:szCs w:val="20"/>
            </w:rPr>
            <w:id w:val="-20667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C71EA" w:rsidRPr="0024797A" w:rsidRDefault="003C71EA" w:rsidP="003C71EA">
                <w:pPr>
                  <w:tabs>
                    <w:tab w:val="left" w:pos="9270"/>
                  </w:tabs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3C71EA" w:rsidRPr="0024797A" w:rsidRDefault="003C71EA" w:rsidP="00111C2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fr-FR"/>
              </w:rPr>
              <w:drawing>
                <wp:inline distT="0" distB="0" distL="0" distR="0" wp14:anchorId="1966E724" wp14:editId="1BBE1025">
                  <wp:extent cx="540000" cy="540000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OBLIGATION-casque-antibrui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3C71EA" w:rsidRDefault="003C71EA" w:rsidP="00111C2A">
            <w:pPr>
              <w:tabs>
                <w:tab w:val="left" w:pos="9270"/>
              </w:tabs>
              <w:rPr>
                <w:rFonts w:cs="Arial"/>
                <w:b/>
                <w:szCs w:val="20"/>
              </w:rPr>
            </w:pPr>
            <w:r w:rsidRPr="0049621E">
              <w:rPr>
                <w:rFonts w:cs="Arial"/>
                <w:b/>
                <w:szCs w:val="20"/>
              </w:rPr>
              <w:t>Protections auditives</w:t>
            </w:r>
          </w:p>
          <w:p w:rsidR="003C71EA" w:rsidRDefault="003C71EA" w:rsidP="0049621E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Type : </w:t>
            </w:r>
          </w:p>
          <w:p w:rsidR="003C71EA" w:rsidRDefault="003C71EA" w:rsidP="0049621E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Quantité :</w:t>
            </w:r>
          </w:p>
        </w:tc>
        <w:sdt>
          <w:sdtPr>
            <w:rPr>
              <w:rFonts w:cs="Arial"/>
              <w:szCs w:val="20"/>
            </w:rPr>
            <w:id w:val="29672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:rsidR="003C71EA" w:rsidRPr="0024797A" w:rsidRDefault="003C71EA" w:rsidP="003C71EA">
                <w:pPr>
                  <w:tabs>
                    <w:tab w:val="left" w:pos="9270"/>
                  </w:tabs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3C71EA" w:rsidRPr="0024797A" w:rsidRDefault="003C71EA" w:rsidP="0049621E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fr-FR"/>
              </w:rPr>
              <w:drawing>
                <wp:inline distT="0" distB="0" distL="0" distR="0" wp14:anchorId="75BF8F57" wp14:editId="50EB0101">
                  <wp:extent cx="540000" cy="540000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OBLIGATION-lunett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3C71EA" w:rsidRDefault="003C71EA" w:rsidP="003C71EA">
            <w:pPr>
              <w:tabs>
                <w:tab w:val="left" w:pos="9270"/>
              </w:tabs>
              <w:rPr>
                <w:rFonts w:cs="Arial"/>
                <w:b/>
                <w:szCs w:val="20"/>
              </w:rPr>
            </w:pPr>
            <w:r w:rsidRPr="0049621E">
              <w:rPr>
                <w:rFonts w:cs="Arial"/>
                <w:b/>
                <w:szCs w:val="20"/>
              </w:rPr>
              <w:t>Lunettes</w:t>
            </w:r>
          </w:p>
          <w:p w:rsidR="003C71EA" w:rsidRDefault="003C71EA" w:rsidP="003C71E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Type : </w:t>
            </w:r>
          </w:p>
          <w:p w:rsidR="003C71EA" w:rsidRPr="0024797A" w:rsidRDefault="003C71EA" w:rsidP="003C71E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Quantité :</w:t>
            </w:r>
          </w:p>
        </w:tc>
      </w:tr>
      <w:tr w:rsidR="003C71EA" w:rsidRPr="0024797A" w:rsidTr="003C71EA">
        <w:sdt>
          <w:sdtPr>
            <w:rPr>
              <w:rFonts w:cs="Arial"/>
              <w:szCs w:val="20"/>
            </w:rPr>
            <w:id w:val="-142202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C71EA" w:rsidRPr="0024797A" w:rsidRDefault="003C71EA" w:rsidP="003C71EA">
                <w:pPr>
                  <w:tabs>
                    <w:tab w:val="left" w:pos="9270"/>
                  </w:tabs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3C71EA" w:rsidRPr="0024797A" w:rsidRDefault="003C71EA" w:rsidP="00111C2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fr-FR"/>
              </w:rPr>
              <w:drawing>
                <wp:inline distT="0" distB="0" distL="0" distR="0" wp14:anchorId="2AF11941" wp14:editId="7E62A375">
                  <wp:extent cx="540000" cy="540000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OBLIGATION-chaussur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3C71EA" w:rsidRDefault="003C71EA" w:rsidP="00111C2A">
            <w:pPr>
              <w:tabs>
                <w:tab w:val="left" w:pos="9270"/>
              </w:tabs>
              <w:rPr>
                <w:rFonts w:cs="Arial"/>
                <w:b/>
                <w:szCs w:val="20"/>
              </w:rPr>
            </w:pPr>
            <w:r w:rsidRPr="0049621E">
              <w:rPr>
                <w:rFonts w:cs="Arial"/>
                <w:b/>
                <w:szCs w:val="20"/>
              </w:rPr>
              <w:t>Chaussures et/ou bottes de sécurité</w:t>
            </w:r>
          </w:p>
          <w:p w:rsidR="003C71EA" w:rsidRDefault="003C71EA" w:rsidP="0049621E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Type : </w:t>
            </w:r>
          </w:p>
          <w:p w:rsidR="003C71EA" w:rsidRDefault="003C71EA" w:rsidP="0049621E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Quantité :</w:t>
            </w:r>
          </w:p>
        </w:tc>
        <w:sdt>
          <w:sdtPr>
            <w:rPr>
              <w:rFonts w:cs="Arial"/>
              <w:szCs w:val="20"/>
            </w:rPr>
            <w:id w:val="-11098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:rsidR="003C71EA" w:rsidRPr="0024797A" w:rsidRDefault="003C71EA" w:rsidP="003C71EA">
                <w:pPr>
                  <w:tabs>
                    <w:tab w:val="left" w:pos="9270"/>
                  </w:tabs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3C71EA" w:rsidRPr="0024797A" w:rsidRDefault="003C71EA" w:rsidP="0049621E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fr-FR"/>
              </w:rPr>
              <w:drawing>
                <wp:inline distT="0" distB="0" distL="0" distR="0" wp14:anchorId="38310A40" wp14:editId="4C631077">
                  <wp:extent cx="540000" cy="540000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OBLIGATION-protection-voies-espiratoir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3C71EA" w:rsidRDefault="003C71EA" w:rsidP="003C71EA">
            <w:pPr>
              <w:tabs>
                <w:tab w:val="left" w:pos="9270"/>
              </w:tabs>
              <w:rPr>
                <w:rFonts w:cs="Arial"/>
                <w:b/>
                <w:szCs w:val="20"/>
              </w:rPr>
            </w:pPr>
            <w:r w:rsidRPr="0049621E">
              <w:rPr>
                <w:rFonts w:cs="Arial"/>
                <w:b/>
                <w:szCs w:val="20"/>
              </w:rPr>
              <w:t>Protections voies respiratoires</w:t>
            </w:r>
          </w:p>
          <w:p w:rsidR="003C71EA" w:rsidRDefault="003C71EA" w:rsidP="003C71E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Type : </w:t>
            </w:r>
          </w:p>
          <w:p w:rsidR="003C71EA" w:rsidRPr="0024797A" w:rsidRDefault="003C71EA" w:rsidP="003C71E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Quantité :</w:t>
            </w:r>
          </w:p>
        </w:tc>
      </w:tr>
      <w:tr w:rsidR="003C71EA" w:rsidRPr="0024797A" w:rsidTr="003C71EA">
        <w:sdt>
          <w:sdtPr>
            <w:rPr>
              <w:rFonts w:cs="Arial"/>
              <w:szCs w:val="20"/>
            </w:rPr>
            <w:id w:val="378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C71EA" w:rsidRPr="0024797A" w:rsidRDefault="003C71EA" w:rsidP="003C71EA">
                <w:pPr>
                  <w:tabs>
                    <w:tab w:val="left" w:pos="9270"/>
                  </w:tabs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3C71EA" w:rsidRPr="0024797A" w:rsidRDefault="003C71EA" w:rsidP="00111C2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fr-FR"/>
              </w:rPr>
              <w:drawing>
                <wp:inline distT="0" distB="0" distL="0" distR="0" wp14:anchorId="2900AAC8" wp14:editId="19A4710F">
                  <wp:extent cx="540000" cy="540000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OBLIGATION-combinais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3C71EA" w:rsidRDefault="003C71EA" w:rsidP="00111C2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 w:rsidRPr="0049621E">
              <w:rPr>
                <w:rFonts w:cs="Arial"/>
                <w:b/>
                <w:szCs w:val="20"/>
              </w:rPr>
              <w:t>Vêtements de travail</w:t>
            </w:r>
            <w:r>
              <w:rPr>
                <w:rFonts w:cs="Arial"/>
                <w:szCs w:val="20"/>
              </w:rPr>
              <w:t xml:space="preserve"> </w:t>
            </w:r>
          </w:p>
          <w:p w:rsidR="003C71EA" w:rsidRDefault="003C71EA" w:rsidP="0049621E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Type : </w:t>
            </w:r>
          </w:p>
          <w:p w:rsidR="003C71EA" w:rsidRDefault="003C71EA" w:rsidP="0049621E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Quantité :</w:t>
            </w:r>
          </w:p>
        </w:tc>
        <w:sdt>
          <w:sdtPr>
            <w:rPr>
              <w:rFonts w:cs="Arial"/>
              <w:szCs w:val="20"/>
            </w:rPr>
            <w:id w:val="191767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:rsidR="003C71EA" w:rsidRPr="0024797A" w:rsidRDefault="003C71EA" w:rsidP="003C71EA">
                <w:pPr>
                  <w:tabs>
                    <w:tab w:val="left" w:pos="9270"/>
                  </w:tabs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3C71EA" w:rsidRPr="0024797A" w:rsidRDefault="003C71EA" w:rsidP="0049621E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fr-FR"/>
              </w:rPr>
              <w:drawing>
                <wp:inline distT="0" distB="0" distL="0" distR="0" wp14:anchorId="0D3D9E4C" wp14:editId="0FEE8614">
                  <wp:extent cx="540000" cy="540000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OBLIGATION-visier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3C71EA" w:rsidRDefault="003C71EA" w:rsidP="003C71EA">
            <w:pPr>
              <w:tabs>
                <w:tab w:val="left" w:pos="9270"/>
              </w:tabs>
              <w:rPr>
                <w:rFonts w:cs="Arial"/>
                <w:b/>
                <w:szCs w:val="20"/>
              </w:rPr>
            </w:pPr>
            <w:r w:rsidRPr="0049621E">
              <w:rPr>
                <w:rFonts w:cs="Arial"/>
                <w:b/>
                <w:szCs w:val="20"/>
              </w:rPr>
              <w:t>Visières de protection</w:t>
            </w:r>
          </w:p>
          <w:p w:rsidR="003C71EA" w:rsidRDefault="003C71EA" w:rsidP="003C71E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Type : </w:t>
            </w:r>
          </w:p>
          <w:p w:rsidR="003C71EA" w:rsidRPr="0024797A" w:rsidRDefault="003C71EA" w:rsidP="003C71E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Quantité :</w:t>
            </w:r>
          </w:p>
        </w:tc>
      </w:tr>
      <w:tr w:rsidR="003C71EA" w:rsidRPr="0024797A" w:rsidTr="003C71EA">
        <w:sdt>
          <w:sdtPr>
            <w:rPr>
              <w:rFonts w:ascii="MS Gothic" w:eastAsia="MS Gothic" w:hAnsi="MS Gothic" w:cs="Arial" w:hint="eastAsia"/>
              <w:szCs w:val="20"/>
            </w:rPr>
            <w:id w:val="-175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C71EA" w:rsidRDefault="003C71EA" w:rsidP="003C71EA">
                <w:pPr>
                  <w:tabs>
                    <w:tab w:val="left" w:pos="9270"/>
                  </w:tabs>
                  <w:rPr>
                    <w:rFonts w:ascii="MS Gothic" w:eastAsia="MS Gothic" w:hAnsi="MS Gothic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3C71EA" w:rsidRDefault="003C71EA" w:rsidP="00111C2A">
            <w:pPr>
              <w:tabs>
                <w:tab w:val="left" w:pos="9270"/>
              </w:tabs>
              <w:rPr>
                <w:rFonts w:cs="Arial"/>
                <w:noProof/>
                <w:szCs w:val="20"/>
                <w:lang w:eastAsia="fr-FR"/>
              </w:rPr>
            </w:pPr>
            <w:r>
              <w:rPr>
                <w:rFonts w:cs="Arial"/>
                <w:noProof/>
                <w:szCs w:val="20"/>
                <w:lang w:eastAsia="fr-FR"/>
              </w:rPr>
              <w:drawing>
                <wp:inline distT="0" distB="0" distL="0" distR="0" wp14:anchorId="5B915D38" wp14:editId="72B21A49">
                  <wp:extent cx="540000" cy="540000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OBLIGATION-gant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3C71EA" w:rsidRDefault="003C71EA" w:rsidP="00111C2A">
            <w:pPr>
              <w:tabs>
                <w:tab w:val="left" w:pos="9270"/>
              </w:tabs>
              <w:rPr>
                <w:rFonts w:cs="Arial"/>
                <w:b/>
                <w:szCs w:val="20"/>
              </w:rPr>
            </w:pPr>
            <w:r w:rsidRPr="0049621E">
              <w:rPr>
                <w:rFonts w:cs="Arial"/>
                <w:b/>
                <w:szCs w:val="20"/>
              </w:rPr>
              <w:t>Gants</w:t>
            </w:r>
          </w:p>
          <w:p w:rsidR="003C71EA" w:rsidRDefault="003C71EA" w:rsidP="0049621E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Type : </w:t>
            </w:r>
          </w:p>
          <w:p w:rsidR="003C71EA" w:rsidRDefault="003C71EA" w:rsidP="0049621E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Quantité :</w:t>
            </w:r>
          </w:p>
        </w:tc>
        <w:sdt>
          <w:sdtPr>
            <w:rPr>
              <w:rFonts w:cs="Arial"/>
              <w:szCs w:val="20"/>
            </w:rPr>
            <w:id w:val="127120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:rsidR="003C71EA" w:rsidRPr="0024797A" w:rsidRDefault="003C71EA" w:rsidP="003C71EA">
                <w:pPr>
                  <w:tabs>
                    <w:tab w:val="left" w:pos="9270"/>
                  </w:tabs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3C71EA" w:rsidRPr="0024797A" w:rsidRDefault="003C71EA" w:rsidP="0049621E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fr-FR"/>
              </w:rPr>
              <w:drawing>
                <wp:inline distT="0" distB="0" distL="0" distR="0" wp14:anchorId="30D9F887" wp14:editId="35200FBC">
                  <wp:extent cx="540000" cy="540000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gilet_haute_visibilité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3C71EA" w:rsidRPr="003C71EA" w:rsidRDefault="003C71EA" w:rsidP="003C71EA">
            <w:pPr>
              <w:tabs>
                <w:tab w:val="left" w:pos="9270"/>
              </w:tabs>
              <w:rPr>
                <w:rFonts w:cs="Arial"/>
                <w:b/>
                <w:szCs w:val="20"/>
              </w:rPr>
            </w:pPr>
            <w:r w:rsidRPr="003C71EA">
              <w:rPr>
                <w:rFonts w:cs="Arial"/>
                <w:b/>
                <w:szCs w:val="20"/>
              </w:rPr>
              <w:t>Vêtements haute visibilité</w:t>
            </w:r>
          </w:p>
          <w:p w:rsidR="003C71EA" w:rsidRDefault="003C71EA" w:rsidP="003C71E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Type : </w:t>
            </w:r>
          </w:p>
          <w:p w:rsidR="003C71EA" w:rsidRPr="0024797A" w:rsidRDefault="003C71EA" w:rsidP="003C71E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Quantité :</w:t>
            </w:r>
          </w:p>
        </w:tc>
      </w:tr>
      <w:tr w:rsidR="003C71EA" w:rsidRPr="0024797A" w:rsidTr="003C71EA">
        <w:trPr>
          <w:trHeight w:val="510"/>
        </w:trPr>
        <w:sdt>
          <w:sdtPr>
            <w:rPr>
              <w:rFonts w:ascii="MS Gothic" w:eastAsia="MS Gothic" w:hAnsi="MS Gothic" w:cs="Arial" w:hint="eastAsia"/>
              <w:szCs w:val="20"/>
            </w:rPr>
            <w:id w:val="-109910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C71EA" w:rsidRDefault="003C71EA" w:rsidP="003C71EA">
                <w:pPr>
                  <w:tabs>
                    <w:tab w:val="left" w:pos="9270"/>
                  </w:tabs>
                  <w:rPr>
                    <w:rFonts w:ascii="MS Gothic" w:eastAsia="MS Gothic" w:hAnsi="MS Gothic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894" w:type="dxa"/>
            <w:gridSpan w:val="5"/>
            <w:vAlign w:val="center"/>
          </w:tcPr>
          <w:p w:rsidR="003C71EA" w:rsidRPr="0045374A" w:rsidRDefault="003C71EA" w:rsidP="003C71EA">
            <w:pPr>
              <w:tabs>
                <w:tab w:val="left" w:pos="9270"/>
              </w:tabs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Autres </w:t>
            </w:r>
            <w:r w:rsidR="0045374A">
              <w:rPr>
                <w:rFonts w:cs="Arial"/>
                <w:szCs w:val="20"/>
              </w:rPr>
              <w:t xml:space="preserve">(à préciser) : </w:t>
            </w:r>
          </w:p>
        </w:tc>
      </w:tr>
    </w:tbl>
    <w:p w:rsidR="00111C2A" w:rsidRDefault="00111C2A" w:rsidP="007F0E11">
      <w:pPr>
        <w:tabs>
          <w:tab w:val="left" w:pos="9270"/>
        </w:tabs>
        <w:spacing w:after="0" w:line="240" w:lineRule="auto"/>
        <w:rPr>
          <w:rFonts w:cs="Arial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5C5B" w:rsidTr="00AF12D1">
        <w:trPr>
          <w:trHeight w:val="510"/>
        </w:trPr>
        <w:tc>
          <w:tcPr>
            <w:tcW w:w="10456" w:type="dxa"/>
            <w:shd w:val="clear" w:color="auto" w:fill="C3E0F2" w:themeFill="accent2" w:themeFillTint="33"/>
            <w:vAlign w:val="center"/>
          </w:tcPr>
          <w:p w:rsidR="00B85C5B" w:rsidRDefault="00B85C5B" w:rsidP="00B85C5B">
            <w:pPr>
              <w:tabs>
                <w:tab w:val="left" w:pos="9270"/>
              </w:tabs>
              <w:jc w:val="center"/>
              <w:rPr>
                <w:rFonts w:cs="Arial"/>
                <w:szCs w:val="20"/>
              </w:rPr>
            </w:pPr>
            <w:r w:rsidRPr="00AF12D1">
              <w:rPr>
                <w:rFonts w:cs="Arial"/>
                <w:b/>
                <w:szCs w:val="20"/>
                <w:shd w:val="clear" w:color="auto" w:fill="C3E0F2" w:themeFill="accent2" w:themeFillTint="33"/>
              </w:rPr>
              <w:t>DOCUMENTS REMIS</w:t>
            </w:r>
            <w:r>
              <w:rPr>
                <w:rFonts w:cs="Arial"/>
                <w:szCs w:val="20"/>
              </w:rPr>
              <w:t xml:space="preserve"> (livret d’accueil, règlement intérieur...)</w:t>
            </w:r>
          </w:p>
        </w:tc>
      </w:tr>
      <w:tr w:rsidR="00B85C5B" w:rsidTr="00B85C5B">
        <w:tc>
          <w:tcPr>
            <w:tcW w:w="10456" w:type="dxa"/>
          </w:tcPr>
          <w:p w:rsidR="00894753" w:rsidRDefault="00894753" w:rsidP="00894753">
            <w:pPr>
              <w:tabs>
                <w:tab w:val="left" w:leader="dot" w:pos="1009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</w:p>
        </w:tc>
      </w:tr>
    </w:tbl>
    <w:p w:rsidR="007F0E11" w:rsidRDefault="007F0E11" w:rsidP="007F0E11">
      <w:pPr>
        <w:tabs>
          <w:tab w:val="left" w:pos="9270"/>
        </w:tabs>
        <w:spacing w:after="0" w:line="240" w:lineRule="auto"/>
        <w:rPr>
          <w:rFonts w:cs="Arial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5C5B" w:rsidTr="00AF12D1">
        <w:trPr>
          <w:trHeight w:val="510"/>
        </w:trPr>
        <w:tc>
          <w:tcPr>
            <w:tcW w:w="10456" w:type="dxa"/>
            <w:gridSpan w:val="2"/>
            <w:shd w:val="clear" w:color="auto" w:fill="89C2E5" w:themeFill="accent2" w:themeFillTint="66"/>
            <w:vAlign w:val="center"/>
          </w:tcPr>
          <w:p w:rsidR="00B85C5B" w:rsidRPr="00AF12D1" w:rsidRDefault="00B85C5B" w:rsidP="00B85C5B">
            <w:pPr>
              <w:tabs>
                <w:tab w:val="left" w:pos="9270"/>
              </w:tabs>
              <w:jc w:val="center"/>
              <w:rPr>
                <w:rFonts w:cs="Arial"/>
                <w:b/>
                <w:szCs w:val="20"/>
              </w:rPr>
            </w:pPr>
            <w:r w:rsidRPr="00AF12D1">
              <w:rPr>
                <w:rFonts w:cs="Arial"/>
                <w:b/>
                <w:szCs w:val="20"/>
              </w:rPr>
              <w:t>ATTESTATION DE FORMATION</w:t>
            </w:r>
          </w:p>
        </w:tc>
      </w:tr>
      <w:tr w:rsidR="00B85C5B" w:rsidTr="00B85C5B">
        <w:tc>
          <w:tcPr>
            <w:tcW w:w="10456" w:type="dxa"/>
            <w:gridSpan w:val="2"/>
          </w:tcPr>
          <w:p w:rsidR="00B85C5B" w:rsidRDefault="00B85C5B" w:rsidP="00894753">
            <w:pPr>
              <w:tabs>
                <w:tab w:val="left" w:leader="dot" w:pos="10093"/>
              </w:tabs>
              <w:spacing w:before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 soussigné(e)</w:t>
            </w:r>
            <w:r w:rsidR="00AA4C06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,</w:t>
            </w:r>
          </w:p>
          <w:p w:rsidR="00B85C5B" w:rsidRDefault="00250AA3" w:rsidP="00AA4C06">
            <w:pPr>
              <w:tabs>
                <w:tab w:val="left" w:pos="927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né</w:t>
            </w:r>
            <w:r w:rsidR="00B85C5B">
              <w:rPr>
                <w:rFonts w:cs="Arial"/>
                <w:szCs w:val="20"/>
              </w:rPr>
              <w:t xml:space="preserve">(e) le </w:t>
            </w:r>
            <w:r>
              <w:rPr>
                <w:rFonts w:cs="Arial"/>
                <w:szCs w:val="20"/>
              </w:rPr>
              <w:t>___/___/_____</w:t>
            </w:r>
            <w:proofErr w:type="gramStart"/>
            <w:r>
              <w:rPr>
                <w:rFonts w:cs="Arial"/>
                <w:szCs w:val="20"/>
              </w:rPr>
              <w:t>_ ,</w:t>
            </w:r>
            <w:proofErr w:type="gramEnd"/>
          </w:p>
          <w:p w:rsidR="00250AA3" w:rsidRDefault="00250AA3" w:rsidP="00894753">
            <w:pPr>
              <w:tabs>
                <w:tab w:val="left" w:leader="dot" w:pos="10093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employé</w:t>
            </w:r>
            <w:r w:rsidR="00AA4C06">
              <w:rPr>
                <w:rFonts w:cs="Arial"/>
                <w:szCs w:val="20"/>
              </w:rPr>
              <w:t xml:space="preserve">(e) par </w:t>
            </w:r>
            <w:r w:rsidR="00AA4C06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,</w:t>
            </w:r>
          </w:p>
          <w:p w:rsidR="00250AA3" w:rsidRDefault="00AF12D1" w:rsidP="00894753">
            <w:pPr>
              <w:tabs>
                <w:tab w:val="left" w:leader="dot" w:pos="10093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 tant que </w:t>
            </w:r>
            <w:r>
              <w:rPr>
                <w:rFonts w:cs="Arial"/>
                <w:szCs w:val="20"/>
              </w:rPr>
              <w:tab/>
            </w:r>
            <w:r w:rsidR="00250AA3">
              <w:rPr>
                <w:rFonts w:cs="Arial"/>
                <w:szCs w:val="20"/>
              </w:rPr>
              <w:t>,</w:t>
            </w:r>
          </w:p>
          <w:p w:rsidR="00250AA3" w:rsidRDefault="00250AA3" w:rsidP="00894753">
            <w:pPr>
              <w:tabs>
                <w:tab w:val="left" w:leader="dot" w:pos="10093"/>
              </w:tabs>
              <w:spacing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à partir du ___/___/_____</w:t>
            </w:r>
            <w:proofErr w:type="gramStart"/>
            <w:r>
              <w:rPr>
                <w:rFonts w:cs="Arial"/>
                <w:szCs w:val="20"/>
              </w:rPr>
              <w:t>_ ,</w:t>
            </w:r>
            <w:proofErr w:type="gramEnd"/>
            <w:r>
              <w:rPr>
                <w:rFonts w:cs="Arial"/>
                <w:szCs w:val="20"/>
              </w:rPr>
              <w:t xml:space="preserve"> certifie avoir reçu une pratique et appropriée en matière d’hygiène et de sécurité, dispensé par </w:t>
            </w:r>
            <w:r w:rsidR="00AF12D1">
              <w:rPr>
                <w:rFonts w:cs="Arial"/>
                <w:szCs w:val="20"/>
              </w:rPr>
              <w:tab/>
            </w:r>
          </w:p>
        </w:tc>
      </w:tr>
      <w:tr w:rsidR="00250AA3" w:rsidTr="00250AA3">
        <w:tc>
          <w:tcPr>
            <w:tcW w:w="5228" w:type="dxa"/>
          </w:tcPr>
          <w:p w:rsidR="00AA4C06" w:rsidRPr="00AF12D1" w:rsidRDefault="00AF12D1" w:rsidP="00AF12D1">
            <w:pPr>
              <w:tabs>
                <w:tab w:val="left" w:pos="9270"/>
              </w:tabs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 responsable de l’accueil</w:t>
            </w:r>
          </w:p>
          <w:p w:rsidR="00250AA3" w:rsidRDefault="00AA4C06" w:rsidP="00894753">
            <w:pPr>
              <w:tabs>
                <w:tab w:val="left" w:leader="dot" w:pos="4849"/>
                <w:tab w:val="left" w:pos="927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Nom : </w:t>
            </w:r>
            <w:r>
              <w:rPr>
                <w:rFonts w:cs="Arial"/>
                <w:szCs w:val="20"/>
              </w:rPr>
              <w:tab/>
            </w:r>
          </w:p>
          <w:p w:rsidR="00AA4C06" w:rsidRDefault="00250AA3" w:rsidP="00894753">
            <w:pPr>
              <w:tabs>
                <w:tab w:val="left" w:leader="dot" w:pos="4807"/>
                <w:tab w:val="left" w:pos="927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Fonction : </w:t>
            </w:r>
            <w:r w:rsidR="00AA4C06">
              <w:rPr>
                <w:rFonts w:cs="Arial"/>
                <w:szCs w:val="20"/>
              </w:rPr>
              <w:tab/>
            </w:r>
          </w:p>
          <w:p w:rsidR="00250AA3" w:rsidRDefault="00AA4C06" w:rsidP="00894753">
            <w:pPr>
              <w:tabs>
                <w:tab w:val="left" w:leader="dot" w:pos="4849"/>
                <w:tab w:val="left" w:pos="927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Fait à : </w:t>
            </w:r>
            <w:r>
              <w:rPr>
                <w:rFonts w:cs="Arial"/>
                <w:szCs w:val="20"/>
              </w:rPr>
              <w:tab/>
            </w:r>
          </w:p>
          <w:p w:rsidR="00250AA3" w:rsidRDefault="00250AA3" w:rsidP="00AA4C06">
            <w:pPr>
              <w:tabs>
                <w:tab w:val="left" w:pos="927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 : ___/___/______</w:t>
            </w:r>
          </w:p>
          <w:p w:rsidR="00250AA3" w:rsidRDefault="00250AA3" w:rsidP="00AA4C06">
            <w:pPr>
              <w:tabs>
                <w:tab w:val="left" w:pos="927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</w:t>
            </w:r>
          </w:p>
          <w:p w:rsidR="00AF12D1" w:rsidRDefault="00AF12D1" w:rsidP="007F0E11">
            <w:pPr>
              <w:tabs>
                <w:tab w:val="left" w:pos="9270"/>
              </w:tabs>
              <w:rPr>
                <w:rFonts w:cs="Arial"/>
                <w:szCs w:val="20"/>
              </w:rPr>
            </w:pPr>
          </w:p>
          <w:p w:rsidR="00AF12D1" w:rsidRDefault="00AF12D1" w:rsidP="007F0E11">
            <w:pPr>
              <w:tabs>
                <w:tab w:val="left" w:pos="9270"/>
              </w:tabs>
              <w:rPr>
                <w:rFonts w:cs="Arial"/>
                <w:szCs w:val="20"/>
              </w:rPr>
            </w:pPr>
          </w:p>
        </w:tc>
        <w:tc>
          <w:tcPr>
            <w:tcW w:w="5228" w:type="dxa"/>
          </w:tcPr>
          <w:p w:rsidR="00AA4C06" w:rsidRPr="00AF12D1" w:rsidRDefault="00AF12D1" w:rsidP="00AF12D1">
            <w:pPr>
              <w:tabs>
                <w:tab w:val="left" w:pos="9270"/>
              </w:tabs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L’agent</w:t>
            </w:r>
          </w:p>
          <w:p w:rsidR="00250AA3" w:rsidRDefault="00250AA3" w:rsidP="00894753">
            <w:pPr>
              <w:tabs>
                <w:tab w:val="left" w:leader="dot" w:pos="4844"/>
                <w:tab w:val="left" w:pos="927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 :</w:t>
            </w:r>
            <w:r w:rsidR="00AA4C06">
              <w:rPr>
                <w:rFonts w:cs="Arial"/>
                <w:szCs w:val="20"/>
              </w:rPr>
              <w:tab/>
            </w:r>
          </w:p>
          <w:p w:rsidR="00250AA3" w:rsidRDefault="00250AA3" w:rsidP="00AA4C06">
            <w:pPr>
              <w:tabs>
                <w:tab w:val="left" w:pos="9270"/>
              </w:tabs>
              <w:spacing w:line="360" w:lineRule="auto"/>
              <w:rPr>
                <w:rFonts w:cs="Arial"/>
                <w:szCs w:val="20"/>
              </w:rPr>
            </w:pPr>
          </w:p>
          <w:p w:rsidR="00250AA3" w:rsidRDefault="00AA4C06" w:rsidP="00894753">
            <w:pPr>
              <w:tabs>
                <w:tab w:val="left" w:leader="dot" w:pos="4865"/>
                <w:tab w:val="left" w:pos="927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Fait à :</w:t>
            </w:r>
            <w:r>
              <w:rPr>
                <w:rFonts w:cs="Arial"/>
                <w:szCs w:val="20"/>
              </w:rPr>
              <w:tab/>
            </w:r>
          </w:p>
          <w:p w:rsidR="00250AA3" w:rsidRDefault="00250AA3" w:rsidP="00AA4C06">
            <w:pPr>
              <w:tabs>
                <w:tab w:val="left" w:pos="927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 : ___/___/______</w:t>
            </w:r>
          </w:p>
          <w:p w:rsidR="00250AA3" w:rsidRDefault="00250AA3" w:rsidP="00AA4C06">
            <w:pPr>
              <w:tabs>
                <w:tab w:val="left" w:pos="927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</w:t>
            </w:r>
          </w:p>
        </w:tc>
      </w:tr>
    </w:tbl>
    <w:p w:rsidR="00B85C5B" w:rsidRPr="0024797A" w:rsidRDefault="00B85C5B" w:rsidP="00AF12D1">
      <w:pPr>
        <w:tabs>
          <w:tab w:val="left" w:pos="9270"/>
        </w:tabs>
        <w:spacing w:after="0" w:line="240" w:lineRule="auto"/>
        <w:rPr>
          <w:rFonts w:cs="Arial"/>
          <w:szCs w:val="20"/>
        </w:rPr>
      </w:pPr>
    </w:p>
    <w:sectPr w:rsidR="00B85C5B" w:rsidRPr="0024797A" w:rsidSect="00B2028B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720" w:right="720" w:bottom="720" w:left="720" w:header="709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FC" w:rsidRDefault="00D521FC" w:rsidP="00303E80">
      <w:pPr>
        <w:spacing w:after="0" w:line="240" w:lineRule="auto"/>
      </w:pPr>
      <w:r>
        <w:separator/>
      </w:r>
    </w:p>
  </w:endnote>
  <w:endnote w:type="continuationSeparator" w:id="0">
    <w:p w:rsidR="00D521FC" w:rsidRDefault="00D521FC" w:rsidP="0030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7816"/>
      <w:docPartObj>
        <w:docPartGallery w:val="Page Numbers (Bottom of Page)"/>
        <w:docPartUnique/>
      </w:docPartObj>
    </w:sdtPr>
    <w:sdtEndPr/>
    <w:sdtContent>
      <w:p w:rsidR="00D521FC" w:rsidRDefault="00D521FC" w:rsidP="00480C30">
        <w:pPr>
          <w:widowControl w:val="0"/>
          <w:spacing w:after="0" w:line="240" w:lineRule="auto"/>
          <w:rPr>
            <w:rFonts w:ascii="Calibri" w:hAnsi="Calibri"/>
            <w:sz w:val="16"/>
            <w:szCs w:val="16"/>
          </w:rPr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98176" behindDoc="0" locked="0" layoutInCell="1" allowOverlap="1" wp14:anchorId="55FAE7E9" wp14:editId="159FC3CB">
              <wp:simplePos x="0" y="0"/>
              <wp:positionH relativeFrom="column">
                <wp:posOffset>-3322955</wp:posOffset>
              </wp:positionH>
              <wp:positionV relativeFrom="paragraph">
                <wp:posOffset>10088245</wp:posOffset>
              </wp:positionV>
              <wp:extent cx="370840" cy="370840"/>
              <wp:effectExtent l="19050" t="0" r="0" b="0"/>
              <wp:wrapNone/>
              <wp:docPr id="131" name="Image 13" descr="CDG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CDG-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0840" cy="370840"/>
                      </a:xfrm>
                      <a:prstGeom prst="rect">
                        <a:avLst/>
                      </a:prstGeom>
                      <a:noFill/>
                      <a:ln w="9525" algn="in">
                        <a:noFill/>
                        <a:miter lim="800000"/>
                        <a:headEnd/>
                        <a:tailEnd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97152" behindDoc="0" locked="0" layoutInCell="1" allowOverlap="1" wp14:anchorId="2D26F6AC" wp14:editId="4AD1F99A">
              <wp:simplePos x="0" y="0"/>
              <wp:positionH relativeFrom="column">
                <wp:posOffset>-3322955</wp:posOffset>
              </wp:positionH>
              <wp:positionV relativeFrom="paragraph">
                <wp:posOffset>10088245</wp:posOffset>
              </wp:positionV>
              <wp:extent cx="370840" cy="370840"/>
              <wp:effectExtent l="19050" t="0" r="0" b="0"/>
              <wp:wrapNone/>
              <wp:docPr id="132" name="Image 12" descr="CDG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CDG-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0840" cy="370840"/>
                      </a:xfrm>
                      <a:prstGeom prst="rect">
                        <a:avLst/>
                      </a:prstGeom>
                      <a:noFill/>
                      <a:ln w="9525" algn="in">
                        <a:noFill/>
                        <a:miter lim="800000"/>
                        <a:headEnd/>
                        <a:tailEnd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rPr>
            <w:rFonts w:ascii="Calibri" w:hAnsi="Calibri"/>
            <w:sz w:val="16"/>
            <w:szCs w:val="16"/>
          </w:rPr>
          <w:t>Centre Départemental de Gestion de la Fonction Publique Territoriale de Loir-et-Cher</w:t>
        </w:r>
        <w:r>
          <w:rPr>
            <w:rFonts w:ascii="Calibri" w:hAnsi="Calibri"/>
            <w:sz w:val="16"/>
            <w:szCs w:val="16"/>
          </w:rPr>
          <w:tab/>
        </w:r>
        <w:r>
          <w:rPr>
            <w:rFonts w:ascii="Calibri" w:hAnsi="Calibri"/>
            <w:sz w:val="16"/>
            <w:szCs w:val="16"/>
          </w:rPr>
          <w:tab/>
        </w:r>
        <w:r>
          <w:rPr>
            <w:rFonts w:ascii="Calibri" w:hAnsi="Calibri"/>
            <w:sz w:val="16"/>
            <w:szCs w:val="16"/>
          </w:rPr>
          <w:tab/>
        </w:r>
        <w:r>
          <w:rPr>
            <w:rFonts w:ascii="Calibri" w:hAnsi="Calibri"/>
            <w:sz w:val="16"/>
            <w:szCs w:val="16"/>
          </w:rPr>
          <w:tab/>
        </w:r>
        <w:r>
          <w:rPr>
            <w:rFonts w:ascii="Calibri" w:hAnsi="Calibri"/>
            <w:sz w:val="16"/>
            <w:szCs w:val="16"/>
          </w:rPr>
          <w:tab/>
        </w:r>
        <w:r>
          <w:rPr>
            <w:rFonts w:ascii="Calibri" w:hAnsi="Calibri"/>
            <w:sz w:val="16"/>
            <w:szCs w:val="16"/>
          </w:rPr>
          <w:tab/>
        </w:r>
        <w:r w:rsidRPr="00480C30">
          <w:rPr>
            <w:rFonts w:ascii="Calibri" w:hAnsi="Calibri"/>
            <w:sz w:val="16"/>
            <w:szCs w:val="16"/>
          </w:rPr>
          <w:fldChar w:fldCharType="begin"/>
        </w:r>
        <w:r w:rsidRPr="00480C30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480C30">
          <w:rPr>
            <w:rFonts w:ascii="Calibri" w:hAnsi="Calibri"/>
            <w:sz w:val="16"/>
            <w:szCs w:val="16"/>
          </w:rPr>
          <w:fldChar w:fldCharType="separate"/>
        </w:r>
        <w:r w:rsidR="00594078">
          <w:rPr>
            <w:rFonts w:ascii="Calibri" w:hAnsi="Calibri"/>
            <w:noProof/>
            <w:sz w:val="16"/>
            <w:szCs w:val="16"/>
          </w:rPr>
          <w:t>2</w:t>
        </w:r>
        <w:r w:rsidRPr="00480C30">
          <w:rPr>
            <w:rFonts w:ascii="Calibri" w:hAnsi="Calibri"/>
            <w:sz w:val="16"/>
            <w:szCs w:val="16"/>
          </w:rPr>
          <w:fldChar w:fldCharType="end"/>
        </w:r>
      </w:p>
      <w:p w:rsidR="00D521FC" w:rsidRPr="00480C30" w:rsidRDefault="00D521FC" w:rsidP="00480C30">
        <w:pPr>
          <w:widowControl w:val="0"/>
          <w:spacing w:after="0" w:line="240" w:lineRule="auto"/>
          <w:rPr>
            <w:rFonts w:ascii="Calibri" w:hAnsi="Calibri"/>
            <w:sz w:val="16"/>
            <w:szCs w:val="16"/>
          </w:rPr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96128" behindDoc="0" locked="0" layoutInCell="1" allowOverlap="1" wp14:anchorId="74616FF8" wp14:editId="591173EE">
              <wp:simplePos x="0" y="0"/>
              <wp:positionH relativeFrom="column">
                <wp:posOffset>-3322955</wp:posOffset>
              </wp:positionH>
              <wp:positionV relativeFrom="paragraph">
                <wp:posOffset>10088245</wp:posOffset>
              </wp:positionV>
              <wp:extent cx="370840" cy="370840"/>
              <wp:effectExtent l="19050" t="0" r="0" b="0"/>
              <wp:wrapNone/>
              <wp:docPr id="133" name="Image 11" descr="CDG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DG-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0840" cy="370840"/>
                      </a:xfrm>
                      <a:prstGeom prst="rect">
                        <a:avLst/>
                      </a:prstGeom>
                      <a:noFill/>
                      <a:ln w="9525" algn="in">
                        <a:noFill/>
                        <a:miter lim="800000"/>
                        <a:headEnd/>
                        <a:tailEnd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rPr>
            <w:rFonts w:ascii="Calibri" w:hAnsi="Calibri"/>
            <w:sz w:val="16"/>
            <w:szCs w:val="16"/>
          </w:rPr>
          <w:t xml:space="preserve">Service Prévention—Odile </w:t>
        </w:r>
        <w:r w:rsidRPr="00480C30">
          <w:rPr>
            <w:rFonts w:ascii="Calibri" w:hAnsi="Calibri"/>
            <w:sz w:val="16"/>
            <w:szCs w:val="16"/>
          </w:rPr>
          <w:t>PIGEROULET—o.pigeroulet@cdg41.org—02.54.56.68.53</w:t>
        </w:r>
        <w:r>
          <w:rPr>
            <w:rFonts w:ascii="Calibri" w:hAnsi="Calibri"/>
            <w:sz w:val="16"/>
            <w:szCs w:val="16"/>
          </w:rPr>
          <w:tab/>
        </w:r>
        <w:r>
          <w:rPr>
            <w:rFonts w:ascii="Calibri" w:hAnsi="Calibri"/>
            <w:sz w:val="16"/>
            <w:szCs w:val="16"/>
          </w:rPr>
          <w:tab/>
        </w:r>
        <w:r>
          <w:rPr>
            <w:rFonts w:ascii="Calibri" w:hAnsi="Calibri"/>
            <w:sz w:val="16"/>
            <w:szCs w:val="16"/>
          </w:rPr>
          <w:tab/>
        </w:r>
        <w:r>
          <w:rPr>
            <w:rFonts w:ascii="Calibri" w:hAnsi="Calibri"/>
            <w:sz w:val="16"/>
            <w:szCs w:val="16"/>
          </w:rPr>
          <w:tab/>
        </w:r>
        <w:r>
          <w:rPr>
            <w:rFonts w:ascii="Calibri" w:hAnsi="Calibri"/>
            <w:sz w:val="16"/>
            <w:szCs w:val="16"/>
          </w:rPr>
          <w:tab/>
        </w:r>
        <w:r>
          <w:rPr>
            <w:rFonts w:ascii="Times New Roman" w:hAnsi="Times New Roman"/>
            <w:noProof/>
            <w:sz w:val="24"/>
            <w:szCs w:val="24"/>
            <w:lang w:eastAsia="fr-FR"/>
          </w:rPr>
          <mc:AlternateContent>
            <mc:Choice Requires="wps">
              <w:drawing>
                <wp:anchor distT="36576" distB="36576" distL="36576" distR="36576" simplePos="0" relativeHeight="251706368" behindDoc="0" locked="0" layoutInCell="1" allowOverlap="1" wp14:anchorId="0D994E9A" wp14:editId="4D6914F4">
                  <wp:simplePos x="0" y="0"/>
                  <wp:positionH relativeFrom="column">
                    <wp:posOffset>-3322955</wp:posOffset>
                  </wp:positionH>
                  <wp:positionV relativeFrom="paragraph">
                    <wp:posOffset>10088245</wp:posOffset>
                  </wp:positionV>
                  <wp:extent cx="6645275" cy="387350"/>
                  <wp:effectExtent l="1270" t="1270" r="1905" b="1905"/>
                  <wp:wrapNone/>
                  <wp:docPr id="29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21FC" w:rsidRDefault="00D521FC" w:rsidP="00480C30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Centre Départemental de Gestion de la Fonction Publique Territoriale de Loir-et-Cher</w:t>
                              </w:r>
                            </w:p>
                            <w:p w:rsidR="00D521FC" w:rsidRDefault="00D521FC" w:rsidP="00480C30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Service Prévention—Odile PIGEROULET—o.pigeroulet@cdg41.org—02.54.56.68.53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AEE55B"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margin-left:-261.65pt;margin-top:794.35pt;width:523.25pt;height:30.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" filled="f" stroked="f" strokecolor="black [0]" insetpen="t">
                  <v:textbox inset="2.88pt,2.88pt,2.88pt,2.88pt">
                    <w:txbxContent>
                      <w:p w:rsidR="00B30BD9" w:rsidRDefault="00B30BD9" w:rsidP="00480C30">
                        <w:pPr>
                          <w:widowControl w:val="0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Centre Départemental de Gestion de la Fonction Publique Territoriale de Loir-et-Cher</w:t>
                        </w:r>
                      </w:p>
                      <w:p w:rsidR="00B30BD9" w:rsidRDefault="00B30BD9" w:rsidP="00480C30">
                        <w:pPr>
                          <w:widowControl w:val="0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Service Prévention—Odile PIGEROULET—o.pigeroulet@cdg41.org—02.54.56.68.53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702272" behindDoc="0" locked="0" layoutInCell="1" allowOverlap="1" wp14:anchorId="5355B885" wp14:editId="1A94A507">
              <wp:simplePos x="0" y="0"/>
              <wp:positionH relativeFrom="column">
                <wp:posOffset>-3322955</wp:posOffset>
              </wp:positionH>
              <wp:positionV relativeFrom="paragraph">
                <wp:posOffset>10088245</wp:posOffset>
              </wp:positionV>
              <wp:extent cx="370840" cy="370840"/>
              <wp:effectExtent l="19050" t="0" r="0" b="0"/>
              <wp:wrapNone/>
              <wp:docPr id="134" name="Image 10" descr="CDG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DG-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0840" cy="370840"/>
                      </a:xfrm>
                      <a:prstGeom prst="rect">
                        <a:avLst/>
                      </a:prstGeom>
                      <a:noFill/>
                      <a:ln w="9525" algn="in">
                        <a:noFill/>
                        <a:miter lim="800000"/>
                        <a:headEnd/>
                        <a:tailEnd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rPr>
            <w:rFonts w:ascii="Times New Roman" w:hAnsi="Times New Roman"/>
            <w:noProof/>
            <w:sz w:val="24"/>
            <w:szCs w:val="24"/>
            <w:lang w:eastAsia="fr-FR"/>
          </w:rPr>
          <mc:AlternateContent>
            <mc:Choice Requires="wps">
              <w:drawing>
                <wp:anchor distT="36576" distB="36576" distL="36576" distR="36576" simplePos="0" relativeHeight="251703296" behindDoc="0" locked="0" layoutInCell="1" allowOverlap="1" wp14:anchorId="538BC7CC" wp14:editId="347CB72D">
                  <wp:simplePos x="0" y="0"/>
                  <wp:positionH relativeFrom="column">
                    <wp:posOffset>-3322955</wp:posOffset>
                  </wp:positionH>
                  <wp:positionV relativeFrom="paragraph">
                    <wp:posOffset>10088245</wp:posOffset>
                  </wp:positionV>
                  <wp:extent cx="6645275" cy="387350"/>
                  <wp:effectExtent l="1270" t="1270" r="1905" b="1905"/>
                  <wp:wrapNone/>
                  <wp:docPr id="28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21FC" w:rsidRDefault="00D521FC" w:rsidP="00480C30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Centre Départemental de Gestion de la Fonction Publique Territoriale de Loir-et-Cher</w:t>
                              </w:r>
                            </w:p>
                            <w:p w:rsidR="00D521FC" w:rsidRDefault="00D521FC" w:rsidP="00480C30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Service Prévention—Odile PIGEROULET—o.pigeroulet@cdg41.org—02.54.56.68.53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2628EBC" id="Text Box 38" o:spid="_x0000_s1032" type="#_x0000_t202" style="position:absolute;margin-left:-261.65pt;margin-top:794.35pt;width:523.25pt;height:30.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" filled="f" stroked="f" strokecolor="black [0]" insetpen="t">
                  <v:textbox inset="2.88pt,2.88pt,2.88pt,2.88pt">
                    <w:txbxContent>
                      <w:p w:rsidR="00B30BD9" w:rsidRDefault="00B30BD9" w:rsidP="00480C30">
                        <w:pPr>
                          <w:widowControl w:val="0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Centre Départemental de Gestion de la Fonction Publique Territoriale de Loir-et-Cher</w:t>
                        </w:r>
                      </w:p>
                      <w:p w:rsidR="00B30BD9" w:rsidRDefault="00B30BD9" w:rsidP="00480C30">
                        <w:pPr>
                          <w:widowControl w:val="0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Service Prévention—Odile PIGEROULET—o.pigeroulet@cdg41.org—02.54.56.68.53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99200" behindDoc="0" locked="0" layoutInCell="1" allowOverlap="1" wp14:anchorId="2F8BF990" wp14:editId="27F1D657">
              <wp:simplePos x="0" y="0"/>
              <wp:positionH relativeFrom="column">
                <wp:posOffset>-3322955</wp:posOffset>
              </wp:positionH>
              <wp:positionV relativeFrom="paragraph">
                <wp:posOffset>10088245</wp:posOffset>
              </wp:positionV>
              <wp:extent cx="370840" cy="370840"/>
              <wp:effectExtent l="19050" t="0" r="0" b="0"/>
              <wp:wrapNone/>
              <wp:docPr id="135" name="Image 4" descr="CDG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DG-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0840" cy="370840"/>
                      </a:xfrm>
                      <a:prstGeom prst="rect">
                        <a:avLst/>
                      </a:prstGeom>
                      <a:noFill/>
                      <a:ln w="9525" algn="in">
                        <a:noFill/>
                        <a:miter lim="800000"/>
                        <a:headEnd/>
                        <a:tailEnd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rPr>
            <w:rFonts w:ascii="Times New Roman" w:hAnsi="Times New Roman"/>
            <w:noProof/>
            <w:sz w:val="24"/>
            <w:szCs w:val="24"/>
            <w:lang w:eastAsia="fr-FR"/>
          </w:rPr>
          <mc:AlternateContent>
            <mc:Choice Requires="wps">
              <w:drawing>
                <wp:anchor distT="36576" distB="36576" distL="36576" distR="36576" simplePos="0" relativeHeight="251704320" behindDoc="0" locked="0" layoutInCell="1" allowOverlap="1" wp14:anchorId="03B896F5" wp14:editId="5B83F631">
                  <wp:simplePos x="0" y="0"/>
                  <wp:positionH relativeFrom="column">
                    <wp:posOffset>-3322955</wp:posOffset>
                  </wp:positionH>
                  <wp:positionV relativeFrom="paragraph">
                    <wp:posOffset>10088245</wp:posOffset>
                  </wp:positionV>
                  <wp:extent cx="6645275" cy="387350"/>
                  <wp:effectExtent l="1270" t="1270" r="1905" b="1905"/>
                  <wp:wrapNone/>
                  <wp:docPr id="27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21FC" w:rsidRDefault="00D521FC" w:rsidP="00480C30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Centre Départemental de Gestion de la Fonction Publique Territoriale de Loir-et-Cher</w:t>
                              </w:r>
                            </w:p>
                            <w:p w:rsidR="00D521FC" w:rsidRDefault="00D521FC" w:rsidP="00480C30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Service Prévention—Odile PIGEROULET—o.pigeroulet@cdg41.org—02.54.56.68.53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97AC3E5" id="Text Box 39" o:spid="_x0000_s1033" type="#_x0000_t202" style="position:absolute;margin-left:-261.65pt;margin-top:794.35pt;width:523.25pt;height:30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iVEQMAAL8GAAAOAAAAZHJzL2Uyb0RvYy54bWysVctu2zAQvBfoPxC8K5JsvRElsGWrKJA+&#10;gLYfQEuURVQiVZKOnBb99y4p21HSHoqmPgh8Lmd2ds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" filled="f" stroked="f" strokecolor="black [0]" insetpen="t">
                  <v:textbox inset="2.88pt,2.88pt,2.88pt,2.88pt">
                    <w:txbxContent>
                      <w:p w:rsidR="00B30BD9" w:rsidRDefault="00B30BD9" w:rsidP="00480C30">
                        <w:pPr>
                          <w:widowControl w:val="0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Centre Départemental de Gestion de la Fonction Publique Territoriale de Loir-et-Cher</w:t>
                        </w:r>
                      </w:p>
                      <w:p w:rsidR="00B30BD9" w:rsidRDefault="00B30BD9" w:rsidP="00480C30">
                        <w:pPr>
                          <w:widowControl w:val="0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Service Prévention—Odile PIGEROULET—o.pigeroulet@cdg41.org—02.54.56.68.53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700224" behindDoc="0" locked="0" layoutInCell="1" allowOverlap="1" wp14:anchorId="708890B0" wp14:editId="42239671">
              <wp:simplePos x="0" y="0"/>
              <wp:positionH relativeFrom="column">
                <wp:posOffset>-3322955</wp:posOffset>
              </wp:positionH>
              <wp:positionV relativeFrom="paragraph">
                <wp:posOffset>10088245</wp:posOffset>
              </wp:positionV>
              <wp:extent cx="370840" cy="370840"/>
              <wp:effectExtent l="19050" t="0" r="0" b="0"/>
              <wp:wrapNone/>
              <wp:docPr id="136" name="Image 6" descr="CDG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DG-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0840" cy="370840"/>
                      </a:xfrm>
                      <a:prstGeom prst="rect">
                        <a:avLst/>
                      </a:prstGeom>
                      <a:noFill/>
                      <a:ln w="9525" algn="in">
                        <a:noFill/>
                        <a:miter lim="800000"/>
                        <a:headEnd/>
                        <a:tailEnd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rPr>
            <w:rFonts w:ascii="Times New Roman" w:hAnsi="Times New Roman"/>
            <w:noProof/>
            <w:sz w:val="24"/>
            <w:szCs w:val="24"/>
            <w:lang w:eastAsia="fr-FR"/>
          </w:rPr>
          <mc:AlternateContent>
            <mc:Choice Requires="wps">
              <w:drawing>
                <wp:anchor distT="36576" distB="36576" distL="36576" distR="36576" simplePos="0" relativeHeight="251705344" behindDoc="0" locked="0" layoutInCell="1" allowOverlap="1" wp14:anchorId="6A4F331B" wp14:editId="7B688CA4">
                  <wp:simplePos x="0" y="0"/>
                  <wp:positionH relativeFrom="column">
                    <wp:posOffset>-3322955</wp:posOffset>
                  </wp:positionH>
                  <wp:positionV relativeFrom="paragraph">
                    <wp:posOffset>10088245</wp:posOffset>
                  </wp:positionV>
                  <wp:extent cx="6645275" cy="387350"/>
                  <wp:effectExtent l="1270" t="1270" r="1905" b="1905"/>
                  <wp:wrapNone/>
                  <wp:docPr id="26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21FC" w:rsidRDefault="00D521FC" w:rsidP="00480C30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Centre Départemental de Gestion de la Fonction Publique Territoriale de Loir-et-Cher</w:t>
                              </w:r>
                            </w:p>
                            <w:p w:rsidR="00D521FC" w:rsidRDefault="00D521FC" w:rsidP="00480C30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Service Prévention—Odile PIGEROULET—o.pigeroulet@cdg41.org—02.54.56.68.53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2EB381F" id="Text Box 40" o:spid="_x0000_s1034" type="#_x0000_t202" style="position:absolute;margin-left:-261.65pt;margin-top:794.35pt;width:523.25pt;height:30.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GQEwMAAL8GAAAOAAAAZHJzL2Uyb0RvYy54bWysVdtu2zAMfR+wfxD07tpOfItRp0iceBjQ&#10;XYB2H6DYcizMljxJqdMN+/dRcpq43R6GdXkwJIqizuEhme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" filled="f" stroked="f" strokecolor="black [0]" insetpen="t">
                  <v:textbox inset="2.88pt,2.88pt,2.88pt,2.88pt">
                    <w:txbxContent>
                      <w:p w:rsidR="00B30BD9" w:rsidRDefault="00B30BD9" w:rsidP="00480C30">
                        <w:pPr>
                          <w:widowControl w:val="0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Centre Départemental de Gestion de la Fonction Publique Territoriale de Loir-et-Cher</w:t>
                        </w:r>
                      </w:p>
                      <w:p w:rsidR="00B30BD9" w:rsidRDefault="00B30BD9" w:rsidP="00480C30">
                        <w:pPr>
                          <w:widowControl w:val="0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Service Prévention—Odile PIGEROULET—o.pigeroulet@cdg41.org—02.54.56.68.53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701248" behindDoc="0" locked="0" layoutInCell="1" allowOverlap="1" wp14:anchorId="74E856C0" wp14:editId="1055089A">
              <wp:simplePos x="0" y="0"/>
              <wp:positionH relativeFrom="column">
                <wp:posOffset>-3322955</wp:posOffset>
              </wp:positionH>
              <wp:positionV relativeFrom="paragraph">
                <wp:posOffset>10088245</wp:posOffset>
              </wp:positionV>
              <wp:extent cx="370840" cy="370840"/>
              <wp:effectExtent l="19050" t="0" r="0" b="0"/>
              <wp:wrapNone/>
              <wp:docPr id="137" name="Image 8" descr="CDG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DG-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0840" cy="370840"/>
                      </a:xfrm>
                      <a:prstGeom prst="rect">
                        <a:avLst/>
                      </a:prstGeom>
                      <a:noFill/>
                      <a:ln w="9525" algn="in">
                        <a:noFill/>
                        <a:miter lim="800000"/>
                        <a:headEnd/>
                        <a:tailEnd/>
                      </a:ln>
                      <a:effectLst/>
                    </pic:spPr>
                  </pic:pic>
                </a:graphicData>
              </a:graphic>
            </wp:anchor>
          </w:drawing>
        </w:r>
        <w:r w:rsidR="00594078">
          <w:rPr>
            <w:rFonts w:ascii="Calibri" w:hAnsi="Calibri"/>
            <w:sz w:val="16"/>
            <w:szCs w:val="16"/>
          </w:rPr>
          <w:t>Avril</w:t>
        </w:r>
        <w:r w:rsidR="0011564D">
          <w:rPr>
            <w:rFonts w:ascii="Calibri" w:hAnsi="Calibri"/>
            <w:sz w:val="16"/>
            <w:szCs w:val="16"/>
          </w:rPr>
          <w:t xml:space="preserve"> 2017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FC" w:rsidRDefault="00D521FC" w:rsidP="00480C30">
    <w:pPr>
      <w:widowControl w:val="0"/>
      <w:spacing w:after="0" w:line="240" w:lineRule="auto"/>
      <w:rPr>
        <w:rFonts w:ascii="Calibri" w:hAnsi="Calibri"/>
        <w:sz w:val="16"/>
        <w:szCs w:val="16"/>
      </w:rPr>
    </w:pP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84864" behindDoc="0" locked="0" layoutInCell="1" allowOverlap="1">
          <wp:simplePos x="0" y="0"/>
          <wp:positionH relativeFrom="column">
            <wp:posOffset>-3322955</wp:posOffset>
          </wp:positionH>
          <wp:positionV relativeFrom="paragraph">
            <wp:posOffset>10088245</wp:posOffset>
          </wp:positionV>
          <wp:extent cx="370840" cy="370840"/>
          <wp:effectExtent l="19050" t="0" r="0" b="0"/>
          <wp:wrapNone/>
          <wp:docPr id="139" name="Image 139" descr="CD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DG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83840" behindDoc="0" locked="0" layoutInCell="1" allowOverlap="1">
          <wp:simplePos x="0" y="0"/>
          <wp:positionH relativeFrom="column">
            <wp:posOffset>-3322955</wp:posOffset>
          </wp:positionH>
          <wp:positionV relativeFrom="paragraph">
            <wp:posOffset>10088245</wp:posOffset>
          </wp:positionV>
          <wp:extent cx="370840" cy="370840"/>
          <wp:effectExtent l="19050" t="0" r="0" b="0"/>
          <wp:wrapNone/>
          <wp:docPr id="140" name="Image 140" descr="CD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DG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</w:rPr>
      <w:t>Centre Départemental de Gestion de la Fonction Publique Territoriale de Loir-et-Cher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480C30">
      <w:rPr>
        <w:rFonts w:ascii="Calibri" w:hAnsi="Calibri"/>
        <w:sz w:val="16"/>
        <w:szCs w:val="16"/>
      </w:rPr>
      <w:fldChar w:fldCharType="begin"/>
    </w:r>
    <w:r w:rsidRPr="00480C30">
      <w:rPr>
        <w:rFonts w:ascii="Calibri" w:hAnsi="Calibri"/>
        <w:sz w:val="16"/>
        <w:szCs w:val="16"/>
      </w:rPr>
      <w:instrText xml:space="preserve"> PAGE   \* MERGEFORMAT </w:instrText>
    </w:r>
    <w:r w:rsidRPr="00480C30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 w:rsidRPr="00480C30">
      <w:rPr>
        <w:rFonts w:ascii="Calibri" w:hAnsi="Calibri"/>
        <w:sz w:val="16"/>
        <w:szCs w:val="16"/>
      </w:rPr>
      <w:fldChar w:fldCharType="end"/>
    </w:r>
  </w:p>
  <w:p w:rsidR="00D521FC" w:rsidRPr="00480C30" w:rsidRDefault="00D521FC" w:rsidP="00480C30">
    <w:pPr>
      <w:widowControl w:val="0"/>
      <w:spacing w:after="0" w:line="240" w:lineRule="auto"/>
      <w:rPr>
        <w:rFonts w:ascii="Calibri" w:hAnsi="Calibri"/>
        <w:sz w:val="16"/>
        <w:szCs w:val="16"/>
      </w:rPr>
    </w:pP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82816" behindDoc="0" locked="0" layoutInCell="1" allowOverlap="1">
          <wp:simplePos x="0" y="0"/>
          <wp:positionH relativeFrom="column">
            <wp:posOffset>-3322955</wp:posOffset>
          </wp:positionH>
          <wp:positionV relativeFrom="paragraph">
            <wp:posOffset>10088245</wp:posOffset>
          </wp:positionV>
          <wp:extent cx="370840" cy="370840"/>
          <wp:effectExtent l="19050" t="0" r="0" b="0"/>
          <wp:wrapNone/>
          <wp:docPr id="141" name="Image 141" descr="CD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DG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</w:rPr>
      <w:t xml:space="preserve">Service Prévention—Odile </w:t>
    </w:r>
    <w:r w:rsidRPr="00480C30">
      <w:rPr>
        <w:rFonts w:ascii="Calibri" w:hAnsi="Calibri"/>
        <w:sz w:val="16"/>
        <w:szCs w:val="16"/>
      </w:rPr>
      <w:t>PIGEROULET—o.pigeroulet@cdg41.org—02.54.56.68.53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Times New Roman" w:hAnsi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94080" behindDoc="0" locked="0" layoutInCell="1" allowOverlap="1">
              <wp:simplePos x="0" y="0"/>
              <wp:positionH relativeFrom="column">
                <wp:posOffset>-3322955</wp:posOffset>
              </wp:positionH>
              <wp:positionV relativeFrom="paragraph">
                <wp:posOffset>10088245</wp:posOffset>
              </wp:positionV>
              <wp:extent cx="6645275" cy="387350"/>
              <wp:effectExtent l="1270" t="1270" r="1905" b="1905"/>
              <wp:wrapNone/>
              <wp:docPr id="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521FC" w:rsidRDefault="00D521FC" w:rsidP="00480C30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Centre Départemental de Gestion de la Fonction Publique Territoriale de Loir-et-Cher</w:t>
                          </w:r>
                        </w:p>
                        <w:p w:rsidR="00D521FC" w:rsidRDefault="00D521FC" w:rsidP="00480C30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Service Prévention—Odile PIGEROULET—o.pigeroulet@cdg41.org—02.54.56.68.53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9" type="#_x0000_t202" style="position:absolute;margin-left:-261.65pt;margin-top:794.35pt;width:523.25pt;height:30.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czEAMAAL4GAAAOAAAAZHJzL2Uyb0RvYy54bWysVV1vmzAUfZ+0/2D5nQIJX0GlVULCNKn7&#10;kNr9AAdMsAY2s52Sbtp/37VJUtLtYVqXB+TP63Puu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" filled="f" stroked="f" strokecolor="black [0]" insetpen="t">
              <v:textbox inset="2.88pt,2.88pt,2.88pt,2.88pt">
                <w:txbxContent>
                  <w:p w:rsidR="00B30BD9" w:rsidRDefault="00B30BD9" w:rsidP="00480C30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Centre Départemental de Gestion de la Fonction Publique Territoriale de Loir-et-Cher</w:t>
                    </w:r>
                  </w:p>
                  <w:p w:rsidR="00B30BD9" w:rsidRDefault="00B30BD9" w:rsidP="00480C30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Service Prévention—Odile PIGEROULET—o.pigeroulet@cdg41.org—02.54.56.68.53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89984" behindDoc="0" locked="0" layoutInCell="1" allowOverlap="1">
          <wp:simplePos x="0" y="0"/>
          <wp:positionH relativeFrom="column">
            <wp:posOffset>-3322955</wp:posOffset>
          </wp:positionH>
          <wp:positionV relativeFrom="paragraph">
            <wp:posOffset>10088245</wp:posOffset>
          </wp:positionV>
          <wp:extent cx="370840" cy="370840"/>
          <wp:effectExtent l="19050" t="0" r="0" b="0"/>
          <wp:wrapNone/>
          <wp:docPr id="142" name="Image 10" descr="CD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DG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91008" behindDoc="0" locked="0" layoutInCell="1" allowOverlap="1">
              <wp:simplePos x="0" y="0"/>
              <wp:positionH relativeFrom="column">
                <wp:posOffset>-3322955</wp:posOffset>
              </wp:positionH>
              <wp:positionV relativeFrom="paragraph">
                <wp:posOffset>10088245</wp:posOffset>
              </wp:positionV>
              <wp:extent cx="6645275" cy="387350"/>
              <wp:effectExtent l="1270" t="1270" r="1905" b="1905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521FC" w:rsidRDefault="00D521FC" w:rsidP="00480C30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Centre Départemental de Gestion de la Fonction Publique Territoriale de Loir-et-Cher</w:t>
                          </w:r>
                        </w:p>
                        <w:p w:rsidR="00D521FC" w:rsidRDefault="00D521FC" w:rsidP="00480C30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Service Prévention—Odile PIGEROULET—o.pigeroulet@cdg41.org—02.54.56.68.53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40" type="#_x0000_t202" style="position:absolute;margin-left:-261.65pt;margin-top:794.35pt;width:523.25pt;height:30.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RIEAMAAL4GAAAOAAAAZHJzL2Uyb0RvYy54bWysVctu2zAQvBfoPxC8K5JsvRElsGWrKJA+&#10;gLYfQEuURVQiVZKOnBb99y4p21HSHoqmPgh8Lmd2ds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" filled="f" stroked="f" strokecolor="black [0]" insetpen="t">
              <v:textbox inset="2.88pt,2.88pt,2.88pt,2.88pt">
                <w:txbxContent>
                  <w:p w:rsidR="00B30BD9" w:rsidRDefault="00B30BD9" w:rsidP="00480C30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Centre Départemental de Gestion de la Fonction Publique Territoriale de Loir-et-Cher</w:t>
                    </w:r>
                  </w:p>
                  <w:p w:rsidR="00B30BD9" w:rsidRDefault="00B30BD9" w:rsidP="00480C30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Service Prévention—Odile PIGEROULET—o.pigeroulet@cdg41.org—02.54.56.68.53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86912" behindDoc="0" locked="0" layoutInCell="1" allowOverlap="1">
          <wp:simplePos x="0" y="0"/>
          <wp:positionH relativeFrom="column">
            <wp:posOffset>-3322955</wp:posOffset>
          </wp:positionH>
          <wp:positionV relativeFrom="paragraph">
            <wp:posOffset>10088245</wp:posOffset>
          </wp:positionV>
          <wp:extent cx="370840" cy="370840"/>
          <wp:effectExtent l="19050" t="0" r="0" b="0"/>
          <wp:wrapNone/>
          <wp:docPr id="143" name="Image 4" descr="CD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DG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92032" behindDoc="0" locked="0" layoutInCell="1" allowOverlap="1">
              <wp:simplePos x="0" y="0"/>
              <wp:positionH relativeFrom="column">
                <wp:posOffset>-3322955</wp:posOffset>
              </wp:positionH>
              <wp:positionV relativeFrom="paragraph">
                <wp:posOffset>10088245</wp:posOffset>
              </wp:positionV>
              <wp:extent cx="6645275" cy="387350"/>
              <wp:effectExtent l="1270" t="1270" r="1905" b="1905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521FC" w:rsidRDefault="00D521FC" w:rsidP="00480C30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Centre Départemental de Gestion de la Fonction Publique Territoriale de Loir-et-Cher</w:t>
                          </w:r>
                        </w:p>
                        <w:p w:rsidR="00D521FC" w:rsidRDefault="00D521FC" w:rsidP="00480C30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Service Prévention—Odile PIGEROULET—o.pigeroulet@cdg41.org—02.54.56.68.53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41" type="#_x0000_t202" style="position:absolute;margin-left:-261.65pt;margin-top:794.35pt;width:523.25pt;height:30.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" filled="f" stroked="f" strokecolor="black [0]" insetpen="t">
              <v:textbox inset="2.88pt,2.88pt,2.88pt,2.88pt">
                <w:txbxContent>
                  <w:p w:rsidR="00B30BD9" w:rsidRDefault="00B30BD9" w:rsidP="00480C30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Centre Départemental de Gestion de la Fonction Publique Territoriale de Loir-et-Cher</w:t>
                    </w:r>
                  </w:p>
                  <w:p w:rsidR="00B30BD9" w:rsidRDefault="00B30BD9" w:rsidP="00480C30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Service Prévention—Odile PIGEROULET—o.pigeroulet@cdg41.org—02.54.56.68.53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87936" behindDoc="0" locked="0" layoutInCell="1" allowOverlap="1">
          <wp:simplePos x="0" y="0"/>
          <wp:positionH relativeFrom="column">
            <wp:posOffset>-3322955</wp:posOffset>
          </wp:positionH>
          <wp:positionV relativeFrom="paragraph">
            <wp:posOffset>10088245</wp:posOffset>
          </wp:positionV>
          <wp:extent cx="370840" cy="370840"/>
          <wp:effectExtent l="19050" t="0" r="0" b="0"/>
          <wp:wrapNone/>
          <wp:docPr id="144" name="Image 6" descr="CD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DG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93056" behindDoc="0" locked="0" layoutInCell="1" allowOverlap="1">
              <wp:simplePos x="0" y="0"/>
              <wp:positionH relativeFrom="column">
                <wp:posOffset>-3322955</wp:posOffset>
              </wp:positionH>
              <wp:positionV relativeFrom="paragraph">
                <wp:posOffset>10088245</wp:posOffset>
              </wp:positionV>
              <wp:extent cx="6645275" cy="387350"/>
              <wp:effectExtent l="1270" t="1270" r="1905" b="1905"/>
              <wp:wrapNone/>
              <wp:docPr id="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521FC" w:rsidRDefault="00D521FC" w:rsidP="00480C30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Centre Départemental de Gestion de la Fonction Publique Territoriale de Loir-et-Cher</w:t>
                          </w:r>
                        </w:p>
                        <w:p w:rsidR="00D521FC" w:rsidRDefault="00D521FC" w:rsidP="00480C30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Service Prévention—Odile PIGEROULET—o.pigeroulet@cdg41.org—02.54.56.68.53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42" type="#_x0000_t202" style="position:absolute;margin-left:-261.65pt;margin-top:794.35pt;width:523.25pt;height:30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yOEgMAAL8GAAAOAAAAZHJzL2Uyb0RvYy54bWysVdtu2zAMfR+wfxD07tpOfItRp0iceBjQ&#10;XYB2H6DYcizMljxJqdMN+/dRcpq43R6GdXkwJIqiziEPme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" filled="f" stroked="f" strokecolor="black [0]" insetpen="t">
              <v:textbox inset="2.88pt,2.88pt,2.88pt,2.88pt">
                <w:txbxContent>
                  <w:p w:rsidR="00B30BD9" w:rsidRDefault="00B30BD9" w:rsidP="00480C30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Centre Départemental de Gestion de la Fonction Publique Territoriale de Loir-et-Cher</w:t>
                    </w:r>
                  </w:p>
                  <w:p w:rsidR="00B30BD9" w:rsidRDefault="00B30BD9" w:rsidP="00480C30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Service Prévention—Odile PIGEROULET—o.pigeroulet@cdg41.org—02.54.56.68.53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88960" behindDoc="0" locked="0" layoutInCell="1" allowOverlap="1">
          <wp:simplePos x="0" y="0"/>
          <wp:positionH relativeFrom="column">
            <wp:posOffset>-3322955</wp:posOffset>
          </wp:positionH>
          <wp:positionV relativeFrom="paragraph">
            <wp:posOffset>10088245</wp:posOffset>
          </wp:positionV>
          <wp:extent cx="370840" cy="370840"/>
          <wp:effectExtent l="19050" t="0" r="0" b="0"/>
          <wp:wrapNone/>
          <wp:docPr id="145" name="Image 8" descr="CD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DG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</w:rPr>
      <w:t>Février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FC" w:rsidRDefault="00D521FC" w:rsidP="00303E80">
      <w:pPr>
        <w:spacing w:after="0" w:line="240" w:lineRule="auto"/>
      </w:pPr>
      <w:r>
        <w:separator/>
      </w:r>
    </w:p>
  </w:footnote>
  <w:footnote w:type="continuationSeparator" w:id="0">
    <w:p w:rsidR="00D521FC" w:rsidRDefault="00D521FC" w:rsidP="0030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FC" w:rsidRDefault="00D521FC">
    <w:pPr>
      <w:pStyle w:val="En-tte"/>
    </w:pP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59264" behindDoc="0" locked="0" layoutInCell="1" allowOverlap="1" wp14:anchorId="545CC357" wp14:editId="05BEB79A">
          <wp:simplePos x="0" y="0"/>
          <wp:positionH relativeFrom="column">
            <wp:posOffset>-152400</wp:posOffset>
          </wp:positionH>
          <wp:positionV relativeFrom="paragraph">
            <wp:posOffset>-203835</wp:posOffset>
          </wp:positionV>
          <wp:extent cx="444500" cy="360045"/>
          <wp:effectExtent l="0" t="0" r="0" b="1905"/>
          <wp:wrapNone/>
          <wp:docPr id="130" name="Image 130" descr="Nouveau logo CDG41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 logo CDG41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3" behindDoc="0" locked="0" layoutInCell="0" allowOverlap="1" wp14:anchorId="0F2D1949" wp14:editId="502FC9C7">
              <wp:simplePos x="0" y="0"/>
              <wp:positionH relativeFrom="margin">
                <wp:posOffset>-267970</wp:posOffset>
              </wp:positionH>
              <wp:positionV relativeFrom="topMargin">
                <wp:posOffset>167005</wp:posOffset>
              </wp:positionV>
              <wp:extent cx="7162165" cy="530225"/>
              <wp:effectExtent l="0" t="0" r="18415" b="22225"/>
              <wp:wrapNone/>
              <wp:docPr id="30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31" name="Rectangle 43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1FC" w:rsidRPr="00496162" w:rsidRDefault="00D521FC" w:rsidP="00480C30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0"/>
                                <w:szCs w:val="28"/>
                              </w:rPr>
                              <w:t>MODÈLE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Rectangle 44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1FC" w:rsidRPr="00AA5B02" w:rsidRDefault="00D521FC" w:rsidP="00480C30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36"/>
                              </w:rPr>
                              <w:t>Centre de Gestion de Loir-et-Cher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Rectangle 4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D1949" id="Group 42" o:spid="_x0000_s1027" style="position:absolute;margin-left:-21.1pt;margin-top:13.15pt;width:563.95pt;height:41.75pt;z-index:251659263;mso-width-percent:950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" o:allowincell="f">
              <v:rect id="Rectangle 43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7esQA&#10;AADbAAAADwAAAGRycy9kb3ducmV2LnhtbESPW4vCMBSE3xf8D+EIvmmqLirVKF4QlmURvCA+Hppj&#10;U2xOShO1/vvNgrCPw8x8w8wWjS3Fg2pfOFbQ7yUgiDOnC84VnI7b7gSED8gaS8ek4EUeFvPWxwxT&#10;7Z68p8ch5CJC2KeowIRQpVL6zJBF33MVcfSurrYYoqxzqWt8Rrgt5SBJRtJiwXHBYEVrQ9ntcLcK&#10;tqew+h5PsvNueN+Yz9GPvLzoqlSn3SynIAI14T/8bn9pBcM+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P+3rEAAAA2wAAAA8AAAAAAAAAAAAAAAAAmAIAAGRycy9k&#10;b3ducmV2LnhtbFBLBQYAAAAABAAEAPUAAACJAwAAAAA=&#10;" fillcolor="#c3c4c8 [3208]" stroked="f" strokecolor="white [3212]" strokeweight="1.5pt">
                <v:textbox>
                  <w:txbxContent>
                    <w:p w:rsidR="00B30BD9" w:rsidRPr="00496162" w:rsidRDefault="00B30BD9" w:rsidP="00480C30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smallCaps/>
                          <w:color w:val="FFFFFF" w:themeColor="background1"/>
                          <w:sz w:val="40"/>
                          <w:szCs w:val="28"/>
                        </w:rPr>
                        <w:t>MODÈLE</w:t>
                      </w:r>
                    </w:p>
                  </w:txbxContent>
                </v:textbox>
              </v:rect>
              <v:rect id="Rectangle 44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PJcQA&#10;AADbAAAADwAAAGRycy9kb3ducmV2LnhtbESPQWsCMRSE74L/ITyhl1KzKi1la5RWERW8VAWvj83r&#10;ZnHzsibpuv57Uyh4HGbmG2Y672wtWvKhcqxgNMxAEBdOV1wqOB5WL+8gQkTWWDsmBTcKMJ/1e1PM&#10;tbvyN7X7WIoE4ZCjAhNjk0sZCkMWw9A1xMn7cd5iTNKXUnu8Jrit5TjL3qTFitOCwYYWhorz/tcq&#10;KLbb08HQ82W3nHydbeXl6nXdKvU06D4/QETq4iP8395oBZMx/H1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UDyXEAAAA2wAAAA8AAAAAAAAAAAAAAAAAmAIAAGRycy9k&#10;b3ducmV2LnhtbFBLBQYAAAAABAAEAPUAAACJAwAAAAA=&#10;" fillcolor="#9a1552 [3206]" stroked="f" strokecolor="white [3212]" strokeweight="2pt">
                <v:textbox>
                  <w:txbxContent>
                    <w:p w:rsidR="00B30BD9" w:rsidRPr="00AA5B02" w:rsidRDefault="00B30BD9" w:rsidP="00480C30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24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Cs w:val="36"/>
                        </w:rPr>
                        <w:t>Centre de Gestion de Loir-et-Cher</w:t>
                      </w:r>
                    </w:p>
                  </w:txbxContent>
                </v:textbox>
              </v:rect>
              <v:rect id="Rectangle 45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BUcYA&#10;AADbAAAADwAAAGRycy9kb3ducmV2LnhtbESPQWvCQBSE7wX/w/KEXkrdpKlio6tIoVA8FExEenxk&#10;X5Ng9m3Y3Wj6712h0OMwM98w6+1oOnEh51vLCtJZAoK4srrlWsGx/HhegvABWWNnmRT8koftZvKw&#10;xlzbKx/oUoRaRAj7HBU0IfS5lL5qyKCf2Z44ej/WGQxRulpqh9cIN518SZKFNNhyXGiwp/eGqnMx&#10;GAX713nyHU6pLZfn7O3LdU+nxX5Q6nE67lYgAo3hP/zX/tQKsgzu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BUcYAAADbAAAADwAAAAAAAAAAAAAAAACYAgAAZHJz&#10;L2Rvd25yZXYueG1sUEsFBgAAAAAEAAQA9QAAAIsDAAAAAA==&#10;" filled="f" strokeweight="1pt"/>
              <w10:wrap anchorx="margin" anchory="margin"/>
            </v:group>
          </w:pict>
        </mc:Fallback>
      </mc:AlternateContent>
    </w:r>
  </w:p>
  <w:p w:rsidR="00D521FC" w:rsidRDefault="00D521F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FC" w:rsidRDefault="00D521FC" w:rsidP="0030022C">
    <w:pPr>
      <w:pStyle w:val="En-tte"/>
      <w:ind w:right="-1"/>
    </w:pPr>
    <w:r w:rsidRPr="00480C30">
      <w:rPr>
        <w:noProof/>
        <w:lang w:eastAsia="fr-FR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-183515</wp:posOffset>
          </wp:positionV>
          <wp:extent cx="360045" cy="352425"/>
          <wp:effectExtent l="19050" t="0" r="1905" b="0"/>
          <wp:wrapNone/>
          <wp:docPr id="138" name="Image 0" descr="CD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04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9525" t="9525" r="10795" b="12700"/>
              <wp:wrapNone/>
              <wp:docPr id="8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10" name="Rectangle 23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1FC" w:rsidRPr="00496162" w:rsidRDefault="00D521FC" w:rsidP="00480C30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0"/>
                                <w:szCs w:val="28"/>
                              </w:rPr>
                              <w:t>MODÈLE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1FC" w:rsidRPr="00AA5B02" w:rsidRDefault="00D521FC" w:rsidP="00480C30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36"/>
                              </w:rPr>
                              <w:t>Centre de Gestion de Loir-et-Cher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35" style="position:absolute;margin-left:0;margin-top:0;width:580.4pt;height:41.75pt;z-index:25167462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" o:allowincell="f">
              <v:rect id="Rectangle 23" o:spid="_x0000_s1036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CgcUA&#10;AADbAAAADwAAAGRycy9kb3ducmV2LnhtbESPT2sCQQzF74LfYYjQW53tH6ysjqItQpEiVEU8hp24&#10;s3Qns+yMun775iB4S3gv7/0ynXe+VhdqYxXYwMswA0VcBFtxaWC/Wz2PQcWEbLEOTAZuFGE+6/em&#10;mNtw5V+6bFOpJIRjjgZcSk2udSwceYzD0BCLdgqtxyRrW2rb4lXCfa1fs2ykPVYsDQ4b+nRU/G3P&#10;3sBqn5brj3Fx2Lydv9z76Ecfb3Qy5mnQLSagEnXpYb5ff1vBF3r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gKBxQAAANsAAAAPAAAAAAAAAAAAAAAAAJgCAABkcnMv&#10;ZG93bnJldi54bWxQSwUGAAAAAAQABAD1AAAAigMAAAAA&#10;" fillcolor="#c3c4c8 [3208]" stroked="f" strokecolor="white [3212]" strokeweight="1.5pt">
                <v:textbox>
                  <w:txbxContent>
                    <w:p w:rsidR="00B30BD9" w:rsidRPr="00496162" w:rsidRDefault="00B30BD9" w:rsidP="00480C30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smallCaps/>
                          <w:color w:val="FFFFFF" w:themeColor="background1"/>
                          <w:sz w:val="40"/>
                          <w:szCs w:val="28"/>
                        </w:rPr>
                        <w:t>MODÈLE</w:t>
                      </w:r>
                    </w:p>
                  </w:txbxContent>
                </v:textbox>
              </v:rect>
              <v:rect id="Rectangle 24" o:spid="_x0000_s1037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kF8QA&#10;AADbAAAADwAAAGRycy9kb3ducmV2LnhtbESPQWsCMRSE74L/ITyhl6JZtS1laxStSCv0UhV6fWxe&#10;N4ublzWJ6/rvm4LgcZiZb5jZorO1aMmHyrGC8SgDQVw4XXGp4LDfDF9BhIissXZMCq4UYDHv92aY&#10;a3fhb2p3sRQJwiFHBSbGJpcyFIYshpFriJP367zFmKQvpfZ4SXBby0mWvUiLFacFgw29GyqOu7NV&#10;UGy3P3tDj6ev9XR1tJWXm+ePVqmHQbd8AxGpi/fwrf2pFUye4P9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opBfEAAAA2wAAAA8AAAAAAAAAAAAAAAAAmAIAAGRycy9k&#10;b3ducmV2LnhtbFBLBQYAAAAABAAEAPUAAACJAwAAAAA=&#10;" fillcolor="#9a1552 [3206]" stroked="f" strokecolor="white [3212]" strokeweight="2pt">
                <v:textbox>
                  <w:txbxContent>
                    <w:p w:rsidR="00B30BD9" w:rsidRPr="00AA5B02" w:rsidRDefault="00B30BD9" w:rsidP="00480C30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24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Cs w:val="36"/>
                        </w:rPr>
                        <w:t>Centre de Gestion de Loir-et-Cher</w:t>
                      </w:r>
                    </w:p>
                  </w:txbxContent>
                </v:textbox>
              </v:rect>
              <v:rect id="Rectangle 25" o:spid="_x0000_s103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qY8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WM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6pjxQAAANsAAAAPAAAAAAAAAAAAAAAAAJgCAABkcnMv&#10;ZG93bnJldi54bWxQSwUGAAAAAAQABAD1AAAAigMAAAAA&#10;" filled="f" strokeweight="1pt"/>
              <w10:wrap anchorx="page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1" locked="1" layoutInCell="1" allowOverlap="1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6" name="Ova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85E0F1" id="Oval 13" o:spid="_x0000_s1026" style="position:absolute;margin-left:-18.7pt;margin-top:-4.8pt;width:129.75pt;height:127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" stroked="f">
              <w10:wrap anchorx="page" anchory="page"/>
              <w10:anchorlock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55E"/>
    <w:multiLevelType w:val="hybridMultilevel"/>
    <w:tmpl w:val="B3A67FAA"/>
    <w:lvl w:ilvl="0" w:tplc="040C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1A0B"/>
    <w:multiLevelType w:val="hybridMultilevel"/>
    <w:tmpl w:val="035AD984"/>
    <w:lvl w:ilvl="0" w:tplc="A5D6B5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75C"/>
    <w:multiLevelType w:val="singleLevel"/>
    <w:tmpl w:val="F4502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424FD4"/>
    <w:multiLevelType w:val="hybridMultilevel"/>
    <w:tmpl w:val="984AE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483A"/>
    <w:multiLevelType w:val="hybridMultilevel"/>
    <w:tmpl w:val="A1FCDC9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CD0D0B"/>
    <w:multiLevelType w:val="hybridMultilevel"/>
    <w:tmpl w:val="3E7CA14A"/>
    <w:lvl w:ilvl="0" w:tplc="A5D6B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3B0C14"/>
    <w:multiLevelType w:val="hybridMultilevel"/>
    <w:tmpl w:val="2E000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77EF"/>
    <w:multiLevelType w:val="hybridMultilevel"/>
    <w:tmpl w:val="DC9E50E4"/>
    <w:lvl w:ilvl="0" w:tplc="FEBC1532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03D0A"/>
    <w:multiLevelType w:val="hybridMultilevel"/>
    <w:tmpl w:val="96BAD162"/>
    <w:lvl w:ilvl="0" w:tplc="FEBC1532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65CF08A9"/>
    <w:multiLevelType w:val="hybridMultilevel"/>
    <w:tmpl w:val="E66AEFA6"/>
    <w:lvl w:ilvl="0" w:tplc="BF50E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D3E82"/>
    <w:multiLevelType w:val="hybridMultilevel"/>
    <w:tmpl w:val="6DCE0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C5171"/>
    <w:multiLevelType w:val="singleLevel"/>
    <w:tmpl w:val="638A1D0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6D"/>
    <w:rsid w:val="00015257"/>
    <w:rsid w:val="00020C73"/>
    <w:rsid w:val="00031F7D"/>
    <w:rsid w:val="00063C70"/>
    <w:rsid w:val="000A7EC7"/>
    <w:rsid w:val="000C6C6D"/>
    <w:rsid w:val="000F0C38"/>
    <w:rsid w:val="0011024E"/>
    <w:rsid w:val="00111C2A"/>
    <w:rsid w:val="0011564D"/>
    <w:rsid w:val="001477F9"/>
    <w:rsid w:val="00156107"/>
    <w:rsid w:val="0016373D"/>
    <w:rsid w:val="001B5CF1"/>
    <w:rsid w:val="00224700"/>
    <w:rsid w:val="002321BD"/>
    <w:rsid w:val="0024797A"/>
    <w:rsid w:val="00250AA3"/>
    <w:rsid w:val="002605B5"/>
    <w:rsid w:val="00264904"/>
    <w:rsid w:val="002A3D29"/>
    <w:rsid w:val="0030022C"/>
    <w:rsid w:val="00303E80"/>
    <w:rsid w:val="00316AA7"/>
    <w:rsid w:val="00334A5E"/>
    <w:rsid w:val="00357D3C"/>
    <w:rsid w:val="00373513"/>
    <w:rsid w:val="003A3F50"/>
    <w:rsid w:val="003C71EA"/>
    <w:rsid w:val="003D39C0"/>
    <w:rsid w:val="003E2DB9"/>
    <w:rsid w:val="003E644A"/>
    <w:rsid w:val="003F2FFA"/>
    <w:rsid w:val="004517C8"/>
    <w:rsid w:val="0045374A"/>
    <w:rsid w:val="0047198E"/>
    <w:rsid w:val="00480C30"/>
    <w:rsid w:val="0049621E"/>
    <w:rsid w:val="004B22BC"/>
    <w:rsid w:val="004D52CE"/>
    <w:rsid w:val="00510A0E"/>
    <w:rsid w:val="005304B8"/>
    <w:rsid w:val="00537446"/>
    <w:rsid w:val="005639E2"/>
    <w:rsid w:val="00583034"/>
    <w:rsid w:val="00594078"/>
    <w:rsid w:val="005977D7"/>
    <w:rsid w:val="005D0172"/>
    <w:rsid w:val="005E06AE"/>
    <w:rsid w:val="005E73BA"/>
    <w:rsid w:val="00643C0B"/>
    <w:rsid w:val="00673CFF"/>
    <w:rsid w:val="006B4AC0"/>
    <w:rsid w:val="006D3C48"/>
    <w:rsid w:val="00711643"/>
    <w:rsid w:val="00711DD2"/>
    <w:rsid w:val="00713DA3"/>
    <w:rsid w:val="00747464"/>
    <w:rsid w:val="00764FC9"/>
    <w:rsid w:val="007A1D57"/>
    <w:rsid w:val="007B553B"/>
    <w:rsid w:val="007D2DC3"/>
    <w:rsid w:val="007D7895"/>
    <w:rsid w:val="007F0E11"/>
    <w:rsid w:val="0082784A"/>
    <w:rsid w:val="00842EEE"/>
    <w:rsid w:val="008518DA"/>
    <w:rsid w:val="008712A6"/>
    <w:rsid w:val="00894753"/>
    <w:rsid w:val="008A0A47"/>
    <w:rsid w:val="008B7EA2"/>
    <w:rsid w:val="008C2E27"/>
    <w:rsid w:val="009066E2"/>
    <w:rsid w:val="009110E3"/>
    <w:rsid w:val="00950247"/>
    <w:rsid w:val="009C1A0A"/>
    <w:rsid w:val="009C3241"/>
    <w:rsid w:val="009D1002"/>
    <w:rsid w:val="009E6AA9"/>
    <w:rsid w:val="009F2A3F"/>
    <w:rsid w:val="009F5B5F"/>
    <w:rsid w:val="00A1189C"/>
    <w:rsid w:val="00A17299"/>
    <w:rsid w:val="00A26688"/>
    <w:rsid w:val="00A63FCA"/>
    <w:rsid w:val="00A710A9"/>
    <w:rsid w:val="00AA4C06"/>
    <w:rsid w:val="00AC7882"/>
    <w:rsid w:val="00AE5C13"/>
    <w:rsid w:val="00AF12D1"/>
    <w:rsid w:val="00B2028B"/>
    <w:rsid w:val="00B30BD9"/>
    <w:rsid w:val="00B767E6"/>
    <w:rsid w:val="00B85C5B"/>
    <w:rsid w:val="00BB5F1F"/>
    <w:rsid w:val="00BD20DC"/>
    <w:rsid w:val="00BF6CF7"/>
    <w:rsid w:val="00C25E6B"/>
    <w:rsid w:val="00C62877"/>
    <w:rsid w:val="00C73C9A"/>
    <w:rsid w:val="00CC561E"/>
    <w:rsid w:val="00CD45EC"/>
    <w:rsid w:val="00D045F7"/>
    <w:rsid w:val="00D365A2"/>
    <w:rsid w:val="00D521FC"/>
    <w:rsid w:val="00D54441"/>
    <w:rsid w:val="00D549AF"/>
    <w:rsid w:val="00D74212"/>
    <w:rsid w:val="00D87D68"/>
    <w:rsid w:val="00DA0773"/>
    <w:rsid w:val="00DA2893"/>
    <w:rsid w:val="00DB3025"/>
    <w:rsid w:val="00DD2525"/>
    <w:rsid w:val="00DF2E29"/>
    <w:rsid w:val="00E04687"/>
    <w:rsid w:val="00E25F3B"/>
    <w:rsid w:val="00E6566D"/>
    <w:rsid w:val="00EE4F60"/>
    <w:rsid w:val="00F0329A"/>
    <w:rsid w:val="00F21711"/>
    <w:rsid w:val="00F3638B"/>
    <w:rsid w:val="00F62755"/>
    <w:rsid w:val="00F6560B"/>
    <w:rsid w:val="00FB7ECF"/>
    <w:rsid w:val="00FF1AF1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38DEF67-8A22-4898-8966-318F69DA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43"/>
  </w:style>
  <w:style w:type="paragraph" w:styleId="Titre1">
    <w:name w:val="heading 1"/>
    <w:basedOn w:val="Normal"/>
    <w:next w:val="Normal"/>
    <w:link w:val="Titre1Car"/>
    <w:uiPriority w:val="9"/>
    <w:qFormat/>
    <w:rsid w:val="00303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CB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16A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8518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C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0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E80"/>
  </w:style>
  <w:style w:type="paragraph" w:styleId="Pieddepage">
    <w:name w:val="footer"/>
    <w:basedOn w:val="Normal"/>
    <w:link w:val="PieddepageCar"/>
    <w:uiPriority w:val="99"/>
    <w:unhideWhenUsed/>
    <w:rsid w:val="0030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E80"/>
  </w:style>
  <w:style w:type="paragraph" w:styleId="Textedebulles">
    <w:name w:val="Balloon Text"/>
    <w:basedOn w:val="Normal"/>
    <w:link w:val="TextedebullesCar"/>
    <w:uiPriority w:val="99"/>
    <w:semiHidden/>
    <w:unhideWhenUsed/>
    <w:rsid w:val="0030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E8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03E80"/>
    <w:rPr>
      <w:rFonts w:asciiTheme="majorHAnsi" w:eastAsiaTheme="majorEastAsia" w:hAnsiTheme="majorHAnsi" w:cstheme="majorBidi"/>
      <w:b/>
      <w:bCs/>
      <w:color w:val="007CB0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303E80"/>
    <w:rPr>
      <w:b/>
      <w:bCs/>
      <w:i/>
      <w:iCs/>
      <w:color w:val="00A6EB" w:themeColor="accent1"/>
    </w:rPr>
  </w:style>
  <w:style w:type="paragraph" w:styleId="Sansinterligne">
    <w:name w:val="No Spacing"/>
    <w:uiPriority w:val="1"/>
    <w:qFormat/>
    <w:rsid w:val="006D3C48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rsid w:val="008518DA"/>
    <w:rPr>
      <w:rFonts w:ascii="Arial" w:eastAsia="Times New Roman" w:hAnsi="Arial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85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8518DA"/>
    <w:rPr>
      <w:rFonts w:ascii="Times New Roman" w:eastAsia="Times New Roman" w:hAnsi="Times New Roman" w:cs="Times New Roman"/>
      <w:sz w:val="24"/>
      <w:szCs w:val="24"/>
    </w:rPr>
  </w:style>
  <w:style w:type="paragraph" w:styleId="Corpsdetexte3">
    <w:name w:val="Body Text 3"/>
    <w:basedOn w:val="Normal"/>
    <w:link w:val="Corpsdetexte3Car"/>
    <w:rsid w:val="008518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518DA"/>
    <w:rPr>
      <w:rFonts w:ascii="Times New Roman" w:eastAsia="Times New Roman" w:hAnsi="Times New Roman" w:cs="Times New Roman"/>
      <w:sz w:val="16"/>
      <w:szCs w:val="16"/>
    </w:rPr>
  </w:style>
  <w:style w:type="paragraph" w:styleId="Notedebasdepage">
    <w:name w:val="footnote text"/>
    <w:basedOn w:val="Normal"/>
    <w:link w:val="NotedebasdepageCar"/>
    <w:rsid w:val="0085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518D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8518DA"/>
    <w:rPr>
      <w:vertAlign w:val="superscript"/>
    </w:rPr>
  </w:style>
  <w:style w:type="character" w:customStyle="1" w:styleId="Titre2Car">
    <w:name w:val="Titre 2 Car"/>
    <w:basedOn w:val="Policepardfaut"/>
    <w:link w:val="Titre2"/>
    <w:rsid w:val="00316AA7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480C30"/>
    <w:rPr>
      <w:color w:val="6B9F25" w:themeColor="hyperlink"/>
      <w:u w:val="single"/>
    </w:rPr>
  </w:style>
  <w:style w:type="table" w:styleId="Grilledutableau">
    <w:name w:val="Table Grid"/>
    <w:basedOn w:val="TableauNormal"/>
    <w:uiPriority w:val="59"/>
    <w:rsid w:val="00B2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Personnalisé 5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00A6EB"/>
      </a:accent1>
      <a:accent2>
        <a:srgbClr val="1B587C"/>
      </a:accent2>
      <a:accent3>
        <a:srgbClr val="9A1552"/>
      </a:accent3>
      <a:accent4>
        <a:srgbClr val="D4D5D7"/>
      </a:accent4>
      <a:accent5>
        <a:srgbClr val="C3C4C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F88A-39C2-4FEB-BEBE-B204E33D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3F447276</Template>
  <TotalTime>554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CatherineM</dc:creator>
  <cp:keywords/>
  <dc:description/>
  <cp:lastModifiedBy>Odile Pigeroulet</cp:lastModifiedBy>
  <cp:revision>11</cp:revision>
  <cp:lastPrinted>2017-01-13T15:29:00Z</cp:lastPrinted>
  <dcterms:created xsi:type="dcterms:W3CDTF">2016-07-26T08:00:00Z</dcterms:created>
  <dcterms:modified xsi:type="dcterms:W3CDTF">2017-04-27T14:38:00Z</dcterms:modified>
</cp:coreProperties>
</file>