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03BB" w14:textId="5FCDF4A0" w:rsidR="00682DE2" w:rsidRDefault="0064147B" w:rsidP="0064147B">
      <w:pPr>
        <w:ind w:left="2832" w:firstLine="708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189A2B5" wp14:editId="7743AFDB">
            <wp:simplePos x="0" y="0"/>
            <wp:positionH relativeFrom="column">
              <wp:posOffset>-509270</wp:posOffset>
            </wp:positionH>
            <wp:positionV relativeFrom="page">
              <wp:posOffset>266700</wp:posOffset>
            </wp:positionV>
            <wp:extent cx="866140" cy="721995"/>
            <wp:effectExtent l="0" t="0" r="0" b="1905"/>
            <wp:wrapSquare wrapText="bothSides"/>
            <wp:docPr id="3" name="Image 3" descr="CDG41_LOGO_FINAL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G41_LOGO_FINAL_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DE2">
        <w:rPr>
          <w:rFonts w:ascii="Calibri" w:hAnsi="Calibri" w:cs="Calibri"/>
          <w:b/>
          <w:bCs/>
          <w:sz w:val="36"/>
          <w:szCs w:val="36"/>
        </w:rPr>
        <w:t>Annexe 1</w:t>
      </w:r>
    </w:p>
    <w:p w14:paraId="7ABE5A45" w14:textId="273C0DA5" w:rsidR="0064147B" w:rsidRDefault="0064147B" w:rsidP="00B24BE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24BE3">
        <w:rPr>
          <w:rFonts w:ascii="Calibri" w:hAnsi="Calibri" w:cs="Calibri"/>
          <w:b/>
          <w:bCs/>
          <w:sz w:val="28"/>
          <w:szCs w:val="28"/>
        </w:rPr>
        <w:t xml:space="preserve">(Collectivités et Etablissements </w:t>
      </w:r>
      <w:r w:rsidR="00B24BE3" w:rsidRPr="00B24BE3">
        <w:rPr>
          <w:rFonts w:ascii="Calibri" w:hAnsi="Calibri" w:cs="Calibri"/>
          <w:b/>
          <w:bCs/>
          <w:sz w:val="28"/>
          <w:szCs w:val="28"/>
        </w:rPr>
        <w:t>Publics dont l</w:t>
      </w:r>
      <w:r w:rsidR="00B24BE3">
        <w:rPr>
          <w:rFonts w:ascii="Calibri" w:hAnsi="Calibri" w:cs="Calibri"/>
          <w:b/>
          <w:bCs/>
          <w:sz w:val="28"/>
          <w:szCs w:val="28"/>
        </w:rPr>
        <w:t>e nombre d’agents</w:t>
      </w:r>
      <w:r w:rsidR="00B24BE3" w:rsidRPr="00B24BE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038AA">
        <w:rPr>
          <w:rFonts w:ascii="Calibri" w:hAnsi="Calibri" w:cs="Calibri"/>
          <w:b/>
          <w:bCs/>
          <w:sz w:val="28"/>
          <w:szCs w:val="28"/>
        </w:rPr>
        <w:t xml:space="preserve">affiliés à la </w:t>
      </w:r>
      <w:r w:rsidR="00B24BE3" w:rsidRPr="00B24BE3">
        <w:rPr>
          <w:rFonts w:ascii="Calibri" w:hAnsi="Calibri" w:cs="Calibri"/>
          <w:b/>
          <w:bCs/>
          <w:sz w:val="28"/>
          <w:szCs w:val="28"/>
        </w:rPr>
        <w:t>CNRACL est inférieur à 30 agents)</w:t>
      </w:r>
    </w:p>
    <w:p w14:paraId="38CF30A1" w14:textId="77777777" w:rsidR="00B24BE3" w:rsidRPr="00B24BE3" w:rsidRDefault="00B24BE3" w:rsidP="00B24BE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07D12C1" w14:textId="77777777" w:rsidR="00596340" w:rsidRPr="00D038AA" w:rsidRDefault="00596340" w:rsidP="0059634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38AA">
        <w:rPr>
          <w:rFonts w:ascii="Calibri" w:hAnsi="Calibri" w:cs="Calibri"/>
          <w:b/>
          <w:bCs/>
          <w:sz w:val="28"/>
          <w:szCs w:val="28"/>
        </w:rPr>
        <w:t>CONTRAT GROUPE D’ASSURANCE STATUTAIRE</w:t>
      </w:r>
    </w:p>
    <w:p w14:paraId="09456D7A" w14:textId="0573FA20" w:rsidR="00596340" w:rsidRPr="00D038AA" w:rsidRDefault="00596340" w:rsidP="0059634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38AA">
        <w:rPr>
          <w:rFonts w:ascii="Calibri" w:hAnsi="Calibri" w:cs="Calibri"/>
          <w:b/>
          <w:bCs/>
          <w:sz w:val="28"/>
          <w:szCs w:val="28"/>
        </w:rPr>
        <w:t>01/01/20</w:t>
      </w:r>
      <w:r w:rsidR="003B6F1A" w:rsidRPr="00D038AA">
        <w:rPr>
          <w:rFonts w:ascii="Calibri" w:hAnsi="Calibri" w:cs="Calibri"/>
          <w:b/>
          <w:bCs/>
          <w:sz w:val="28"/>
          <w:szCs w:val="28"/>
        </w:rPr>
        <w:t>22</w:t>
      </w:r>
      <w:r w:rsidRPr="00D038AA">
        <w:rPr>
          <w:rFonts w:ascii="Calibri" w:hAnsi="Calibri" w:cs="Calibri"/>
          <w:b/>
          <w:bCs/>
          <w:sz w:val="28"/>
          <w:szCs w:val="28"/>
        </w:rPr>
        <w:t xml:space="preserve"> au 31/12/20</w:t>
      </w:r>
      <w:r w:rsidR="003B6F1A" w:rsidRPr="00D038AA">
        <w:rPr>
          <w:rFonts w:ascii="Calibri" w:hAnsi="Calibri" w:cs="Calibri"/>
          <w:b/>
          <w:bCs/>
          <w:sz w:val="28"/>
          <w:szCs w:val="28"/>
        </w:rPr>
        <w:t>25</w:t>
      </w:r>
    </w:p>
    <w:p w14:paraId="4785A26F" w14:textId="77777777" w:rsidR="00596340" w:rsidRPr="00D038AA" w:rsidRDefault="00596340" w:rsidP="0059634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CB5503E" w14:textId="5A227E38" w:rsidR="00596340" w:rsidRPr="00D038AA" w:rsidRDefault="00596340" w:rsidP="00596340">
      <w:pPr>
        <w:jc w:val="center"/>
        <w:rPr>
          <w:rFonts w:ascii="Calibri" w:hAnsi="Calibri" w:cs="Calibri"/>
          <w:sz w:val="28"/>
          <w:szCs w:val="28"/>
        </w:rPr>
      </w:pPr>
      <w:r w:rsidRPr="00D038AA">
        <w:rPr>
          <w:rFonts w:ascii="Calibri" w:hAnsi="Calibri" w:cs="Calibri"/>
          <w:b/>
          <w:bCs/>
          <w:sz w:val="28"/>
          <w:szCs w:val="28"/>
        </w:rPr>
        <w:t>COUPON-RÉPONSE</w:t>
      </w:r>
      <w:r w:rsidR="00682DE2" w:rsidRPr="00D038A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46D8891" w14:textId="77777777" w:rsidR="00596340" w:rsidRDefault="00596340" w:rsidP="00596340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91CDA47" w14:textId="63F27B70" w:rsidR="00596340" w:rsidRPr="00AB661B" w:rsidRDefault="00D038AA" w:rsidP="00C72B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soussigné </w:t>
      </w:r>
      <w:r w:rsidR="00596340" w:rsidRPr="00AB661B">
        <w:rPr>
          <w:rFonts w:ascii="Calibri" w:hAnsi="Calibri" w:cs="Calibri"/>
          <w:sz w:val="22"/>
          <w:szCs w:val="22"/>
        </w:rPr>
        <w:t>(Nom Prénom Fonction)……………………………………………………………………………..………</w:t>
      </w:r>
      <w:r w:rsidR="00C72B42">
        <w:rPr>
          <w:rFonts w:ascii="Calibri" w:hAnsi="Calibri" w:cs="Calibri"/>
          <w:sz w:val="22"/>
          <w:szCs w:val="22"/>
        </w:rPr>
        <w:t>…</w:t>
      </w:r>
      <w:r w:rsidR="00596340" w:rsidRPr="00AB661B">
        <w:rPr>
          <w:rFonts w:ascii="Calibri" w:hAnsi="Calibri" w:cs="Calibri"/>
          <w:sz w:val="22"/>
          <w:szCs w:val="22"/>
        </w:rPr>
        <w:t>attest</w:t>
      </w:r>
      <w:r>
        <w:rPr>
          <w:rFonts w:ascii="Calibri" w:hAnsi="Calibri" w:cs="Calibri"/>
          <w:sz w:val="22"/>
          <w:szCs w:val="22"/>
        </w:rPr>
        <w:t>e par la présente que pour la collectivité ou l’établissement public dénommé</w:t>
      </w:r>
      <w:r w:rsidR="00596340" w:rsidRPr="00AB661B">
        <w:rPr>
          <w:rFonts w:ascii="Calibri" w:hAnsi="Calibri" w:cs="Calibri"/>
          <w:sz w:val="22"/>
          <w:szCs w:val="22"/>
        </w:rPr>
        <w:t xml:space="preserve"> </w:t>
      </w:r>
      <w:r w:rsidR="00C72B42">
        <w:rPr>
          <w:rFonts w:ascii="Calibri" w:hAnsi="Calibri" w:cs="Calibri"/>
          <w:sz w:val="22"/>
          <w:szCs w:val="22"/>
        </w:rPr>
        <w:t>ci-après</w:t>
      </w:r>
      <w:r>
        <w:rPr>
          <w:rFonts w:ascii="Calibri" w:hAnsi="Calibri" w:cs="Calibri"/>
          <w:sz w:val="22"/>
          <w:szCs w:val="22"/>
        </w:rPr>
        <w:t> :</w:t>
      </w:r>
      <w:r w:rsidR="00596340" w:rsidRPr="00AB661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02EE97BC" w14:textId="77777777" w:rsidR="00596340" w:rsidRDefault="00596340" w:rsidP="00C72B42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81565B3" w14:textId="604D3419" w:rsidR="005B5312" w:rsidRPr="00B24BE3" w:rsidRDefault="005B5312" w:rsidP="00C72B42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AB661B">
        <w:rPr>
          <w:rFonts w:ascii="Calibri" w:hAnsi="Calibri" w:cs="Calibri"/>
          <w:sz w:val="22"/>
          <w:szCs w:val="22"/>
        </w:rPr>
        <w:t>le</w:t>
      </w:r>
      <w:proofErr w:type="gramEnd"/>
      <w:r w:rsidRPr="00AB661B">
        <w:rPr>
          <w:rFonts w:ascii="Calibri" w:hAnsi="Calibri" w:cs="Calibri"/>
          <w:sz w:val="22"/>
          <w:szCs w:val="22"/>
        </w:rPr>
        <w:t xml:space="preserve"> nombre d’agent</w:t>
      </w:r>
      <w:r w:rsidR="00D038AA">
        <w:rPr>
          <w:rFonts w:ascii="Calibri" w:hAnsi="Calibri" w:cs="Calibri"/>
          <w:sz w:val="22"/>
          <w:szCs w:val="22"/>
        </w:rPr>
        <w:t>s</w:t>
      </w:r>
      <w:r w:rsidRPr="00AB661B">
        <w:rPr>
          <w:rFonts w:ascii="Calibri" w:hAnsi="Calibri" w:cs="Calibri"/>
          <w:sz w:val="22"/>
          <w:szCs w:val="22"/>
        </w:rPr>
        <w:t xml:space="preserve"> affiliés à la caisse CNRACL est au 01/01/20</w:t>
      </w:r>
      <w:r w:rsidR="00E65FD8">
        <w:rPr>
          <w:rFonts w:ascii="Calibri" w:hAnsi="Calibri" w:cs="Calibri"/>
          <w:sz w:val="22"/>
          <w:szCs w:val="22"/>
        </w:rPr>
        <w:t>20</w:t>
      </w:r>
      <w:r w:rsidRPr="00AB661B">
        <w:rPr>
          <w:rFonts w:ascii="Calibri" w:hAnsi="Calibri" w:cs="Calibri"/>
          <w:sz w:val="22"/>
          <w:szCs w:val="22"/>
        </w:rPr>
        <w:t xml:space="preserve"> de _ _ _ _ </w:t>
      </w:r>
      <w:r w:rsidR="00D038AA">
        <w:rPr>
          <w:rFonts w:ascii="Calibri" w:hAnsi="Calibri" w:cs="Calibri"/>
          <w:sz w:val="22"/>
          <w:szCs w:val="22"/>
        </w:rPr>
        <w:t>agents.</w:t>
      </w:r>
    </w:p>
    <w:p w14:paraId="4D5F6E5D" w14:textId="2ACB1BC9" w:rsidR="005B5312" w:rsidRPr="00AB661B" w:rsidRDefault="005B5312" w:rsidP="00C72B42">
      <w:pPr>
        <w:jc w:val="both"/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Et,</w:t>
      </w:r>
    </w:p>
    <w:p w14:paraId="0470AC6D" w14:textId="45E433C1" w:rsidR="00D93318" w:rsidRPr="00AB661B" w:rsidRDefault="005B5312" w:rsidP="00C72B42">
      <w:pPr>
        <w:jc w:val="both"/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 xml:space="preserve">- </w:t>
      </w:r>
      <w:r w:rsidRPr="00D038AA">
        <w:rPr>
          <w:rFonts w:ascii="Calibri" w:hAnsi="Calibri" w:cs="Calibri"/>
          <w:b/>
          <w:sz w:val="22"/>
          <w:szCs w:val="22"/>
        </w:rPr>
        <w:t>si le nombre d’agent</w:t>
      </w:r>
      <w:r w:rsidR="00D038AA" w:rsidRPr="00D038AA">
        <w:rPr>
          <w:rFonts w:ascii="Calibri" w:hAnsi="Calibri" w:cs="Calibri"/>
          <w:b/>
          <w:sz w:val="22"/>
          <w:szCs w:val="22"/>
        </w:rPr>
        <w:t>s</w:t>
      </w:r>
      <w:r w:rsidRPr="00D038AA">
        <w:rPr>
          <w:rFonts w:ascii="Calibri" w:hAnsi="Calibri" w:cs="Calibri"/>
          <w:b/>
          <w:sz w:val="22"/>
          <w:szCs w:val="22"/>
        </w:rPr>
        <w:t xml:space="preserve"> est inférieur à </w:t>
      </w:r>
      <w:r w:rsidR="001412A7" w:rsidRPr="00D038AA">
        <w:rPr>
          <w:rFonts w:ascii="Calibri" w:hAnsi="Calibri" w:cs="Calibri"/>
          <w:b/>
          <w:sz w:val="22"/>
          <w:szCs w:val="22"/>
        </w:rPr>
        <w:t>30 agents CNRACL</w:t>
      </w:r>
      <w:r w:rsidRPr="00AB661B">
        <w:rPr>
          <w:rFonts w:ascii="Calibri" w:hAnsi="Calibri" w:cs="Calibri"/>
          <w:sz w:val="22"/>
          <w:szCs w:val="22"/>
        </w:rPr>
        <w:t>, d</w:t>
      </w:r>
      <w:r w:rsidR="00D93318" w:rsidRPr="00AB661B">
        <w:rPr>
          <w:rFonts w:ascii="Calibri" w:hAnsi="Calibri" w:cs="Calibri"/>
          <w:sz w:val="22"/>
          <w:szCs w:val="22"/>
        </w:rPr>
        <w:t xml:space="preserve">onne mandat au Centre de gestion </w:t>
      </w:r>
      <w:r w:rsidR="000A3B60">
        <w:rPr>
          <w:rFonts w:ascii="Calibri" w:eastAsia="Arial" w:hAnsi="Calibri" w:cs="Calibri"/>
          <w:iCs/>
          <w:color w:val="000000"/>
          <w:sz w:val="22"/>
          <w:szCs w:val="22"/>
        </w:rPr>
        <w:t xml:space="preserve">de Loir-et-Cher </w:t>
      </w:r>
      <w:r w:rsidR="00D93318" w:rsidRPr="00AB661B">
        <w:rPr>
          <w:rFonts w:ascii="Calibri" w:hAnsi="Calibri" w:cs="Calibri"/>
          <w:sz w:val="22"/>
          <w:szCs w:val="22"/>
        </w:rPr>
        <w:t>pour se joindre à la procédure de mise en concurrence pour la passation d’une con</w:t>
      </w:r>
      <w:r w:rsidR="00452D31">
        <w:rPr>
          <w:rFonts w:ascii="Calibri" w:hAnsi="Calibri" w:cs="Calibri"/>
          <w:sz w:val="22"/>
          <w:szCs w:val="22"/>
        </w:rPr>
        <w:t xml:space="preserve">sultation </w:t>
      </w:r>
      <w:r w:rsidR="00D93318" w:rsidRPr="00AB661B">
        <w:rPr>
          <w:rFonts w:ascii="Calibri" w:hAnsi="Calibri" w:cs="Calibri"/>
          <w:sz w:val="22"/>
          <w:szCs w:val="22"/>
        </w:rPr>
        <w:t>pour le risque statutaire à effet au 1er janvier 20</w:t>
      </w:r>
      <w:r w:rsidR="00452D31">
        <w:rPr>
          <w:rFonts w:ascii="Calibri" w:hAnsi="Calibri" w:cs="Calibri"/>
          <w:sz w:val="22"/>
          <w:szCs w:val="22"/>
        </w:rPr>
        <w:t>22</w:t>
      </w:r>
      <w:r w:rsidR="00D93318" w:rsidRPr="00AB661B">
        <w:rPr>
          <w:rFonts w:ascii="Calibri" w:hAnsi="Calibri" w:cs="Calibri"/>
          <w:sz w:val="22"/>
          <w:szCs w:val="22"/>
        </w:rPr>
        <w:t>.</w:t>
      </w:r>
    </w:p>
    <w:p w14:paraId="4E0DF63B" w14:textId="08AC03AA" w:rsidR="005B5312" w:rsidRPr="00AB661B" w:rsidRDefault="005B5312" w:rsidP="00C72B42">
      <w:pPr>
        <w:jc w:val="both"/>
        <w:rPr>
          <w:rFonts w:ascii="Calibri" w:hAnsi="Calibri" w:cs="Calibri"/>
          <w:sz w:val="22"/>
          <w:szCs w:val="22"/>
        </w:rPr>
      </w:pPr>
    </w:p>
    <w:p w14:paraId="348C7E7A" w14:textId="07FE403B" w:rsidR="005B5312" w:rsidRPr="00AB661B" w:rsidRDefault="005B5312" w:rsidP="00C72B42">
      <w:pPr>
        <w:jc w:val="both"/>
        <w:rPr>
          <w:rFonts w:ascii="Calibri" w:hAnsi="Calibri" w:cs="Calibri"/>
          <w:sz w:val="22"/>
          <w:szCs w:val="22"/>
        </w:rPr>
      </w:pPr>
      <w:r w:rsidRPr="00D038AA">
        <w:rPr>
          <w:rFonts w:ascii="Calibri" w:hAnsi="Calibri" w:cs="Calibri"/>
          <w:b/>
          <w:sz w:val="22"/>
          <w:szCs w:val="22"/>
        </w:rPr>
        <w:t xml:space="preserve">- si le nombre d’agent est supérieur </w:t>
      </w:r>
      <w:r w:rsidR="00386A99" w:rsidRPr="00D038AA">
        <w:rPr>
          <w:rFonts w:ascii="Calibri" w:hAnsi="Calibri" w:cs="Calibri"/>
          <w:b/>
          <w:sz w:val="22"/>
          <w:szCs w:val="22"/>
        </w:rPr>
        <w:t xml:space="preserve">ou égal </w:t>
      </w:r>
      <w:r w:rsidRPr="00D038AA">
        <w:rPr>
          <w:rFonts w:ascii="Calibri" w:hAnsi="Calibri" w:cs="Calibri"/>
          <w:b/>
          <w:sz w:val="22"/>
          <w:szCs w:val="22"/>
        </w:rPr>
        <w:t xml:space="preserve">à </w:t>
      </w:r>
      <w:r w:rsidR="001412A7" w:rsidRPr="00D038AA">
        <w:rPr>
          <w:rFonts w:ascii="Calibri" w:hAnsi="Calibri" w:cs="Calibri"/>
          <w:b/>
          <w:sz w:val="22"/>
          <w:szCs w:val="22"/>
        </w:rPr>
        <w:t>30 agents CNRACL</w:t>
      </w:r>
      <w:r w:rsidRPr="00AB661B">
        <w:rPr>
          <w:rFonts w:ascii="Calibri" w:hAnsi="Calibri" w:cs="Calibri"/>
          <w:sz w:val="22"/>
          <w:szCs w:val="22"/>
        </w:rPr>
        <w:t xml:space="preserve">, donne mandat au Centre de gestion </w:t>
      </w:r>
      <w:r w:rsidR="000A3B60">
        <w:rPr>
          <w:rFonts w:ascii="Calibri" w:eastAsia="Arial" w:hAnsi="Calibri" w:cs="Calibri"/>
          <w:iCs/>
          <w:color w:val="000000"/>
          <w:sz w:val="22"/>
          <w:szCs w:val="22"/>
        </w:rPr>
        <w:t xml:space="preserve">de Loir-et-Cher </w:t>
      </w:r>
      <w:r w:rsidRPr="00AB661B">
        <w:rPr>
          <w:rFonts w:ascii="Calibri" w:hAnsi="Calibri" w:cs="Calibri"/>
          <w:sz w:val="22"/>
          <w:szCs w:val="22"/>
        </w:rPr>
        <w:t>de procéder pour son compte à une demande de tarification pour un contrat d’assurance statutaire à effet au 1er janvier 20</w:t>
      </w:r>
      <w:r w:rsidR="000A3B60">
        <w:rPr>
          <w:rFonts w:ascii="Calibri" w:hAnsi="Calibri" w:cs="Calibri"/>
          <w:sz w:val="22"/>
          <w:szCs w:val="22"/>
        </w:rPr>
        <w:t>22</w:t>
      </w:r>
      <w:r w:rsidRPr="00AB661B">
        <w:rPr>
          <w:rFonts w:ascii="Calibri" w:hAnsi="Calibri" w:cs="Calibri"/>
          <w:sz w:val="22"/>
          <w:szCs w:val="22"/>
        </w:rPr>
        <w:t xml:space="preserve">. </w:t>
      </w:r>
      <w:r w:rsidRPr="00AB661B">
        <w:rPr>
          <w:rFonts w:ascii="Calibri" w:hAnsi="Calibri" w:cs="Calibri"/>
          <w:b/>
          <w:sz w:val="22"/>
          <w:szCs w:val="22"/>
          <w:u w:val="single"/>
        </w:rPr>
        <w:t xml:space="preserve">Une délibération accordant ce mandat devra être transmise au plus tard pour le </w:t>
      </w:r>
      <w:r w:rsidR="00D038AA">
        <w:rPr>
          <w:rFonts w:ascii="Calibri" w:hAnsi="Calibri" w:cs="Calibri"/>
          <w:b/>
          <w:sz w:val="22"/>
          <w:szCs w:val="22"/>
          <w:u w:val="single"/>
        </w:rPr>
        <w:t>06/02/2021</w:t>
      </w:r>
      <w:r w:rsidRPr="00D038AA">
        <w:rPr>
          <w:rFonts w:ascii="Calibri" w:hAnsi="Calibri" w:cs="Calibri"/>
          <w:sz w:val="22"/>
          <w:szCs w:val="22"/>
        </w:rPr>
        <w:t>.</w:t>
      </w:r>
    </w:p>
    <w:p w14:paraId="4421F98B" w14:textId="61367C69" w:rsidR="00596340" w:rsidRPr="00AB661B" w:rsidRDefault="00596340" w:rsidP="00C72B42">
      <w:pPr>
        <w:jc w:val="both"/>
        <w:rPr>
          <w:rFonts w:ascii="Calibri" w:hAnsi="Calibri" w:cs="Calibri"/>
          <w:sz w:val="22"/>
          <w:szCs w:val="22"/>
        </w:rPr>
      </w:pPr>
    </w:p>
    <w:p w14:paraId="666F2342" w14:textId="77777777" w:rsidR="00596340" w:rsidRPr="00AB661B" w:rsidRDefault="00596340" w:rsidP="00596340">
      <w:pPr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Le contrat devra couvrir tout ou partie des risques suivants :</w:t>
      </w:r>
    </w:p>
    <w:p w14:paraId="478B0C31" w14:textId="2FBBBD0C" w:rsidR="00AB661B" w:rsidRPr="00AB661B" w:rsidRDefault="00AB661B" w:rsidP="0064147B">
      <w:pPr>
        <w:numPr>
          <w:ilvl w:val="0"/>
          <w:numId w:val="1"/>
        </w:numPr>
        <w:ind w:left="426" w:firstLine="0"/>
        <w:jc w:val="both"/>
        <w:rPr>
          <w:rFonts w:ascii="Calibri" w:hAnsi="Calibri" w:cs="Calibri"/>
          <w:sz w:val="22"/>
          <w:szCs w:val="22"/>
        </w:rPr>
      </w:pPr>
      <w:bookmarkStart w:id="1" w:name="_Hlk5784279"/>
      <w:r w:rsidRPr="00AB661B">
        <w:rPr>
          <w:rFonts w:ascii="Calibri" w:hAnsi="Calibri" w:cs="Calibri"/>
          <w:sz w:val="22"/>
          <w:szCs w:val="22"/>
        </w:rPr>
        <w:t>A</w:t>
      </w:r>
      <w:r w:rsidR="00596340" w:rsidRPr="00AB661B">
        <w:rPr>
          <w:rFonts w:ascii="Calibri" w:hAnsi="Calibri" w:cs="Calibri"/>
          <w:sz w:val="22"/>
          <w:szCs w:val="22"/>
        </w:rPr>
        <w:t xml:space="preserve">gents affiliés à la C.N.R.A.C.L. : décès, accident </w:t>
      </w:r>
      <w:r w:rsidRPr="00AB661B">
        <w:rPr>
          <w:rFonts w:ascii="Calibri" w:hAnsi="Calibri" w:cs="Calibri"/>
          <w:sz w:val="22"/>
          <w:szCs w:val="22"/>
        </w:rPr>
        <w:t xml:space="preserve">de service &amp; </w:t>
      </w:r>
      <w:r w:rsidR="00596340" w:rsidRPr="00AB661B">
        <w:rPr>
          <w:rFonts w:ascii="Calibri" w:hAnsi="Calibri" w:cs="Calibri"/>
          <w:sz w:val="22"/>
          <w:szCs w:val="22"/>
        </w:rPr>
        <w:t xml:space="preserve">maladie </w:t>
      </w:r>
      <w:r w:rsidRPr="00AB661B">
        <w:rPr>
          <w:rFonts w:ascii="Calibri" w:hAnsi="Calibri" w:cs="Calibri"/>
          <w:sz w:val="22"/>
          <w:szCs w:val="22"/>
        </w:rPr>
        <w:t>contractée en</w:t>
      </w:r>
      <w:r w:rsidR="00596340" w:rsidRPr="00AB661B">
        <w:rPr>
          <w:rFonts w:ascii="Calibri" w:hAnsi="Calibri" w:cs="Calibri"/>
          <w:sz w:val="22"/>
          <w:szCs w:val="22"/>
        </w:rPr>
        <w:t xml:space="preserve"> service, maladie ordinaire, longue maladie </w:t>
      </w:r>
      <w:r w:rsidRPr="00AB661B">
        <w:rPr>
          <w:rFonts w:ascii="Calibri" w:hAnsi="Calibri" w:cs="Calibri"/>
          <w:sz w:val="22"/>
          <w:szCs w:val="22"/>
        </w:rPr>
        <w:t>&amp;</w:t>
      </w:r>
      <w:r w:rsidR="00596340" w:rsidRPr="00AB661B">
        <w:rPr>
          <w:rFonts w:ascii="Calibri" w:hAnsi="Calibri" w:cs="Calibri"/>
          <w:sz w:val="22"/>
          <w:szCs w:val="22"/>
        </w:rPr>
        <w:t xml:space="preserve"> maladie de longue durée, maternité</w:t>
      </w:r>
      <w:r w:rsidRPr="00AB661B">
        <w:rPr>
          <w:rFonts w:ascii="Calibri" w:hAnsi="Calibri" w:cs="Calibri"/>
          <w:sz w:val="22"/>
          <w:szCs w:val="22"/>
        </w:rPr>
        <w:t>, paternité et accueil de l’enfant</w:t>
      </w:r>
      <w:r w:rsidR="00596340" w:rsidRPr="00AB661B">
        <w:rPr>
          <w:rFonts w:ascii="Calibri" w:hAnsi="Calibri" w:cs="Calibri"/>
          <w:sz w:val="22"/>
          <w:szCs w:val="22"/>
        </w:rPr>
        <w:t xml:space="preserve">, temps partiel thérapeutique, </w:t>
      </w:r>
      <w:r w:rsidRPr="00AB661B">
        <w:rPr>
          <w:rFonts w:ascii="Calibri" w:hAnsi="Calibri" w:cs="Calibri"/>
          <w:sz w:val="22"/>
          <w:szCs w:val="22"/>
        </w:rPr>
        <w:t xml:space="preserve">mise en </w:t>
      </w:r>
      <w:r w:rsidR="00596340" w:rsidRPr="00AB661B">
        <w:rPr>
          <w:rFonts w:ascii="Calibri" w:hAnsi="Calibri" w:cs="Calibri"/>
          <w:sz w:val="22"/>
          <w:szCs w:val="22"/>
        </w:rPr>
        <w:t xml:space="preserve">disponibilité d'office, </w:t>
      </w:r>
      <w:r w:rsidRPr="00AB661B">
        <w:rPr>
          <w:rFonts w:ascii="Calibri" w:hAnsi="Calibri" w:cs="Calibri"/>
          <w:sz w:val="22"/>
          <w:szCs w:val="22"/>
        </w:rPr>
        <w:t>infirmité de guerre, allocation d’invalidité temporaire ;</w:t>
      </w:r>
    </w:p>
    <w:p w14:paraId="5793712D" w14:textId="6898C359" w:rsidR="00AB661B" w:rsidRPr="00AB661B" w:rsidRDefault="00AB661B" w:rsidP="0064147B">
      <w:pPr>
        <w:numPr>
          <w:ilvl w:val="0"/>
          <w:numId w:val="1"/>
        </w:numPr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A</w:t>
      </w:r>
      <w:r w:rsidR="00596340" w:rsidRPr="00AB661B">
        <w:rPr>
          <w:rFonts w:ascii="Calibri" w:hAnsi="Calibri" w:cs="Calibri"/>
          <w:sz w:val="22"/>
          <w:szCs w:val="22"/>
        </w:rPr>
        <w:t xml:space="preserve">gents non affiliés à la C.N.R.A.C.L. : accident du travail </w:t>
      </w:r>
      <w:r w:rsidRPr="00AB661B">
        <w:rPr>
          <w:rFonts w:ascii="Calibri" w:hAnsi="Calibri" w:cs="Calibri"/>
          <w:sz w:val="22"/>
          <w:szCs w:val="22"/>
        </w:rPr>
        <w:t>&amp;</w:t>
      </w:r>
      <w:r w:rsidR="00596340" w:rsidRPr="00AB661B">
        <w:rPr>
          <w:rFonts w:ascii="Calibri" w:hAnsi="Calibri" w:cs="Calibri"/>
          <w:sz w:val="22"/>
          <w:szCs w:val="22"/>
        </w:rPr>
        <w:t xml:space="preserve"> maladie professionnelle, maladie ordinaire,</w:t>
      </w:r>
      <w:r w:rsidRPr="00AB661B">
        <w:rPr>
          <w:rFonts w:ascii="Calibri" w:hAnsi="Calibri" w:cs="Calibri"/>
          <w:sz w:val="22"/>
          <w:szCs w:val="22"/>
        </w:rPr>
        <w:t xml:space="preserve"> </w:t>
      </w:r>
      <w:r w:rsidR="00596340" w:rsidRPr="00AB661B">
        <w:rPr>
          <w:rFonts w:ascii="Calibri" w:hAnsi="Calibri" w:cs="Calibri"/>
          <w:sz w:val="22"/>
          <w:szCs w:val="22"/>
        </w:rPr>
        <w:t>grave</w:t>
      </w:r>
      <w:r w:rsidRPr="00AB661B">
        <w:rPr>
          <w:rFonts w:ascii="Calibri" w:hAnsi="Calibri" w:cs="Calibri"/>
          <w:sz w:val="22"/>
          <w:szCs w:val="22"/>
        </w:rPr>
        <w:t xml:space="preserve"> maladie</w:t>
      </w:r>
      <w:r w:rsidR="00596340" w:rsidRPr="00AB661B">
        <w:rPr>
          <w:rFonts w:ascii="Calibri" w:hAnsi="Calibri" w:cs="Calibri"/>
          <w:sz w:val="22"/>
          <w:szCs w:val="22"/>
        </w:rPr>
        <w:t>, maternité</w:t>
      </w:r>
      <w:r w:rsidRPr="00AB661B">
        <w:rPr>
          <w:rFonts w:ascii="Calibri" w:hAnsi="Calibri" w:cs="Calibri"/>
          <w:sz w:val="22"/>
          <w:szCs w:val="22"/>
        </w:rPr>
        <w:t>, paternité et accueil de l’enfant</w:t>
      </w:r>
      <w:r w:rsidR="00596340" w:rsidRPr="00AB661B">
        <w:rPr>
          <w:rFonts w:ascii="Calibri" w:hAnsi="Calibri" w:cs="Calibri"/>
          <w:sz w:val="22"/>
          <w:szCs w:val="22"/>
        </w:rPr>
        <w:t xml:space="preserve">, </w:t>
      </w:r>
      <w:r w:rsidRPr="00AB661B">
        <w:rPr>
          <w:rFonts w:ascii="Calibri" w:hAnsi="Calibri" w:cs="Calibri"/>
          <w:sz w:val="22"/>
          <w:szCs w:val="22"/>
        </w:rPr>
        <w:t>reprise d’activité partielle pour motif thérapeutique.</w:t>
      </w:r>
      <w:bookmarkEnd w:id="1"/>
    </w:p>
    <w:p w14:paraId="4E89CC14" w14:textId="76CAB749" w:rsidR="00596340" w:rsidRPr="00AB661B" w:rsidRDefault="00596340" w:rsidP="00AB661B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Il devra prendre effet au 1er janvier 20</w:t>
      </w:r>
      <w:r w:rsidR="000A3B60">
        <w:rPr>
          <w:rFonts w:ascii="Calibri" w:hAnsi="Calibri" w:cs="Calibri"/>
          <w:sz w:val="22"/>
          <w:szCs w:val="22"/>
        </w:rPr>
        <w:t>22</w:t>
      </w:r>
      <w:r w:rsidRPr="00AB661B">
        <w:rPr>
          <w:rFonts w:ascii="Calibri" w:hAnsi="Calibri" w:cs="Calibri"/>
          <w:sz w:val="22"/>
          <w:szCs w:val="22"/>
        </w:rPr>
        <w:t xml:space="preserve">, pour une durée de </w:t>
      </w:r>
      <w:r w:rsidR="000A3B60">
        <w:rPr>
          <w:rFonts w:ascii="Calibri" w:hAnsi="Calibri" w:cs="Calibri"/>
          <w:sz w:val="22"/>
          <w:szCs w:val="22"/>
        </w:rPr>
        <w:t>quatre</w:t>
      </w:r>
      <w:r w:rsidRPr="00AB661B">
        <w:rPr>
          <w:rFonts w:ascii="Calibri" w:hAnsi="Calibri" w:cs="Calibri"/>
          <w:sz w:val="22"/>
          <w:szCs w:val="22"/>
        </w:rPr>
        <w:t xml:space="preserve"> ans et être géré sous le régime de la capitalisation.</w:t>
      </w:r>
    </w:p>
    <w:p w14:paraId="33E450E1" w14:textId="58FFA1E0" w:rsidR="005B5312" w:rsidRPr="00AB661B" w:rsidRDefault="005B5312" w:rsidP="00596340">
      <w:pPr>
        <w:rPr>
          <w:rFonts w:ascii="Calibri" w:hAnsi="Calibri" w:cs="Calibri"/>
          <w:sz w:val="22"/>
          <w:szCs w:val="22"/>
        </w:rPr>
      </w:pPr>
    </w:p>
    <w:p w14:paraId="50430561" w14:textId="685D8DE3" w:rsidR="00596340" w:rsidRPr="00AB661B" w:rsidRDefault="00596340" w:rsidP="005B5312">
      <w:pPr>
        <w:rPr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J'ai bien noté que participer à la consultation n'impose pas à la collectivité d'adhérer au contrat,</w:t>
      </w:r>
    </w:p>
    <w:p w14:paraId="363240BE" w14:textId="77777777" w:rsidR="00596340" w:rsidRPr="00AB661B" w:rsidRDefault="00596340" w:rsidP="00596340">
      <w:pPr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  </w:t>
      </w:r>
    </w:p>
    <w:p w14:paraId="40EA7F15" w14:textId="77777777" w:rsidR="00596340" w:rsidRPr="00AB661B" w:rsidRDefault="00596340" w:rsidP="00596340">
      <w:pPr>
        <w:jc w:val="center"/>
        <w:rPr>
          <w:rFonts w:ascii="Calibri" w:hAnsi="Calibri" w:cs="Calibri"/>
          <w:sz w:val="22"/>
          <w:szCs w:val="22"/>
        </w:rPr>
      </w:pPr>
      <w:r w:rsidRPr="00AB661B">
        <w:rPr>
          <w:rFonts w:ascii="Calibri" w:hAnsi="Calibri" w:cs="Calibri"/>
          <w:sz w:val="22"/>
          <w:szCs w:val="22"/>
        </w:rPr>
        <w:t>Date, cachet, signature</w:t>
      </w:r>
    </w:p>
    <w:p w14:paraId="7F1A1C18" w14:textId="6D238B8C" w:rsidR="00596340" w:rsidRDefault="00596340" w:rsidP="00596340">
      <w:pPr>
        <w:jc w:val="center"/>
        <w:rPr>
          <w:rFonts w:ascii="Calibri" w:hAnsi="Calibri" w:cs="Calibri"/>
          <w:sz w:val="22"/>
          <w:szCs w:val="22"/>
        </w:rPr>
      </w:pPr>
    </w:p>
    <w:p w14:paraId="2191EECD" w14:textId="77777777" w:rsidR="00AB661B" w:rsidRDefault="00AB661B" w:rsidP="00596340">
      <w:pPr>
        <w:jc w:val="center"/>
        <w:rPr>
          <w:rFonts w:ascii="Calibri" w:hAnsi="Calibri" w:cs="Calibri"/>
          <w:sz w:val="22"/>
          <w:szCs w:val="22"/>
        </w:rPr>
      </w:pPr>
    </w:p>
    <w:p w14:paraId="4DED5E7B" w14:textId="77777777" w:rsidR="00D038AA" w:rsidRDefault="00D038AA" w:rsidP="00596340">
      <w:pPr>
        <w:jc w:val="center"/>
        <w:rPr>
          <w:rFonts w:ascii="Calibri" w:hAnsi="Calibri" w:cs="Calibri"/>
          <w:sz w:val="22"/>
          <w:szCs w:val="22"/>
        </w:rPr>
      </w:pPr>
    </w:p>
    <w:p w14:paraId="2B62CBCD" w14:textId="77777777" w:rsidR="00D038AA" w:rsidRPr="00AB661B" w:rsidRDefault="00D038AA" w:rsidP="00596340">
      <w:pPr>
        <w:jc w:val="center"/>
        <w:rPr>
          <w:rFonts w:ascii="Calibri" w:hAnsi="Calibri" w:cs="Calibri"/>
          <w:sz w:val="22"/>
          <w:szCs w:val="22"/>
        </w:rPr>
      </w:pPr>
    </w:p>
    <w:p w14:paraId="58046B7B" w14:textId="21CAB799" w:rsidR="003D7360" w:rsidRPr="005B5312" w:rsidRDefault="00596340" w:rsidP="00347066">
      <w:pPr>
        <w:jc w:val="center"/>
        <w:rPr>
          <w:rFonts w:ascii="Calibri" w:hAnsi="Calibri" w:cs="Calibri"/>
          <w:bCs/>
          <w:iCs/>
          <w:sz w:val="28"/>
          <w:szCs w:val="28"/>
          <w:shd w:val="clear" w:color="auto" w:fill="FFFF00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A retourner impérativement au plus tard </w:t>
      </w:r>
      <w:r w:rsidRPr="005B5312">
        <w:rPr>
          <w:rFonts w:ascii="Calibri" w:hAnsi="Calibri" w:cs="Calibri"/>
          <w:b/>
          <w:bCs/>
          <w:iCs/>
          <w:sz w:val="28"/>
          <w:szCs w:val="28"/>
        </w:rPr>
        <w:t>pour le </w:t>
      </w:r>
      <w:r w:rsidR="001412A7">
        <w:rPr>
          <w:rFonts w:ascii="Calibri" w:hAnsi="Calibri" w:cs="Calibri"/>
          <w:b/>
          <w:bCs/>
          <w:iCs/>
          <w:sz w:val="28"/>
          <w:szCs w:val="28"/>
        </w:rPr>
        <w:t xml:space="preserve">06/02/2021 </w:t>
      </w:r>
      <w:r w:rsidRPr="005B5312">
        <w:rPr>
          <w:rFonts w:ascii="Calibri" w:hAnsi="Calibri" w:cs="Calibri"/>
          <w:bCs/>
          <w:iCs/>
          <w:sz w:val="28"/>
          <w:szCs w:val="28"/>
        </w:rPr>
        <w:t>au</w:t>
      </w:r>
      <w:r>
        <w:rPr>
          <w:rFonts w:ascii="Calibri" w:hAnsi="Calibri" w:cs="Calibri"/>
          <w:bCs/>
          <w:iCs/>
          <w:sz w:val="28"/>
          <w:szCs w:val="28"/>
        </w:rPr>
        <w:t xml:space="preserve"> Centre de Gestion</w:t>
      </w:r>
      <w:r w:rsidR="005B5312">
        <w:rPr>
          <w:rFonts w:ascii="Calibri" w:hAnsi="Calibri" w:cs="Calibri"/>
          <w:bCs/>
          <w:iCs/>
          <w:sz w:val="28"/>
          <w:szCs w:val="28"/>
        </w:rPr>
        <w:t xml:space="preserve"> </w:t>
      </w:r>
      <w:r w:rsidR="00CE3A79" w:rsidRPr="00CE3A79">
        <w:rPr>
          <w:rFonts w:ascii="Calibri" w:hAnsi="Calibri" w:cs="Calibri"/>
          <w:bCs/>
          <w:iCs/>
          <w:sz w:val="28"/>
          <w:szCs w:val="28"/>
        </w:rPr>
        <w:t>de Loir-et-Cher</w:t>
      </w:r>
      <w:r w:rsidR="00D038AA">
        <w:rPr>
          <w:rFonts w:ascii="Calibri" w:hAnsi="Calibri" w:cs="Calibri"/>
          <w:bCs/>
          <w:iCs/>
          <w:sz w:val="28"/>
          <w:szCs w:val="28"/>
        </w:rPr>
        <w:t xml:space="preserve"> – 3 rue Franciade 41260 LA CHAUSSEE-SAINT-VICTOR ou par mail à : </w:t>
      </w:r>
      <w:hyperlink r:id="rId8" w:history="1">
        <w:r w:rsidR="00D038AA" w:rsidRPr="00E61C49">
          <w:rPr>
            <w:rStyle w:val="Lienhypertexte"/>
            <w:rFonts w:ascii="Calibri" w:hAnsi="Calibri" w:cs="Calibri"/>
            <w:bCs/>
            <w:iCs/>
            <w:sz w:val="28"/>
            <w:szCs w:val="28"/>
          </w:rPr>
          <w:t>assurances.statutaires@cdg41.org</w:t>
        </w:r>
      </w:hyperlink>
    </w:p>
    <w:sectPr w:rsidR="003D7360" w:rsidRPr="005B53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60AD0" w14:textId="77777777" w:rsidR="00D038AA" w:rsidRDefault="00D038AA" w:rsidP="00860A41">
      <w:r>
        <w:separator/>
      </w:r>
    </w:p>
  </w:endnote>
  <w:endnote w:type="continuationSeparator" w:id="0">
    <w:p w14:paraId="03A1BF20" w14:textId="77777777" w:rsidR="00D038AA" w:rsidRDefault="00D038AA" w:rsidP="0086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3C03" w14:textId="2C604B55" w:rsidR="00D038AA" w:rsidRDefault="00D038AA" w:rsidP="00D038AA">
    <w:pPr>
      <w:tabs>
        <w:tab w:val="center" w:pos="4536"/>
        <w:tab w:val="right" w:pos="9214"/>
      </w:tabs>
      <w:ind w:right="-427"/>
      <w:rPr>
        <w:rFonts w:ascii="Calibri" w:hAnsi="Calibri" w:cs="Calibri"/>
        <w:sz w:val="20"/>
        <w:szCs w:val="20"/>
        <w:shd w:val="clear" w:color="auto" w:fill="FFFF00"/>
      </w:rPr>
    </w:pPr>
    <w:bookmarkStart w:id="2" w:name="_Hlk5782183"/>
    <w:bookmarkStart w:id="3" w:name="_Hlk5782184"/>
  </w:p>
  <w:bookmarkEnd w:id="2"/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5E6B" w14:textId="77777777" w:rsidR="00D038AA" w:rsidRDefault="00D038AA" w:rsidP="00860A41">
      <w:r>
        <w:separator/>
      </w:r>
    </w:p>
  </w:footnote>
  <w:footnote w:type="continuationSeparator" w:id="0">
    <w:p w14:paraId="25E7197E" w14:textId="77777777" w:rsidR="00D038AA" w:rsidRDefault="00D038AA" w:rsidP="0086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7E764411"/>
    <w:multiLevelType w:val="hybridMultilevel"/>
    <w:tmpl w:val="D29082B2"/>
    <w:lvl w:ilvl="0" w:tplc="2A707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F7"/>
    <w:rsid w:val="00095525"/>
    <w:rsid w:val="000A3B60"/>
    <w:rsid w:val="001412A7"/>
    <w:rsid w:val="00347066"/>
    <w:rsid w:val="00386A99"/>
    <w:rsid w:val="003B6F1A"/>
    <w:rsid w:val="003D7360"/>
    <w:rsid w:val="00452D31"/>
    <w:rsid w:val="0048340E"/>
    <w:rsid w:val="005120C7"/>
    <w:rsid w:val="00596340"/>
    <w:rsid w:val="005B5312"/>
    <w:rsid w:val="0064147B"/>
    <w:rsid w:val="00682DE2"/>
    <w:rsid w:val="00860A41"/>
    <w:rsid w:val="00866582"/>
    <w:rsid w:val="00954A6C"/>
    <w:rsid w:val="009B4FF7"/>
    <w:rsid w:val="00AB661B"/>
    <w:rsid w:val="00AE429F"/>
    <w:rsid w:val="00B24BE3"/>
    <w:rsid w:val="00C72B42"/>
    <w:rsid w:val="00CE3A79"/>
    <w:rsid w:val="00CF2D58"/>
    <w:rsid w:val="00D038AA"/>
    <w:rsid w:val="00D93318"/>
    <w:rsid w:val="00E6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258D"/>
  <w15:chartTrackingRefBased/>
  <w15:docId w15:val="{34C9EC16-2A95-4682-B7A8-3119966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A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0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60A41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60A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A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9331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03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rances.statutaires@cdg4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EA860D54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Françoise Delaveau-Desoeuvre</cp:lastModifiedBy>
  <cp:revision>2</cp:revision>
  <dcterms:created xsi:type="dcterms:W3CDTF">2021-01-11T11:02:00Z</dcterms:created>
  <dcterms:modified xsi:type="dcterms:W3CDTF">2021-01-11T11:02:00Z</dcterms:modified>
</cp:coreProperties>
</file>