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CE" w:rsidRDefault="00F757CE">
      <w:pPr>
        <w:pStyle w:val="intituldelarrt"/>
      </w:pPr>
      <w:bookmarkStart w:id="0" w:name="_GoBack"/>
      <w:bookmarkEnd w:id="0"/>
      <w:r>
        <w:t>ARRETE</w:t>
      </w:r>
    </w:p>
    <w:p w:rsidR="00F757CE" w:rsidRDefault="00F757CE">
      <w:pPr>
        <w:pStyle w:val="intituldelarrt"/>
      </w:pPr>
      <w:r>
        <w:t xml:space="preserve">DE </w:t>
      </w:r>
      <w:r w:rsidR="00C063C6">
        <w:t>MISE EN</w:t>
      </w:r>
      <w:r>
        <w:t xml:space="preserve"> CONGE PARENTAL</w:t>
      </w:r>
    </w:p>
    <w:p w:rsidR="00F757CE" w:rsidRDefault="00F757CE">
      <w:pPr>
        <w:pStyle w:val="intituldelarrt"/>
      </w:pPr>
      <w:r>
        <w:t xml:space="preserve">DE M </w:t>
      </w:r>
      <w:r w:rsidR="007F72F8">
        <w:t>………</w:t>
      </w:r>
    </w:p>
    <w:p w:rsidR="00F757CE" w:rsidRDefault="00F757CE">
      <w:pPr>
        <w:pStyle w:val="intituldelarrt"/>
        <w:spacing w:after="240"/>
      </w:pPr>
      <w:r>
        <w:t xml:space="preserve">GRADE </w:t>
      </w:r>
      <w:r w:rsidR="007F72F8">
        <w:t>………</w:t>
      </w:r>
    </w:p>
    <w:p w:rsidR="00F757CE" w:rsidRDefault="00F757CE" w:rsidP="008F2ABC">
      <w:pPr>
        <w:pStyle w:val="VuConsidrant"/>
        <w:spacing w:before="20" w:after="20"/>
      </w:pPr>
      <w:r>
        <w:t xml:space="preserve">Le Maire </w:t>
      </w:r>
      <w:r w:rsidRPr="00C063C6">
        <w:rPr>
          <w:iCs/>
        </w:rPr>
        <w:t>(ou le Président)</w:t>
      </w:r>
      <w:r>
        <w:t xml:space="preserve"> de </w:t>
      </w:r>
      <w:r w:rsidR="006E4BE3">
        <w:t>………</w:t>
      </w:r>
      <w:r>
        <w:t>,</w:t>
      </w:r>
    </w:p>
    <w:p w:rsidR="00F757CE" w:rsidRDefault="00F757CE" w:rsidP="0051771B">
      <w:pPr>
        <w:pStyle w:val="VuConsidrant"/>
        <w:spacing w:before="100" w:after="100" w:afterAutospacing="1"/>
      </w:pPr>
      <w:r>
        <w:t>Vu le code général des collectivités territoriales,</w:t>
      </w:r>
    </w:p>
    <w:p w:rsidR="00F757CE" w:rsidRDefault="00F757CE" w:rsidP="0051771B">
      <w:pPr>
        <w:pStyle w:val="VuConsidrant"/>
        <w:spacing w:before="100" w:after="100" w:afterAutospacing="1"/>
      </w:pPr>
      <w:r>
        <w:t>Vu le code des pensions civiles et militaires,</w:t>
      </w:r>
    </w:p>
    <w:p w:rsidR="00F757CE" w:rsidRDefault="00F757CE" w:rsidP="0051771B">
      <w:pPr>
        <w:pStyle w:val="VuConsidrant"/>
        <w:spacing w:before="100" w:after="100" w:afterAutospacing="1"/>
      </w:pPr>
      <w:r>
        <w:t xml:space="preserve">Vu la loi n° 83-634 du </w:t>
      </w:r>
      <w:smartTag w:uri="urn:schemas-microsoft-com:office:smarttags" w:element="date">
        <w:smartTagPr>
          <w:attr w:name="Year" w:val="1983"/>
          <w:attr w:name="Day" w:val="13"/>
          <w:attr w:name="Month" w:val="7"/>
          <w:attr w:name="ls" w:val="trans"/>
        </w:smartTagPr>
        <w:r>
          <w:t>13 juillet 1983</w:t>
        </w:r>
      </w:smartTag>
      <w:r>
        <w:t xml:space="preserve"> portant droits et obligations des fonctionnaires,</w:t>
      </w:r>
    </w:p>
    <w:p w:rsidR="00F757CE" w:rsidRDefault="00F757CE" w:rsidP="0051771B">
      <w:pPr>
        <w:pStyle w:val="VuConsidrant"/>
        <w:spacing w:before="100" w:after="100" w:afterAutospacing="1"/>
      </w:pPr>
      <w:r>
        <w:t xml:space="preserve">Vu la loi n° 84-53 du </w:t>
      </w:r>
      <w:smartTag w:uri="urn:schemas-microsoft-com:office:smarttags" w:element="date">
        <w:smartTagPr>
          <w:attr w:name="Year" w:val="1984"/>
          <w:attr w:name="Day" w:val="26"/>
          <w:attr w:name="Month" w:val="1"/>
          <w:attr w:name="ls" w:val="trans"/>
        </w:smartTagPr>
        <w:r>
          <w:t>26 janvier 1984</w:t>
        </w:r>
      </w:smartTag>
      <w:r>
        <w:t xml:space="preserve">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>
          <w:t>la Fonction Publique</w:t>
        </w:r>
      </w:smartTag>
      <w:r>
        <w:t xml:space="preserve"> Territoriale,</w:t>
      </w:r>
    </w:p>
    <w:p w:rsidR="00F757CE" w:rsidRDefault="00F757CE" w:rsidP="0051771B">
      <w:pPr>
        <w:pStyle w:val="VuConsidrant"/>
        <w:spacing w:before="100" w:after="100" w:afterAutospacing="1"/>
      </w:pPr>
      <w:r>
        <w:t>Vu la loi n°</w:t>
      </w:r>
      <w:r w:rsidR="00242484">
        <w:t xml:space="preserve"> </w:t>
      </w:r>
      <w:smartTag w:uri="urn:schemas-microsoft-com:office:smarttags" w:element="phone">
        <w:smartTagPr>
          <w:attr w:uri="urn:schemas-microsoft-com:office:office" w:name="ls" w:val="trans"/>
        </w:smartTagPr>
        <w:r>
          <w:t>2003-775</w:t>
        </w:r>
      </w:smartTag>
      <w:r>
        <w:t xml:space="preserve"> du </w:t>
      </w:r>
      <w:smartTag w:uri="urn:schemas-microsoft-com:office:smarttags" w:element="date">
        <w:smartTagPr>
          <w:attr w:name="ls" w:val="trans"/>
          <w:attr w:name="Month" w:val="8"/>
          <w:attr w:name="Day" w:val="21"/>
          <w:attr w:name="Year" w:val="2003"/>
        </w:smartTagPr>
        <w:r>
          <w:t>21 août 2003</w:t>
        </w:r>
      </w:smartTag>
      <w:r>
        <w:t xml:space="preserve"> relative à la réforme des retraites,</w:t>
      </w:r>
    </w:p>
    <w:p w:rsidR="00F757CE" w:rsidRPr="00242484" w:rsidRDefault="00F757CE" w:rsidP="0051771B">
      <w:pPr>
        <w:pStyle w:val="VuConsidrant"/>
        <w:spacing w:before="100" w:after="100" w:afterAutospacing="1"/>
      </w:pPr>
      <w:r>
        <w:t xml:space="preserve">Vu le décret n° 86-68 du </w:t>
      </w:r>
      <w:smartTag w:uri="urn:schemas-microsoft-com:office:smarttags" w:element="date">
        <w:smartTagPr>
          <w:attr w:name="ls" w:val="trans"/>
          <w:attr w:name="Month" w:val="1"/>
          <w:attr w:name="Day" w:val="13"/>
          <w:attr w:name="Year" w:val="1986"/>
        </w:smartTagPr>
        <w:r>
          <w:t>13 janvier 1986</w:t>
        </w:r>
      </w:smartTag>
      <w:r>
        <w:t xml:space="preserve"> relatif aux positions de détachement, hors cadres, de disponibilité et </w:t>
      </w:r>
      <w:r w:rsidRPr="00242484">
        <w:t>de congé parental des fonctionnaires territo</w:t>
      </w:r>
      <w:r w:rsidR="0051771B" w:rsidRPr="00242484">
        <w:t xml:space="preserve">riaux </w:t>
      </w:r>
      <w:r w:rsidR="0051771B" w:rsidRPr="00242484">
        <w:rPr>
          <w:color w:val="000000"/>
        </w:rPr>
        <w:t>et à l'intégration,</w:t>
      </w:r>
    </w:p>
    <w:p w:rsidR="00793E99" w:rsidRDefault="00793E99" w:rsidP="0051771B">
      <w:pPr>
        <w:pStyle w:val="VuConsidrant"/>
        <w:spacing w:before="100" w:after="100" w:afterAutospacing="1"/>
      </w:pPr>
      <w:r w:rsidRPr="00117B12">
        <w:t xml:space="preserve">Vu la demande </w:t>
      </w:r>
      <w:r w:rsidR="007F72F8">
        <w:t xml:space="preserve">de </w:t>
      </w:r>
      <w:r w:rsidR="007F72F8" w:rsidRPr="00117B12">
        <w:t xml:space="preserve">mise en congé parental </w:t>
      </w:r>
      <w:r w:rsidR="007F72F8">
        <w:t>à compter</w:t>
      </w:r>
      <w:r w:rsidR="007F72F8" w:rsidRPr="00117B12">
        <w:t xml:space="preserve"> du …… présentée par M</w:t>
      </w:r>
      <w:r w:rsidR="007F72F8">
        <w:t>……… par courrier</w:t>
      </w:r>
      <w:r w:rsidR="00242484" w:rsidRPr="00117B12">
        <w:t xml:space="preserve"> </w:t>
      </w:r>
      <w:r w:rsidR="007F72F8">
        <w:t xml:space="preserve">en date du ……, </w:t>
      </w:r>
    </w:p>
    <w:p w:rsidR="005736CD" w:rsidRDefault="005736CD" w:rsidP="0051771B">
      <w:pPr>
        <w:pStyle w:val="VuConsidrant"/>
        <w:spacing w:before="100" w:after="100" w:afterAutospacing="1"/>
      </w:pPr>
      <w:r>
        <w:t>Considérant que le congé parental est accordé de droit jusqu’au 3</w:t>
      </w:r>
      <w:r w:rsidRPr="00C063C6">
        <w:rPr>
          <w:vertAlign w:val="superscript"/>
        </w:rPr>
        <w:t>ème</w:t>
      </w:r>
      <w:r>
        <w:t xml:space="preserve"> anniversaire de l’enfant,</w:t>
      </w:r>
    </w:p>
    <w:p w:rsidR="005736CD" w:rsidRDefault="005736CD" w:rsidP="0051771B">
      <w:pPr>
        <w:pStyle w:val="VuConsidrant"/>
        <w:spacing w:before="100" w:after="100" w:afterAutospacing="1"/>
      </w:pPr>
      <w:r>
        <w:t xml:space="preserve">Considérant l’enfant ......... </w:t>
      </w:r>
      <w:r w:rsidRPr="00C063C6">
        <w:rPr>
          <w:i/>
        </w:rPr>
        <w:t>(</w:t>
      </w:r>
      <w:proofErr w:type="gramStart"/>
      <w:r w:rsidRPr="00C063C6">
        <w:rPr>
          <w:i/>
        </w:rPr>
        <w:t>préciser</w:t>
      </w:r>
      <w:proofErr w:type="gramEnd"/>
      <w:r w:rsidRPr="00C063C6">
        <w:rPr>
          <w:i/>
        </w:rPr>
        <w:t xml:space="preserve"> le prénom)</w:t>
      </w:r>
      <w:r>
        <w:t>, né</w:t>
      </w:r>
      <w:r w:rsidR="00C063C6">
        <w:t xml:space="preserve">(e) </w:t>
      </w:r>
      <w:r>
        <w:t>le ......,</w:t>
      </w:r>
    </w:p>
    <w:p w:rsidR="005736CD" w:rsidRPr="00242484" w:rsidRDefault="005736CD" w:rsidP="0051771B">
      <w:pPr>
        <w:pStyle w:val="VuConsidrant"/>
        <w:spacing w:before="100" w:after="100" w:afterAutospacing="1"/>
        <w:rPr>
          <w:b/>
          <w:sz w:val="16"/>
          <w:szCs w:val="16"/>
        </w:rPr>
      </w:pPr>
      <w:r w:rsidRPr="00242484">
        <w:rPr>
          <w:b/>
        </w:rPr>
        <w:t>OU</w:t>
      </w:r>
    </w:p>
    <w:p w:rsidR="005736CD" w:rsidRPr="00002410" w:rsidRDefault="005736CD" w:rsidP="0051771B">
      <w:pPr>
        <w:pStyle w:val="VuConsidrant"/>
        <w:spacing w:before="100" w:after="100" w:afterAutospacing="1"/>
      </w:pPr>
      <w:r>
        <w:t xml:space="preserve">Considérant que le congé parental est accordé de droit jusqu’à expiration d’un délai de trois ans à compter de </w:t>
      </w:r>
      <w:r w:rsidRPr="00002410">
        <w:t>l’arrivée au foyer de l’enfant adopté</w:t>
      </w:r>
      <w:r w:rsidR="00E8749B" w:rsidRPr="00002410">
        <w:t xml:space="preserve"> </w:t>
      </w:r>
      <w:r w:rsidR="00EB10EF" w:rsidRPr="00EB10EF">
        <w:t>(</w:t>
      </w:r>
      <w:r w:rsidR="00242484" w:rsidRPr="00EB10EF">
        <w:t xml:space="preserve">ou d’un délai </w:t>
      </w:r>
      <w:r w:rsidR="00242484" w:rsidRPr="00EB10EF">
        <w:rPr>
          <w:shd w:val="clear" w:color="auto" w:fill="FFFFFF"/>
        </w:rPr>
        <w:t>d’</w:t>
      </w:r>
      <w:r w:rsidR="00E8749B" w:rsidRPr="00EB10EF">
        <w:rPr>
          <w:shd w:val="clear" w:color="auto" w:fill="FFFFFF"/>
        </w:rPr>
        <w:t>un an si l’enfant est âgé de plus de trois ans et n’a pas encore atteint l’âge de fin de l’obligation scolaire</w:t>
      </w:r>
      <w:r w:rsidR="00EB10EF" w:rsidRPr="00EB10EF">
        <w:rPr>
          <w:shd w:val="clear" w:color="auto" w:fill="FFFFFF"/>
        </w:rPr>
        <w:t>)</w:t>
      </w:r>
      <w:r w:rsidRPr="00EB10EF">
        <w:rPr>
          <w:shd w:val="clear" w:color="auto" w:fill="FFFFFF"/>
        </w:rPr>
        <w:t>,</w:t>
      </w:r>
    </w:p>
    <w:p w:rsidR="005736CD" w:rsidRDefault="005736CD" w:rsidP="0051771B">
      <w:pPr>
        <w:pStyle w:val="VuConsidrant"/>
        <w:spacing w:before="100" w:after="100" w:afterAutospacing="1"/>
        <w:rPr>
          <w:color w:val="000000"/>
        </w:rPr>
      </w:pPr>
      <w:r>
        <w:t xml:space="preserve">Considérant l’arrivée au foyer </w:t>
      </w:r>
      <w:r w:rsidR="00242484">
        <w:t xml:space="preserve">le …… </w:t>
      </w:r>
      <w:r w:rsidR="00242484" w:rsidRPr="00242484">
        <w:rPr>
          <w:i/>
        </w:rPr>
        <w:t>(</w:t>
      </w:r>
      <w:proofErr w:type="gramStart"/>
      <w:r w:rsidR="00242484" w:rsidRPr="00242484">
        <w:rPr>
          <w:i/>
        </w:rPr>
        <w:t>date</w:t>
      </w:r>
      <w:proofErr w:type="gramEnd"/>
      <w:r w:rsidR="00242484" w:rsidRPr="00242484">
        <w:rPr>
          <w:i/>
        </w:rPr>
        <w:t>)</w:t>
      </w:r>
      <w:r w:rsidR="00242484">
        <w:t xml:space="preserve"> </w:t>
      </w:r>
      <w:r>
        <w:t xml:space="preserve">de l’enfant ......... </w:t>
      </w:r>
      <w:r w:rsidRPr="00C063C6">
        <w:rPr>
          <w:i/>
        </w:rPr>
        <w:t>(</w:t>
      </w:r>
      <w:proofErr w:type="gramStart"/>
      <w:r w:rsidRPr="00C063C6">
        <w:rPr>
          <w:i/>
        </w:rPr>
        <w:t>préciser</w:t>
      </w:r>
      <w:proofErr w:type="gramEnd"/>
      <w:r w:rsidRPr="00C063C6">
        <w:rPr>
          <w:i/>
        </w:rPr>
        <w:t xml:space="preserve"> le prénom)</w:t>
      </w:r>
      <w:r>
        <w:t xml:space="preserve">, </w:t>
      </w:r>
      <w:r w:rsidR="00EB10EF">
        <w:t>adoptée ou confié(e) en vue d’adoption,</w:t>
      </w:r>
    </w:p>
    <w:p w:rsidR="00F757CE" w:rsidRDefault="00F757CE">
      <w:pPr>
        <w:pStyle w:val="arrte"/>
      </w:pPr>
      <w:r>
        <w:t>ARRETE</w:t>
      </w:r>
    </w:p>
    <w:p w:rsidR="008F2ABC" w:rsidRDefault="00F757CE">
      <w:pPr>
        <w:pStyle w:val="articlen"/>
      </w:pPr>
      <w:r>
        <w:t>ARTICLE 1 :</w:t>
      </w:r>
    </w:p>
    <w:p w:rsidR="00C72AAA" w:rsidRDefault="00C72AAA" w:rsidP="00C72AAA">
      <w:pPr>
        <w:pStyle w:val="articlecontenu"/>
      </w:pPr>
      <w:r>
        <w:t xml:space="preserve">A compter du ......, M ......... est </w:t>
      </w:r>
      <w:r w:rsidR="00C063C6">
        <w:t>placé(e) en congé pare</w:t>
      </w:r>
      <w:r w:rsidR="00E8749B">
        <w:t xml:space="preserve">ntal pour une période de </w:t>
      </w:r>
      <w:r w:rsidR="008D2D2E">
        <w:t xml:space="preserve">…… </w:t>
      </w:r>
      <w:r w:rsidR="008D2D2E" w:rsidRPr="00663D59">
        <w:t>(2 à 6 mois),</w:t>
      </w:r>
    </w:p>
    <w:p w:rsidR="008F2ABC" w:rsidRDefault="00F757CE">
      <w:pPr>
        <w:pStyle w:val="articlen"/>
      </w:pPr>
      <w:r>
        <w:t>ARTICLE 2 :</w:t>
      </w:r>
    </w:p>
    <w:p w:rsidR="00F757CE" w:rsidRDefault="00F757CE">
      <w:pPr>
        <w:pStyle w:val="articlecontenu"/>
        <w:spacing w:after="0"/>
      </w:pPr>
      <w:r>
        <w:t xml:space="preserve">Pendant cette période, M </w:t>
      </w:r>
      <w:r w:rsidR="006E4BE3">
        <w:t>………</w:t>
      </w:r>
      <w:r>
        <w:t xml:space="preserve"> </w:t>
      </w:r>
      <w:r w:rsidR="00E8749B">
        <w:t>ne perçoit aucune rémunération,</w:t>
      </w:r>
    </w:p>
    <w:p w:rsidR="007D49EA" w:rsidRDefault="007D49EA">
      <w:pPr>
        <w:pStyle w:val="articlecontenu"/>
        <w:spacing w:after="0"/>
      </w:pPr>
    </w:p>
    <w:p w:rsidR="007D49EA" w:rsidRPr="00663D59" w:rsidRDefault="007D49EA">
      <w:pPr>
        <w:pStyle w:val="articlecontenu"/>
        <w:spacing w:after="0"/>
      </w:pPr>
      <w:r w:rsidRPr="00663D59">
        <w:t>Il conserve ses droits à l’avancement dans la limite d’une durée de cinq ans pour l’ensemble de sa carrière. Cette période est assimilée à des services effectifs dans le cadre d’emplois.</w:t>
      </w:r>
      <w:r w:rsidR="00616B75" w:rsidRPr="00663D59">
        <w:t xml:space="preserve"> </w:t>
      </w:r>
    </w:p>
    <w:p w:rsidR="00BF3568" w:rsidRPr="00663D59" w:rsidRDefault="00BF3568">
      <w:pPr>
        <w:pStyle w:val="articlecontenu"/>
        <w:spacing w:after="0"/>
      </w:pPr>
    </w:p>
    <w:p w:rsidR="00BF3568" w:rsidRDefault="00BF3568" w:rsidP="00BF3568">
      <w:pPr>
        <w:pStyle w:val="articlecontenu"/>
        <w:spacing w:after="120"/>
      </w:pPr>
      <w:r w:rsidRPr="00663D59">
        <w:t>(</w:t>
      </w:r>
      <w:proofErr w:type="gramStart"/>
      <w:r w:rsidR="006065ED" w:rsidRPr="00663D59">
        <w:t>en</w:t>
      </w:r>
      <w:proofErr w:type="gramEnd"/>
      <w:r w:rsidRPr="00663D59">
        <w:t xml:space="preserve"> cas de cumul</w:t>
      </w:r>
      <w:r w:rsidR="004E522F" w:rsidRPr="00663D59">
        <w:t xml:space="preserve"> avec</w:t>
      </w:r>
      <w:r w:rsidR="00BC198A" w:rsidRPr="00663D59">
        <w:t xml:space="preserve"> la</w:t>
      </w:r>
      <w:r w:rsidR="004E522F" w:rsidRPr="00663D59">
        <w:t xml:space="preserve"> disponibilité</w:t>
      </w:r>
      <w:r w:rsidRPr="00663D59">
        <w:t>) Lorsque le fonctionnaire bénéficie d’une disponibilité pour élever un enfant ou d’un congé parental, il conserve au titre de ces deux positions, l’intégralité de ses droits à l’avancement, dans la limite d’une durée de cinq ans pour l’ensemble de sa carrière,</w:t>
      </w:r>
    </w:p>
    <w:p w:rsidR="00F757CE" w:rsidRPr="00E8749B" w:rsidRDefault="00F757CE" w:rsidP="005A54CE">
      <w:pPr>
        <w:pStyle w:val="articlen"/>
        <w:ind w:firstLine="567"/>
        <w:rPr>
          <w:b w:val="0"/>
          <w:bCs w:val="0"/>
          <w:shd w:val="clear" w:color="auto" w:fill="B3B3B3"/>
        </w:rPr>
      </w:pPr>
      <w:r>
        <w:rPr>
          <w:b w:val="0"/>
          <w:bCs w:val="0"/>
        </w:rPr>
        <w:t>La période de congé parental sera décomptée comme une période de travail à temps</w:t>
      </w:r>
      <w:r w:rsidR="00503D76">
        <w:rPr>
          <w:b w:val="0"/>
          <w:bCs w:val="0"/>
        </w:rPr>
        <w:t xml:space="preserve"> plein, pour la retraite CNRACL,</w:t>
      </w:r>
      <w:r w:rsidR="00E8749B">
        <w:rPr>
          <w:b w:val="0"/>
          <w:bCs w:val="0"/>
        </w:rPr>
        <w:t xml:space="preserve"> </w:t>
      </w:r>
    </w:p>
    <w:p w:rsidR="0039388F" w:rsidRDefault="0039388F">
      <w:pPr>
        <w:pStyle w:val="articlen"/>
      </w:pPr>
    </w:p>
    <w:p w:rsidR="0039388F" w:rsidRDefault="0039388F">
      <w:pPr>
        <w:pStyle w:val="articlen"/>
      </w:pPr>
    </w:p>
    <w:p w:rsidR="008F2ABC" w:rsidRDefault="00F757CE">
      <w:pPr>
        <w:pStyle w:val="articlen"/>
      </w:pPr>
      <w:r>
        <w:lastRenderedPageBreak/>
        <w:t>ARTICLE 3 :</w:t>
      </w:r>
    </w:p>
    <w:p w:rsidR="00F757CE" w:rsidRDefault="00F757CE">
      <w:pPr>
        <w:pStyle w:val="articlecontenu"/>
      </w:pPr>
      <w:r>
        <w:t xml:space="preserve">La demande de renouvellement devra être présentée </w:t>
      </w:r>
      <w:r w:rsidR="008D2D2E" w:rsidRPr="00663D59">
        <w:t>un</w:t>
      </w:r>
      <w:r w:rsidRPr="00663D59">
        <w:t xml:space="preserve"> mois</w:t>
      </w:r>
      <w:r>
        <w:t xml:space="preserve"> au moins avant l’expiration de la période en cours</w:t>
      </w:r>
      <w:r w:rsidR="00563F0D">
        <w:t>,</w:t>
      </w:r>
      <w:r>
        <w:t xml:space="preserve"> </w:t>
      </w:r>
    </w:p>
    <w:p w:rsidR="008F2ABC" w:rsidRDefault="00F757CE">
      <w:pPr>
        <w:pStyle w:val="articlen"/>
      </w:pPr>
      <w:r>
        <w:t>ARTICLE 4 :</w:t>
      </w:r>
    </w:p>
    <w:p w:rsidR="00A337DE" w:rsidRDefault="007D49EA">
      <w:pPr>
        <w:pStyle w:val="articlecontenu"/>
      </w:pPr>
      <w:r w:rsidRPr="00663D59">
        <w:t>Quatre</w:t>
      </w:r>
      <w:r w:rsidR="00E63F29" w:rsidRPr="00663D59">
        <w:t xml:space="preserve"> semaines</w:t>
      </w:r>
      <w:r w:rsidR="00E63F29">
        <w:t xml:space="preserve"> a</w:t>
      </w:r>
      <w:r w:rsidR="00A337DE">
        <w:t xml:space="preserve">u moins avant sa réintégration, M……… bénéficiera d’un entretien avec </w:t>
      </w:r>
      <w:r w:rsidR="00DC1CD6">
        <w:t>le (ou la) responsable</w:t>
      </w:r>
      <w:r w:rsidR="00A337DE">
        <w:t xml:space="preserve"> des ressources humaines,</w:t>
      </w:r>
    </w:p>
    <w:p w:rsidR="00F757CE" w:rsidRDefault="00F757CE">
      <w:pPr>
        <w:pStyle w:val="articlecontenu"/>
      </w:pPr>
      <w:r>
        <w:t xml:space="preserve">A l’expiration du congé parental, M </w:t>
      </w:r>
      <w:r w:rsidR="006E4BE3">
        <w:t>………</w:t>
      </w:r>
      <w:r>
        <w:t xml:space="preserve"> sera réintégré</w:t>
      </w:r>
      <w:r w:rsidRPr="00C063C6">
        <w:rPr>
          <w:iCs/>
        </w:rPr>
        <w:t>(e)</w:t>
      </w:r>
      <w:r>
        <w:t xml:space="preserve"> de plein droit</w:t>
      </w:r>
      <w:r w:rsidR="00164037">
        <w:t>,</w:t>
      </w:r>
      <w:r>
        <w:t xml:space="preserve"> </w:t>
      </w:r>
    </w:p>
    <w:p w:rsidR="008F2ABC" w:rsidRDefault="00F757CE">
      <w:pPr>
        <w:pStyle w:val="articlen"/>
      </w:pPr>
      <w:r>
        <w:t>ARTICLE 5 :</w:t>
      </w:r>
    </w:p>
    <w:p w:rsidR="00F757CE" w:rsidRDefault="00F757CE">
      <w:pPr>
        <w:pStyle w:val="articlecontenu"/>
        <w:rPr>
          <w:color w:val="000000"/>
          <w:sz w:val="16"/>
          <w:szCs w:val="16"/>
        </w:rPr>
      </w:pPr>
      <w:r>
        <w:t>Le Directeur Général des services est chargé de l’exécution du présent arrêté qui sera :</w:t>
      </w:r>
    </w:p>
    <w:p w:rsidR="00F757CE" w:rsidRDefault="00C063C6">
      <w:pPr>
        <w:pStyle w:val="notifi"/>
        <w:spacing w:after="120"/>
      </w:pPr>
      <w:r>
        <w:t>•</w:t>
      </w:r>
      <w:r>
        <w:tab/>
      </w:r>
      <w:r w:rsidR="00F757CE">
        <w:t>Notifié à l’intéressé</w:t>
      </w:r>
      <w:r w:rsidR="00F757CE" w:rsidRPr="00A337DE">
        <w:rPr>
          <w:iCs/>
        </w:rPr>
        <w:t>(e).</w:t>
      </w:r>
    </w:p>
    <w:p w:rsidR="00F757CE" w:rsidRDefault="00F757CE">
      <w:pPr>
        <w:pStyle w:val="notifi"/>
      </w:pPr>
      <w:r>
        <w:rPr>
          <w:u w:val="single"/>
        </w:rPr>
        <w:t>Ampliation adressée au</w:t>
      </w:r>
      <w:r>
        <w:t xml:space="preserve"> :</w:t>
      </w:r>
    </w:p>
    <w:p w:rsidR="00F757CE" w:rsidRDefault="00C063C6">
      <w:pPr>
        <w:pStyle w:val="notifi"/>
      </w:pPr>
      <w:r>
        <w:t>•</w:t>
      </w:r>
      <w:r>
        <w:tab/>
      </w:r>
      <w:r w:rsidR="00F757CE">
        <w:t>Président du Centre de Gestion,</w:t>
      </w:r>
    </w:p>
    <w:p w:rsidR="00F757CE" w:rsidRDefault="00C063C6">
      <w:pPr>
        <w:pStyle w:val="notifi"/>
      </w:pPr>
      <w:r>
        <w:t>•</w:t>
      </w:r>
      <w:r>
        <w:tab/>
      </w:r>
      <w:r w:rsidR="00F757CE">
        <w:t xml:space="preserve">Comptable de </w:t>
      </w:r>
      <w:smartTag w:uri="urn:schemas-microsoft-com:office:smarttags" w:element="PersonName">
        <w:smartTagPr>
          <w:attr w:name="ProductID" w:val="la Collectivit￩."/>
        </w:smartTagPr>
        <w:r w:rsidR="00F757CE">
          <w:t>la Collectivité.</w:t>
        </w:r>
      </w:smartTag>
    </w:p>
    <w:p w:rsidR="004C7FE0" w:rsidRPr="00591062" w:rsidRDefault="004C7FE0" w:rsidP="00002410">
      <w:pPr>
        <w:pStyle w:val="Signature"/>
        <w:tabs>
          <w:tab w:val="clear" w:pos="6663"/>
          <w:tab w:val="clear" w:pos="9923"/>
        </w:tabs>
        <w:ind w:left="4253"/>
      </w:pPr>
      <w:r w:rsidRPr="00591062">
        <w:t>Fait à …… le …….,</w:t>
      </w:r>
    </w:p>
    <w:p w:rsidR="004C7FE0" w:rsidRPr="00591062" w:rsidRDefault="004C7FE0" w:rsidP="00002410">
      <w:pPr>
        <w:pStyle w:val="Signature"/>
        <w:tabs>
          <w:tab w:val="clear" w:pos="6663"/>
          <w:tab w:val="clear" w:pos="9923"/>
        </w:tabs>
        <w:ind w:left="4253"/>
      </w:pPr>
      <w:r w:rsidRPr="00591062">
        <w:t>Le Maire (ou le Président),</w:t>
      </w:r>
    </w:p>
    <w:p w:rsidR="004C7FE0" w:rsidRPr="00591062" w:rsidRDefault="004C7FE0" w:rsidP="00002410">
      <w:pPr>
        <w:pStyle w:val="VuConsidrant"/>
        <w:tabs>
          <w:tab w:val="left" w:pos="4140"/>
        </w:tabs>
        <w:spacing w:after="0"/>
        <w:ind w:left="4253"/>
        <w:jc w:val="center"/>
        <w:rPr>
          <w:i/>
        </w:rPr>
      </w:pPr>
      <w:r w:rsidRPr="00591062">
        <w:rPr>
          <w:i/>
        </w:rPr>
        <w:t>(</w:t>
      </w:r>
      <w:proofErr w:type="gramStart"/>
      <w:r w:rsidRPr="00591062">
        <w:rPr>
          <w:i/>
        </w:rPr>
        <w:t>prénom</w:t>
      </w:r>
      <w:proofErr w:type="gramEnd"/>
      <w:r w:rsidRPr="00591062">
        <w:rPr>
          <w:i/>
        </w:rPr>
        <w:t>, nom lisibles et signature)</w:t>
      </w:r>
    </w:p>
    <w:p w:rsidR="004C7FE0" w:rsidRPr="00591062" w:rsidRDefault="004C7FE0" w:rsidP="00002410">
      <w:pPr>
        <w:pStyle w:val="VuConsidrant"/>
        <w:tabs>
          <w:tab w:val="left" w:pos="4140"/>
        </w:tabs>
        <w:spacing w:after="0"/>
        <w:ind w:left="4253"/>
        <w:jc w:val="center"/>
        <w:rPr>
          <w:i/>
        </w:rPr>
      </w:pPr>
      <w:proofErr w:type="gramStart"/>
      <w:r w:rsidRPr="00591062">
        <w:rPr>
          <w:i/>
        </w:rPr>
        <w:t>ou</w:t>
      </w:r>
      <w:proofErr w:type="gramEnd"/>
    </w:p>
    <w:p w:rsidR="004C7FE0" w:rsidRPr="00591062" w:rsidRDefault="004C7FE0" w:rsidP="00002410">
      <w:pPr>
        <w:pStyle w:val="VuConsidrant"/>
        <w:tabs>
          <w:tab w:val="left" w:pos="4140"/>
        </w:tabs>
        <w:spacing w:after="0"/>
        <w:ind w:left="4253"/>
        <w:jc w:val="center"/>
      </w:pPr>
      <w:r w:rsidRPr="00591062">
        <w:t>Par délégation,</w:t>
      </w:r>
    </w:p>
    <w:p w:rsidR="004C7FE0" w:rsidRPr="00F868E6" w:rsidRDefault="004C7FE0" w:rsidP="00002410">
      <w:pPr>
        <w:pStyle w:val="VuConsidrant"/>
        <w:tabs>
          <w:tab w:val="left" w:pos="4140"/>
        </w:tabs>
        <w:spacing w:after="0"/>
        <w:ind w:left="4253"/>
        <w:jc w:val="center"/>
      </w:pPr>
      <w:r w:rsidRPr="00591062">
        <w:rPr>
          <w:i/>
        </w:rPr>
        <w:t>(</w:t>
      </w:r>
      <w:proofErr w:type="gramStart"/>
      <w:r w:rsidRPr="00591062">
        <w:rPr>
          <w:i/>
        </w:rPr>
        <w:t>prénom</w:t>
      </w:r>
      <w:proofErr w:type="gramEnd"/>
      <w:r w:rsidRPr="00591062">
        <w:rPr>
          <w:i/>
        </w:rPr>
        <w:t>, nom, qualité lisibles et signature)</w:t>
      </w:r>
    </w:p>
    <w:p w:rsidR="00F757CE" w:rsidRPr="00C063C6" w:rsidRDefault="00F757CE" w:rsidP="00002410">
      <w:pPr>
        <w:pStyle w:val="recours"/>
        <w:ind w:left="0" w:right="4252"/>
      </w:pPr>
      <w:r>
        <w:t xml:space="preserve">Le </w:t>
      </w:r>
      <w:r w:rsidRPr="00C063C6">
        <w:t>Maire (</w:t>
      </w:r>
      <w:r w:rsidRPr="00C063C6">
        <w:rPr>
          <w:iCs/>
        </w:rPr>
        <w:t>ou le Président</w:t>
      </w:r>
      <w:r w:rsidRPr="00C063C6">
        <w:t>),</w:t>
      </w:r>
    </w:p>
    <w:p w:rsidR="00F757CE" w:rsidRDefault="00C063C6" w:rsidP="00002410">
      <w:pPr>
        <w:pStyle w:val="recours"/>
        <w:ind w:left="0" w:right="4252"/>
      </w:pPr>
      <w:r>
        <w:t>•</w:t>
      </w:r>
      <w:r>
        <w:tab/>
      </w:r>
      <w:r w:rsidR="00F757CE">
        <w:t>certifie sous sa responsabilité le caractère exécutoire de cet acte,</w:t>
      </w:r>
    </w:p>
    <w:p w:rsidR="00F757CE" w:rsidRDefault="00C063C6" w:rsidP="00002410">
      <w:pPr>
        <w:pStyle w:val="recours"/>
        <w:ind w:left="0" w:right="4252"/>
      </w:pPr>
      <w:r>
        <w:t>•</w:t>
      </w:r>
      <w:r>
        <w:tab/>
      </w:r>
      <w:r w:rsidR="00F757CE">
        <w:t>informe que le présent arrêté peut faire l’objet d’un recours pour excès de pouvoir devant le Tribunal Administratif dans un délai de deux mois à compter de la présente notification.</w:t>
      </w:r>
    </w:p>
    <w:p w:rsidR="00F757CE" w:rsidRDefault="00F757CE" w:rsidP="00002410">
      <w:pPr>
        <w:pStyle w:val="recours"/>
        <w:ind w:left="0" w:right="4252"/>
      </w:pPr>
      <w:r>
        <w:t>Notifié le .....................................</w:t>
      </w:r>
    </w:p>
    <w:p w:rsidR="00F757CE" w:rsidRDefault="00F757CE" w:rsidP="00002410">
      <w:pPr>
        <w:pStyle w:val="recours"/>
        <w:ind w:left="0" w:right="4252"/>
      </w:pPr>
      <w:r>
        <w:t xml:space="preserve">Signature de l’agent :                       </w:t>
      </w:r>
    </w:p>
    <w:sectPr w:rsidR="00F757CE" w:rsidSect="00002410">
      <w:footerReference w:type="default" r:id="rId7"/>
      <w:pgSz w:w="11906" w:h="16838" w:code="9"/>
      <w:pgMar w:top="737" w:right="2267" w:bottom="737" w:left="226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608" w:rsidRDefault="00C73608">
      <w:r>
        <w:separator/>
      </w:r>
    </w:p>
  </w:endnote>
  <w:endnote w:type="continuationSeparator" w:id="0">
    <w:p w:rsidR="00C73608" w:rsidRDefault="00C7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29" w:rsidRDefault="00A56631" w:rsidP="00002410">
    <w:pPr>
      <w:pStyle w:val="Pieddepage"/>
      <w:tabs>
        <w:tab w:val="right" w:pos="7371"/>
      </w:tabs>
    </w:pPr>
    <w:r>
      <w:t xml:space="preserve">GDC </w:t>
    </w:r>
    <w:r w:rsidR="00253543">
      <w:t>JUILLET</w:t>
    </w:r>
    <w:r w:rsidR="00E63F29">
      <w:t xml:space="preserve"> </w:t>
    </w:r>
    <w:r w:rsidR="007D49EA">
      <w:t>2020</w:t>
    </w:r>
    <w:r w:rsidR="00E63F29">
      <w:tab/>
      <w:t>CODE : CP510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608" w:rsidRDefault="00C73608">
      <w:r>
        <w:separator/>
      </w:r>
    </w:p>
  </w:footnote>
  <w:footnote w:type="continuationSeparator" w:id="0">
    <w:p w:rsidR="00C73608" w:rsidRDefault="00C73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30FF"/>
    <w:multiLevelType w:val="singleLevel"/>
    <w:tmpl w:val="BDC49E72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CE"/>
    <w:rsid w:val="00002410"/>
    <w:rsid w:val="000142C5"/>
    <w:rsid w:val="0006696D"/>
    <w:rsid w:val="0007293F"/>
    <w:rsid w:val="000E7B2A"/>
    <w:rsid w:val="000F455B"/>
    <w:rsid w:val="00117B12"/>
    <w:rsid w:val="00164037"/>
    <w:rsid w:val="001818D4"/>
    <w:rsid w:val="001C20F0"/>
    <w:rsid w:val="00242484"/>
    <w:rsid w:val="00246A02"/>
    <w:rsid w:val="00253543"/>
    <w:rsid w:val="002553F7"/>
    <w:rsid w:val="003525BF"/>
    <w:rsid w:val="0039388F"/>
    <w:rsid w:val="003D2153"/>
    <w:rsid w:val="004037D0"/>
    <w:rsid w:val="004C7FE0"/>
    <w:rsid w:val="004D1D2D"/>
    <w:rsid w:val="004E522F"/>
    <w:rsid w:val="00503D76"/>
    <w:rsid w:val="0051771B"/>
    <w:rsid w:val="005501C3"/>
    <w:rsid w:val="00556418"/>
    <w:rsid w:val="00563F0D"/>
    <w:rsid w:val="005736CD"/>
    <w:rsid w:val="005956B4"/>
    <w:rsid w:val="005A54CE"/>
    <w:rsid w:val="005C0698"/>
    <w:rsid w:val="005C74F2"/>
    <w:rsid w:val="006065ED"/>
    <w:rsid w:val="00616B75"/>
    <w:rsid w:val="0063063E"/>
    <w:rsid w:val="006445C7"/>
    <w:rsid w:val="00663D59"/>
    <w:rsid w:val="00664713"/>
    <w:rsid w:val="0069710B"/>
    <w:rsid w:val="006C51D1"/>
    <w:rsid w:val="006E4BE3"/>
    <w:rsid w:val="00723B9D"/>
    <w:rsid w:val="00793E61"/>
    <w:rsid w:val="00793E99"/>
    <w:rsid w:val="007B69C7"/>
    <w:rsid w:val="007D49EA"/>
    <w:rsid w:val="007F72F8"/>
    <w:rsid w:val="00834754"/>
    <w:rsid w:val="00894D04"/>
    <w:rsid w:val="008B38C8"/>
    <w:rsid w:val="008D2D2E"/>
    <w:rsid w:val="008E7D99"/>
    <w:rsid w:val="008F2ABC"/>
    <w:rsid w:val="00922A00"/>
    <w:rsid w:val="00967E2D"/>
    <w:rsid w:val="009823D5"/>
    <w:rsid w:val="009843AA"/>
    <w:rsid w:val="00A337DE"/>
    <w:rsid w:val="00A52AC3"/>
    <w:rsid w:val="00A56631"/>
    <w:rsid w:val="00A57988"/>
    <w:rsid w:val="00AF48E7"/>
    <w:rsid w:val="00B5224D"/>
    <w:rsid w:val="00B85426"/>
    <w:rsid w:val="00B91E71"/>
    <w:rsid w:val="00BC198A"/>
    <w:rsid w:val="00BC69E4"/>
    <w:rsid w:val="00BF3568"/>
    <w:rsid w:val="00C063C6"/>
    <w:rsid w:val="00C5580E"/>
    <w:rsid w:val="00C649B7"/>
    <w:rsid w:val="00C72AAA"/>
    <w:rsid w:val="00C73608"/>
    <w:rsid w:val="00CD6F5A"/>
    <w:rsid w:val="00D02E21"/>
    <w:rsid w:val="00D62CF2"/>
    <w:rsid w:val="00DC1CD6"/>
    <w:rsid w:val="00E02C87"/>
    <w:rsid w:val="00E63F29"/>
    <w:rsid w:val="00E8749B"/>
    <w:rsid w:val="00EA3A12"/>
    <w:rsid w:val="00EB10EF"/>
    <w:rsid w:val="00F20D7C"/>
    <w:rsid w:val="00F757CE"/>
    <w:rsid w:val="00F841CC"/>
    <w:rsid w:val="00FA58ED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erson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9BC33AD9-3806-476E-8585-20470F28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qFormat/>
    <w:pPr>
      <w:keepNext/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keepNext/>
      <w:tabs>
        <w:tab w:val="right" w:pos="9498"/>
      </w:tabs>
      <w:ind w:right="-7"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nomdelagent">
    <w:name w:val="titre : nom de l'agent"/>
    <w:basedOn w:val="Normal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gradedelagent">
    <w:name w:val="titre : grade de l'agent"/>
    <w:basedOn w:val="Normal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pPr>
      <w:ind w:firstLine="567"/>
    </w:pPr>
  </w:style>
  <w:style w:type="paragraph" w:customStyle="1" w:styleId="recours">
    <w:name w:val="recours"/>
    <w:basedOn w:val="articlecontenu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pPr>
      <w:spacing w:after="0"/>
      <w:ind w:left="567" w:firstLine="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right" w:pos="9781"/>
      </w:tabs>
    </w:pPr>
    <w:rPr>
      <w:rFonts w:ascii="Arial" w:hAnsi="Arial" w:cs="Arial"/>
      <w:b/>
      <w:bCs/>
    </w:rPr>
  </w:style>
  <w:style w:type="paragraph" w:styleId="Retraitcorpsdetexte">
    <w:name w:val="Body Text Indent"/>
    <w:basedOn w:val="Normal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paragraph" w:styleId="Corpsdetexte">
    <w:name w:val="Body Text"/>
    <w:basedOn w:val="Normal"/>
    <w:pPr>
      <w:ind w:right="5670"/>
      <w:jc w:val="both"/>
    </w:pPr>
    <w:rPr>
      <w:rFonts w:ascii="Arial" w:hAnsi="Arial" w:cs="Arial"/>
      <w:color w:val="000000"/>
    </w:rPr>
  </w:style>
  <w:style w:type="paragraph" w:styleId="Corpsdetexte3">
    <w:name w:val="Body Text 3"/>
    <w:basedOn w:val="Normal"/>
    <w:pPr>
      <w:spacing w:before="160"/>
      <w:jc w:val="both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4C7735A</Template>
  <TotalTime>0</TotalTime>
  <Pages>2</Pages>
  <Words>494</Words>
  <Characters>2723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CIG Versailles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creator>CIG</dc:creator>
  <cp:lastModifiedBy>Murielle Nicolaon</cp:lastModifiedBy>
  <cp:revision>2</cp:revision>
  <cp:lastPrinted>2010-01-27T11:30:00Z</cp:lastPrinted>
  <dcterms:created xsi:type="dcterms:W3CDTF">2021-03-08T09:04:00Z</dcterms:created>
  <dcterms:modified xsi:type="dcterms:W3CDTF">2021-03-08T09:04:00Z</dcterms:modified>
</cp:coreProperties>
</file>